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DC" w:rsidRDefault="009905DC" w:rsidP="00A56331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9905DC" w:rsidRDefault="009905DC" w:rsidP="00A56331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к _____</w:t>
      </w:r>
      <w:r>
        <w:rPr>
          <w:b/>
          <w:sz w:val="24"/>
          <w:szCs w:val="24"/>
          <w:u w:val="single"/>
        </w:rPr>
        <w:t>Постановлению</w:t>
      </w:r>
      <w:r>
        <w:rPr>
          <w:sz w:val="28"/>
          <w:szCs w:val="28"/>
        </w:rPr>
        <w:t>______</w:t>
      </w:r>
    </w:p>
    <w:p w:rsidR="009905DC" w:rsidRDefault="009905DC" w:rsidP="00AC354F">
      <w:pPr>
        <w:spacing w:line="240" w:lineRule="exact"/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(вид муниципального правового акта)</w:t>
      </w:r>
    </w:p>
    <w:p w:rsidR="009905DC" w:rsidRDefault="009905DC" w:rsidP="00A56331">
      <w:pPr>
        <w:adjustRightInd w:val="0"/>
        <w:ind w:left="4680"/>
        <w:jc w:val="center"/>
        <w:rPr>
          <w:sz w:val="28"/>
          <w:szCs w:val="28"/>
        </w:rPr>
      </w:pPr>
      <w:r>
        <w:t>___</w:t>
      </w:r>
      <w:r>
        <w:rPr>
          <w:b/>
          <w:sz w:val="24"/>
          <w:szCs w:val="24"/>
          <w:u w:val="single"/>
        </w:rPr>
        <w:t>Главы МО Ширинский сельсовет</w:t>
      </w:r>
      <w:r>
        <w:t>________</w:t>
      </w:r>
    </w:p>
    <w:p w:rsidR="009905DC" w:rsidRDefault="009905DC" w:rsidP="00AC354F">
      <w:pPr>
        <w:pStyle w:val="ConsPlusTitle"/>
        <w:widowControl/>
        <w:spacing w:line="240" w:lineRule="exact"/>
        <w:ind w:left="4678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(наименование органа местного самоуправления</w:t>
      </w:r>
    </w:p>
    <w:p w:rsidR="009905DC" w:rsidRDefault="009905DC" w:rsidP="00AC354F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или должностного лица местного самоуправления)</w:t>
      </w:r>
    </w:p>
    <w:p w:rsidR="009905DC" w:rsidRDefault="009905DC" w:rsidP="00A56331">
      <w:pPr>
        <w:ind w:left="4680"/>
        <w:jc w:val="center"/>
        <w:rPr>
          <w:sz w:val="28"/>
          <w:szCs w:val="28"/>
        </w:rPr>
      </w:pPr>
    </w:p>
    <w:p w:rsidR="009905DC" w:rsidRPr="00B36274" w:rsidRDefault="009905DC" w:rsidP="00A56331">
      <w:pPr>
        <w:ind w:left="4680"/>
        <w:jc w:val="center"/>
        <w:rPr>
          <w:b/>
          <w:sz w:val="24"/>
          <w:szCs w:val="24"/>
        </w:rPr>
      </w:pPr>
      <w:r w:rsidRPr="00B36274">
        <w:rPr>
          <w:b/>
          <w:sz w:val="24"/>
          <w:szCs w:val="24"/>
        </w:rPr>
        <w:t>от «15» мая 2010г.  № 47</w:t>
      </w:r>
    </w:p>
    <w:p w:rsidR="009905DC" w:rsidRDefault="009905DC" w:rsidP="0019793D">
      <w:pPr>
        <w:tabs>
          <w:tab w:val="left" w:pos="11907"/>
        </w:tabs>
        <w:spacing w:before="60"/>
        <w:ind w:left="7513"/>
        <w:jc w:val="center"/>
        <w:rPr>
          <w:sz w:val="24"/>
          <w:szCs w:val="24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9242"/>
      </w:tblGrid>
      <w:tr w:rsidR="009905DC" w:rsidRPr="00C66E8A" w:rsidTr="00395371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5DC" w:rsidRPr="00C66E8A" w:rsidRDefault="009905DC" w:rsidP="00395371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5DC" w:rsidRPr="00C66E8A" w:rsidRDefault="009905DC" w:rsidP="0039537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5DC" w:rsidRPr="00C66E8A" w:rsidRDefault="009905DC" w:rsidP="00395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Администрацию Ширинского сельсовета</w:t>
            </w:r>
          </w:p>
        </w:tc>
      </w:tr>
      <w:tr w:rsidR="009905DC" w:rsidRPr="00C66E8A" w:rsidTr="00395371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5DC" w:rsidRPr="00C66E8A" w:rsidRDefault="009905DC" w:rsidP="00395371">
            <w:pPr>
              <w:jc w:val="center"/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5DC" w:rsidRPr="006F2702" w:rsidRDefault="009905DC" w:rsidP="00395371">
            <w:pPr>
              <w:jc w:val="center"/>
              <w:rPr>
                <w:sz w:val="22"/>
                <w:szCs w:val="22"/>
              </w:rPr>
            </w:pPr>
            <w:r w:rsidRPr="006F2702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 xml:space="preserve">уполномоченного </w:t>
            </w:r>
            <w:r w:rsidRPr="006F2702">
              <w:rPr>
                <w:sz w:val="22"/>
                <w:szCs w:val="22"/>
              </w:rPr>
              <w:t xml:space="preserve">структурного подразделения органа </w:t>
            </w:r>
            <w:r>
              <w:rPr>
                <w:sz w:val="22"/>
                <w:szCs w:val="22"/>
              </w:rPr>
              <w:t>местного самоуправления</w:t>
            </w:r>
            <w:r w:rsidRPr="006F2702">
              <w:rPr>
                <w:sz w:val="22"/>
                <w:szCs w:val="22"/>
              </w:rPr>
              <w:t>)</w:t>
            </w:r>
          </w:p>
        </w:tc>
      </w:tr>
    </w:tbl>
    <w:p w:rsidR="009905DC" w:rsidRDefault="009905DC" w:rsidP="000B5DF1">
      <w:pPr>
        <w:jc w:val="center"/>
        <w:rPr>
          <w:b/>
          <w:bCs/>
          <w:sz w:val="28"/>
          <w:szCs w:val="28"/>
        </w:rPr>
      </w:pPr>
    </w:p>
    <w:p w:rsidR="009905DC" w:rsidRPr="00A76E2F" w:rsidRDefault="009905DC" w:rsidP="000B5DF1">
      <w:pPr>
        <w:jc w:val="center"/>
        <w:rPr>
          <w:b/>
          <w:bCs/>
          <w:sz w:val="28"/>
          <w:szCs w:val="28"/>
        </w:rPr>
      </w:pPr>
      <w:r w:rsidRPr="00A76E2F">
        <w:rPr>
          <w:b/>
          <w:bCs/>
          <w:sz w:val="28"/>
          <w:szCs w:val="28"/>
        </w:rPr>
        <w:t>СПРАВКА</w:t>
      </w:r>
      <w:r w:rsidRPr="00A76E2F">
        <w:rPr>
          <w:b/>
          <w:bCs/>
          <w:sz w:val="28"/>
          <w:szCs w:val="28"/>
        </w:rPr>
        <w:br/>
        <w:t>о доходах, об имуществе и обязательствах имущественного характера</w:t>
      </w:r>
      <w:r w:rsidRPr="00A76E2F">
        <w:rPr>
          <w:b/>
          <w:bCs/>
          <w:sz w:val="28"/>
          <w:szCs w:val="28"/>
        </w:rPr>
        <w:br/>
        <w:t xml:space="preserve">лица, замещающего должность муниципальной службы </w:t>
      </w:r>
    </w:p>
    <w:p w:rsidR="009905DC" w:rsidRDefault="009905DC" w:rsidP="008D2FF0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Я,  Потехина Людмила Ивановна, 14.09.1952г.р</w:t>
      </w:r>
    </w:p>
    <w:p w:rsidR="009905DC" w:rsidRDefault="009905DC" w:rsidP="008D2FF0">
      <w:pPr>
        <w:pBdr>
          <w:top w:val="single" w:sz="4" w:space="1" w:color="auto"/>
        </w:pBdr>
        <w:spacing w:line="360" w:lineRule="auto"/>
        <w:ind w:left="907"/>
        <w:rPr>
          <w:sz w:val="2"/>
          <w:szCs w:val="2"/>
        </w:rPr>
      </w:pPr>
    </w:p>
    <w:p w:rsidR="009905DC" w:rsidRDefault="009905DC" w:rsidP="008D2FF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905DC" w:rsidRDefault="009905DC" w:rsidP="008D2FF0">
      <w:pPr>
        <w:pBdr>
          <w:top w:val="single" w:sz="4" w:space="1" w:color="auto"/>
        </w:pBdr>
        <w:spacing w:line="360" w:lineRule="auto"/>
        <w:ind w:right="113"/>
        <w:jc w:val="center"/>
      </w:pPr>
      <w:r>
        <w:t>(фамилия, имя, отчество, дата рождения)</w:t>
      </w:r>
    </w:p>
    <w:p w:rsidR="009905DC" w:rsidRDefault="009905DC" w:rsidP="008D2F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Главный бухгалтер Администрации Ширинского сельсовета</w:t>
      </w:r>
    </w:p>
    <w:p w:rsidR="009905DC" w:rsidRDefault="009905DC" w:rsidP="008D2FF0">
      <w:pPr>
        <w:pBdr>
          <w:top w:val="single" w:sz="4" w:space="1" w:color="auto"/>
        </w:pBdr>
        <w:spacing w:line="360" w:lineRule="auto"/>
        <w:rPr>
          <w:sz w:val="2"/>
          <w:szCs w:val="2"/>
        </w:rPr>
      </w:pPr>
    </w:p>
    <w:p w:rsidR="009905DC" w:rsidRDefault="009905DC" w:rsidP="008D2FF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905DC" w:rsidRDefault="009905DC" w:rsidP="008D2FF0">
      <w:pPr>
        <w:pBdr>
          <w:top w:val="single" w:sz="4" w:space="1" w:color="auto"/>
        </w:pBdr>
        <w:spacing w:line="360" w:lineRule="auto"/>
        <w:ind w:right="113"/>
        <w:jc w:val="center"/>
      </w:pPr>
      <w:r>
        <w:t>(место службы и замещаемая должность)</w:t>
      </w:r>
    </w:p>
    <w:p w:rsidR="009905DC" w:rsidRDefault="009905DC" w:rsidP="008D2F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проживающий по адресу:  РХ, Ширинский район, с.Шира</w:t>
      </w:r>
    </w:p>
    <w:p w:rsidR="009905DC" w:rsidRDefault="009905DC" w:rsidP="008D2FF0">
      <w:pPr>
        <w:pBdr>
          <w:top w:val="single" w:sz="4" w:space="1" w:color="auto"/>
        </w:pBdr>
        <w:spacing w:line="360" w:lineRule="auto"/>
        <w:ind w:left="2722"/>
        <w:jc w:val="center"/>
      </w:pPr>
      <w:r>
        <w:t>(адрес места жительства)</w:t>
      </w:r>
    </w:p>
    <w:p w:rsidR="009905DC" w:rsidRDefault="009905DC" w:rsidP="008D2FF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905DC" w:rsidRDefault="009905DC" w:rsidP="008D2FF0">
      <w:pPr>
        <w:pBdr>
          <w:top w:val="single" w:sz="4" w:space="1" w:color="auto"/>
        </w:pBdr>
        <w:spacing w:line="360" w:lineRule="auto"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7116"/>
        <w:gridCol w:w="340"/>
        <w:gridCol w:w="1843"/>
        <w:gridCol w:w="28"/>
      </w:tblGrid>
      <w:tr w:rsidR="009905DC" w:rsidRPr="0023774A" w:rsidTr="008503ED">
        <w:trPr>
          <w:gridAfter w:val="1"/>
          <w:wAfter w:w="28" w:type="dxa"/>
        </w:trPr>
        <w:tc>
          <w:tcPr>
            <w:tcW w:w="7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5DC" w:rsidRPr="0023774A" w:rsidRDefault="009905DC" w:rsidP="008D2FF0">
            <w:pPr>
              <w:spacing w:line="360" w:lineRule="auto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сообщаю сведения о своих доходах за отчетный период с 1 января 20</w:t>
            </w:r>
            <w:r>
              <w:rPr>
                <w:sz w:val="24"/>
                <w:szCs w:val="24"/>
              </w:rPr>
              <w:t>12</w:t>
            </w:r>
            <w:r w:rsidRPr="0023774A"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5DC" w:rsidRPr="0023774A" w:rsidRDefault="009905DC" w:rsidP="008D2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5DC" w:rsidRPr="0023774A" w:rsidRDefault="009905DC" w:rsidP="008D2FF0">
            <w:pPr>
              <w:spacing w:line="360" w:lineRule="auto"/>
              <w:ind w:left="57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г. по 31 декабря</w:t>
            </w:r>
            <w:r w:rsidRPr="0023774A">
              <w:rPr>
                <w:sz w:val="24"/>
                <w:szCs w:val="24"/>
              </w:rPr>
              <w:br/>
            </w:r>
          </w:p>
        </w:tc>
      </w:tr>
      <w:tr w:rsidR="009905DC" w:rsidRPr="0023774A" w:rsidTr="008503ED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5DC" w:rsidRPr="0023774A" w:rsidRDefault="009905DC" w:rsidP="008D2FF0">
            <w:pPr>
              <w:spacing w:line="360" w:lineRule="auto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20</w:t>
            </w:r>
            <w:r w:rsidRPr="0023774A"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5DC" w:rsidRPr="0023774A" w:rsidRDefault="009905DC" w:rsidP="008D2F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5DC" w:rsidRPr="0023774A" w:rsidRDefault="009905DC" w:rsidP="008D2FF0">
            <w:pPr>
              <w:spacing w:line="360" w:lineRule="auto"/>
              <w:ind w:left="57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г.,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об имуществе,</w:t>
            </w:r>
            <w:r>
              <w:rPr>
                <w:sz w:val="24"/>
                <w:szCs w:val="24"/>
              </w:rPr>
              <w:t xml:space="preserve">  </w:t>
            </w:r>
            <w:r w:rsidRPr="0023774A">
              <w:rPr>
                <w:sz w:val="24"/>
                <w:szCs w:val="24"/>
              </w:rPr>
              <w:t xml:space="preserve">принадлежащем </w:t>
            </w:r>
            <w:r>
              <w:rPr>
                <w:sz w:val="24"/>
                <w:szCs w:val="24"/>
              </w:rPr>
              <w:t xml:space="preserve">  </w:t>
            </w:r>
            <w:r w:rsidRPr="0023774A">
              <w:rPr>
                <w:sz w:val="24"/>
                <w:szCs w:val="24"/>
              </w:rPr>
              <w:t xml:space="preserve">мне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праве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собственности,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вкладах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>банках,</w:t>
            </w:r>
          </w:p>
        </w:tc>
      </w:tr>
    </w:tbl>
    <w:p w:rsidR="009905DC" w:rsidRDefault="009905DC" w:rsidP="008D2F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ценных бумагах, об обязательствах имущественного характера по состоянию на конец отчетного периода (на отчетную дату):</w:t>
      </w:r>
    </w:p>
    <w:p w:rsidR="009905DC" w:rsidRDefault="009905DC" w:rsidP="0019793D">
      <w:pPr>
        <w:rPr>
          <w:sz w:val="24"/>
          <w:szCs w:val="24"/>
        </w:rPr>
      </w:pPr>
    </w:p>
    <w:p w:rsidR="009905DC" w:rsidRDefault="009905DC" w:rsidP="0019793D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9905DC" w:rsidRPr="0023774A" w:rsidTr="008503ED">
        <w:tc>
          <w:tcPr>
            <w:tcW w:w="595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Величина дохода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</w:tr>
      <w:tr w:rsidR="009905DC" w:rsidRPr="0023774A" w:rsidTr="008503ED">
        <w:tc>
          <w:tcPr>
            <w:tcW w:w="595" w:type="dxa"/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9905DC" w:rsidRPr="0023774A" w:rsidRDefault="009905DC" w:rsidP="008503ED">
            <w:pPr>
              <w:ind w:left="57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</w:tr>
      <w:tr w:rsidR="009905DC" w:rsidRPr="0023774A" w:rsidTr="008503ED">
        <w:trPr>
          <w:trHeight w:val="660"/>
        </w:trPr>
        <w:tc>
          <w:tcPr>
            <w:tcW w:w="595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378217</w:t>
            </w:r>
          </w:p>
        </w:tc>
      </w:tr>
      <w:tr w:rsidR="009905DC" w:rsidRPr="0023774A" w:rsidTr="008503ED">
        <w:trPr>
          <w:trHeight w:val="660"/>
        </w:trPr>
        <w:tc>
          <w:tcPr>
            <w:tcW w:w="595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905DC" w:rsidRPr="0023774A" w:rsidTr="008503ED">
        <w:trPr>
          <w:trHeight w:val="660"/>
        </w:trPr>
        <w:tc>
          <w:tcPr>
            <w:tcW w:w="595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905DC" w:rsidRPr="0023774A" w:rsidTr="008503ED">
        <w:trPr>
          <w:trHeight w:val="660"/>
        </w:trPr>
        <w:tc>
          <w:tcPr>
            <w:tcW w:w="595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905DC" w:rsidRPr="0023774A" w:rsidTr="008503ED">
        <w:trPr>
          <w:trHeight w:val="660"/>
        </w:trPr>
        <w:tc>
          <w:tcPr>
            <w:tcW w:w="595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905DC" w:rsidRPr="0023774A" w:rsidTr="008503ED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905DC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9905D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пенсия по старости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136852</w:t>
            </w:r>
          </w:p>
        </w:tc>
      </w:tr>
      <w:tr w:rsidR="009905D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9905DC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9905DC" w:rsidRPr="0023774A" w:rsidTr="008503ED">
        <w:tc>
          <w:tcPr>
            <w:tcW w:w="595" w:type="dxa"/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515069</w:t>
            </w:r>
          </w:p>
        </w:tc>
      </w:tr>
    </w:tbl>
    <w:p w:rsidR="009905DC" w:rsidRDefault="009905DC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9905DC" w:rsidRDefault="009905DC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9905DC" w:rsidRDefault="009905DC" w:rsidP="0019793D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9905DC" w:rsidRDefault="009905DC" w:rsidP="0019793D">
      <w:pPr>
        <w:rPr>
          <w:sz w:val="24"/>
          <w:szCs w:val="24"/>
        </w:rPr>
      </w:pPr>
    </w:p>
    <w:p w:rsidR="009905DC" w:rsidRDefault="009905DC" w:rsidP="0019793D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об имуществе</w:t>
      </w:r>
    </w:p>
    <w:p w:rsidR="009905DC" w:rsidRDefault="009905DC" w:rsidP="0019793D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9905DC" w:rsidRPr="0023774A" w:rsidTr="008503ED">
        <w:tc>
          <w:tcPr>
            <w:tcW w:w="595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собственности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Площадь</w:t>
            </w:r>
            <w:r w:rsidRPr="0023774A">
              <w:rPr>
                <w:sz w:val="24"/>
                <w:szCs w:val="24"/>
              </w:rPr>
              <w:br/>
              <w:t>(кв. м)</w:t>
            </w:r>
          </w:p>
        </w:tc>
      </w:tr>
      <w:tr w:rsidR="009905DC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</w:tr>
      <w:tr w:rsidR="009905DC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Земельные участки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9905D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905DC" w:rsidRDefault="009905DC" w:rsidP="0028411A">
            <w:pPr>
              <w:widowControl w:val="0"/>
              <w:numPr>
                <w:ilvl w:val="0"/>
                <w:numId w:val="1"/>
              </w:num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приусадебный</w:t>
            </w:r>
          </w:p>
          <w:p w:rsidR="009905DC" w:rsidRPr="0023774A" w:rsidRDefault="009905DC" w:rsidP="0028411A">
            <w:pPr>
              <w:widowControl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  <w:r w:rsidRPr="00B30F8E">
              <w:rPr>
                <w:sz w:val="22"/>
                <w:szCs w:val="22"/>
              </w:rPr>
              <w:t>РХ, Ширинский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9905DC" w:rsidRPr="00B30F8E" w:rsidRDefault="009905DC" w:rsidP="0028411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1400м2</w:t>
            </w:r>
          </w:p>
          <w:p w:rsidR="009905DC" w:rsidRPr="00B30F8E" w:rsidRDefault="009905DC" w:rsidP="0028411A">
            <w:pPr>
              <w:shd w:val="clear" w:color="auto" w:fill="FFFFFF"/>
              <w:rPr>
                <w:sz w:val="22"/>
                <w:szCs w:val="22"/>
              </w:rPr>
            </w:pPr>
            <w:r w:rsidRPr="00B30F8E">
              <w:rPr>
                <w:sz w:val="22"/>
                <w:szCs w:val="22"/>
              </w:rPr>
              <w:t xml:space="preserve">    </w:t>
            </w:r>
          </w:p>
          <w:p w:rsidR="009905DC" w:rsidRPr="0023774A" w:rsidRDefault="009905DC" w:rsidP="0028411A">
            <w:pPr>
              <w:jc w:val="center"/>
              <w:rPr>
                <w:sz w:val="24"/>
                <w:szCs w:val="24"/>
              </w:rPr>
            </w:pPr>
            <w:r w:rsidRPr="00B30F8E">
              <w:rPr>
                <w:sz w:val="22"/>
                <w:szCs w:val="22"/>
              </w:rPr>
              <w:t xml:space="preserve">    </w:t>
            </w:r>
          </w:p>
        </w:tc>
      </w:tr>
      <w:tr w:rsidR="009905D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65BCE">
            <w:pPr>
              <w:widowControl w:val="0"/>
              <w:numPr>
                <w:ilvl w:val="0"/>
                <w:numId w:val="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9905DC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9905DC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9905D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9905D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 xml:space="preserve">      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9905DC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9905DC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9905D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2-ух комнатная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  <w:r w:rsidRPr="00B30F8E">
              <w:rPr>
                <w:sz w:val="22"/>
                <w:szCs w:val="22"/>
              </w:rPr>
              <w:t>РХ, Ширинский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9905D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9905DC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9905DC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9905D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9905D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9905DC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9905DC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9905D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9905D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9905DC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9905DC" w:rsidRPr="0023774A" w:rsidTr="008503ED">
        <w:tc>
          <w:tcPr>
            <w:tcW w:w="595" w:type="dxa"/>
            <w:tcBorders>
              <w:bottom w:val="nil"/>
            </w:tcBorders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9905D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9905D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9905DC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05DC" w:rsidRDefault="009905DC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9905DC" w:rsidRDefault="009905DC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9905DC" w:rsidRDefault="009905DC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905DC" w:rsidRDefault="009905DC" w:rsidP="0019793D">
      <w:pPr>
        <w:rPr>
          <w:sz w:val="24"/>
          <w:szCs w:val="24"/>
        </w:rPr>
      </w:pPr>
    </w:p>
    <w:p w:rsidR="009905DC" w:rsidRDefault="009905DC" w:rsidP="0019793D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9905DC" w:rsidRPr="0023774A" w:rsidTr="008503ED">
        <w:tc>
          <w:tcPr>
            <w:tcW w:w="595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собственности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регистрации</w:t>
            </w:r>
          </w:p>
        </w:tc>
      </w:tr>
      <w:tr w:rsidR="009905DC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</w:tr>
      <w:tr w:rsidR="009905DC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</w:tr>
      <w:tr w:rsidR="009905D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9905DC" w:rsidRPr="0028411A" w:rsidRDefault="009905DC" w:rsidP="008503ED">
            <w:pPr>
              <w:ind w:left="57"/>
              <w:rPr>
                <w:sz w:val="24"/>
                <w:szCs w:val="24"/>
                <w:lang w:val="en-US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905DC" w:rsidRPr="0028411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9905DC" w:rsidRPr="008A5DB8" w:rsidRDefault="009905DC" w:rsidP="008503ED">
            <w:pPr>
              <w:rPr>
                <w:sz w:val="24"/>
                <w:szCs w:val="24"/>
              </w:rPr>
            </w:pPr>
          </w:p>
        </w:tc>
      </w:tr>
      <w:tr w:rsidR="009905DC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</w:tr>
      <w:tr w:rsidR="009905DC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</w:tr>
      <w:tr w:rsidR="009905D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</w:tr>
      <w:tr w:rsidR="009905DC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</w:tr>
      <w:tr w:rsidR="009905DC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</w:tr>
      <w:tr w:rsidR="009905D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7850B6">
            <w:pPr>
              <w:rPr>
                <w:sz w:val="24"/>
                <w:szCs w:val="24"/>
              </w:rPr>
            </w:pPr>
          </w:p>
        </w:tc>
      </w:tr>
      <w:tr w:rsidR="009905DC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9905DC" w:rsidRPr="0023774A" w:rsidRDefault="009905DC" w:rsidP="007850B6">
            <w:pPr>
              <w:rPr>
                <w:sz w:val="24"/>
                <w:szCs w:val="24"/>
              </w:rPr>
            </w:pPr>
          </w:p>
        </w:tc>
      </w:tr>
      <w:tr w:rsidR="009905DC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</w:tr>
      <w:tr w:rsidR="009905D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</w:tr>
      <w:tr w:rsidR="009905DC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</w:tr>
      <w:tr w:rsidR="009905DC" w:rsidRPr="0023774A" w:rsidTr="008503ED">
        <w:tc>
          <w:tcPr>
            <w:tcW w:w="595" w:type="dxa"/>
            <w:tcBorders>
              <w:bottom w:val="nil"/>
            </w:tcBorders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</w:tr>
      <w:tr w:rsidR="009905D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</w:tr>
      <w:tr w:rsidR="009905DC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</w:tr>
      <w:tr w:rsidR="009905DC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</w:tr>
      <w:tr w:rsidR="009905D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</w:tr>
      <w:tr w:rsidR="009905DC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</w:tr>
      <w:tr w:rsidR="009905DC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</w:tr>
      <w:tr w:rsidR="009905D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</w:tr>
      <w:tr w:rsidR="009905DC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</w:tr>
      <w:tr w:rsidR="009905DC" w:rsidRPr="0023774A" w:rsidTr="008503ED">
        <w:tc>
          <w:tcPr>
            <w:tcW w:w="595" w:type="dxa"/>
            <w:tcBorders>
              <w:bottom w:val="nil"/>
            </w:tcBorders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</w:tr>
      <w:tr w:rsidR="009905D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</w:tr>
      <w:tr w:rsidR="009905DC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</w:tr>
    </w:tbl>
    <w:p w:rsidR="009905DC" w:rsidRDefault="009905DC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9905DC" w:rsidRDefault="009905DC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9905DC" w:rsidRDefault="009905DC" w:rsidP="0019793D">
      <w:pPr>
        <w:rPr>
          <w:sz w:val="24"/>
          <w:szCs w:val="24"/>
        </w:rPr>
      </w:pPr>
    </w:p>
    <w:p w:rsidR="009905DC" w:rsidRDefault="009905DC" w:rsidP="0019793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9905DC" w:rsidRPr="0023774A" w:rsidTr="008503ED">
        <w:tc>
          <w:tcPr>
            <w:tcW w:w="595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и валюта счета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Остаток на счете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t xml:space="preserve"> (руб.)</w:t>
            </w:r>
          </w:p>
        </w:tc>
      </w:tr>
      <w:tr w:rsidR="009905DC" w:rsidRPr="0023774A" w:rsidTr="008503ED">
        <w:tc>
          <w:tcPr>
            <w:tcW w:w="595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9905DC" w:rsidRPr="0023774A" w:rsidTr="008503ED">
        <w:trPr>
          <w:trHeight w:val="660"/>
        </w:trPr>
        <w:tc>
          <w:tcPr>
            <w:tcW w:w="595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9905DC" w:rsidRPr="0023774A" w:rsidTr="008503ED">
        <w:trPr>
          <w:trHeight w:val="660"/>
        </w:trPr>
        <w:tc>
          <w:tcPr>
            <w:tcW w:w="595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9905DC" w:rsidRPr="0023774A" w:rsidTr="008503ED">
        <w:trPr>
          <w:trHeight w:val="660"/>
        </w:trPr>
        <w:tc>
          <w:tcPr>
            <w:tcW w:w="595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05DC" w:rsidRDefault="009905DC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9905DC" w:rsidRDefault="009905DC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9905DC" w:rsidRDefault="009905DC" w:rsidP="0019793D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905DC" w:rsidRDefault="009905DC" w:rsidP="0019793D">
      <w:pPr>
        <w:rPr>
          <w:sz w:val="24"/>
          <w:szCs w:val="24"/>
        </w:rPr>
      </w:pPr>
    </w:p>
    <w:p w:rsidR="009905DC" w:rsidRDefault="009905DC" w:rsidP="0019793D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9905DC" w:rsidRDefault="009905DC" w:rsidP="0019793D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9905DC" w:rsidRPr="0023774A" w:rsidTr="008503ED">
        <w:tc>
          <w:tcPr>
            <w:tcW w:w="595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Уставный капитал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Доля участия 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участия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9905DC" w:rsidRPr="0023774A" w:rsidTr="008503ED">
        <w:tc>
          <w:tcPr>
            <w:tcW w:w="595" w:type="dxa"/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9905DC" w:rsidRPr="0023774A" w:rsidTr="008503ED">
        <w:trPr>
          <w:trHeight w:val="660"/>
        </w:trPr>
        <w:tc>
          <w:tcPr>
            <w:tcW w:w="595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</w:tr>
      <w:tr w:rsidR="009905DC" w:rsidRPr="0023774A" w:rsidTr="008503ED">
        <w:trPr>
          <w:trHeight w:val="660"/>
        </w:trPr>
        <w:tc>
          <w:tcPr>
            <w:tcW w:w="595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</w:tr>
      <w:tr w:rsidR="009905DC" w:rsidRPr="0023774A" w:rsidTr="008503ED">
        <w:trPr>
          <w:trHeight w:val="660"/>
        </w:trPr>
        <w:tc>
          <w:tcPr>
            <w:tcW w:w="595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</w:tr>
      <w:tr w:rsidR="009905DC" w:rsidRPr="0023774A" w:rsidTr="008503ED">
        <w:trPr>
          <w:trHeight w:val="660"/>
        </w:trPr>
        <w:tc>
          <w:tcPr>
            <w:tcW w:w="595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</w:tr>
      <w:tr w:rsidR="009905DC" w:rsidRPr="0023774A" w:rsidTr="008503ED">
        <w:trPr>
          <w:trHeight w:val="660"/>
        </w:trPr>
        <w:tc>
          <w:tcPr>
            <w:tcW w:w="595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</w:tr>
    </w:tbl>
    <w:p w:rsidR="009905DC" w:rsidRDefault="009905DC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9905DC" w:rsidRDefault="009905DC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9905DC" w:rsidRDefault="009905DC" w:rsidP="0019793D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905DC" w:rsidRDefault="009905DC" w:rsidP="0019793D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905DC" w:rsidRDefault="009905DC" w:rsidP="0019793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905DC" w:rsidRDefault="009905DC" w:rsidP="0019793D">
      <w:pPr>
        <w:rPr>
          <w:sz w:val="24"/>
          <w:szCs w:val="24"/>
        </w:rPr>
      </w:pPr>
    </w:p>
    <w:p w:rsidR="009905DC" w:rsidRDefault="009905DC" w:rsidP="0019793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9905DC" w:rsidRPr="0023774A" w:rsidTr="008503ED">
        <w:tc>
          <w:tcPr>
            <w:tcW w:w="595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ценной бумаги 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Номинальная величина обязательства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Общая стоимость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</w:tr>
      <w:tr w:rsidR="009905DC" w:rsidRPr="0023774A" w:rsidTr="008503ED">
        <w:tc>
          <w:tcPr>
            <w:tcW w:w="595" w:type="dxa"/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9905DC" w:rsidRPr="0023774A" w:rsidTr="008503ED">
        <w:trPr>
          <w:trHeight w:val="660"/>
        </w:trPr>
        <w:tc>
          <w:tcPr>
            <w:tcW w:w="595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9905DC" w:rsidRPr="0023774A" w:rsidTr="008503ED">
        <w:trPr>
          <w:trHeight w:val="660"/>
        </w:trPr>
        <w:tc>
          <w:tcPr>
            <w:tcW w:w="595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9905DC" w:rsidRPr="0023774A" w:rsidTr="008503ED">
        <w:trPr>
          <w:trHeight w:val="660"/>
        </w:trPr>
        <w:tc>
          <w:tcPr>
            <w:tcW w:w="595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9905DC" w:rsidRPr="0023774A" w:rsidTr="008503ED">
        <w:trPr>
          <w:trHeight w:val="660"/>
        </w:trPr>
        <w:tc>
          <w:tcPr>
            <w:tcW w:w="595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9905DC" w:rsidRPr="0023774A" w:rsidTr="008503ED">
        <w:trPr>
          <w:trHeight w:val="660"/>
        </w:trPr>
        <w:tc>
          <w:tcPr>
            <w:tcW w:w="595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9905DC" w:rsidRPr="0023774A" w:rsidTr="008503ED">
        <w:trPr>
          <w:trHeight w:val="660"/>
        </w:trPr>
        <w:tc>
          <w:tcPr>
            <w:tcW w:w="595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05DC" w:rsidRDefault="009905DC" w:rsidP="0019793D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9905DC" w:rsidRDefault="009905DC" w:rsidP="0019793D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9905DC" w:rsidRDefault="009905DC" w:rsidP="0019793D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905DC" w:rsidRDefault="009905DC" w:rsidP="0019793D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9905DC" w:rsidRDefault="009905DC" w:rsidP="0019793D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9905DC" w:rsidRDefault="009905DC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9905DC" w:rsidRDefault="009905DC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905DC" w:rsidRDefault="009905DC" w:rsidP="0019793D">
      <w:pPr>
        <w:rPr>
          <w:sz w:val="24"/>
          <w:szCs w:val="24"/>
        </w:rPr>
      </w:pPr>
    </w:p>
    <w:p w:rsidR="009905DC" w:rsidRDefault="009905DC" w:rsidP="0019793D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9905DC" w:rsidRDefault="009905DC" w:rsidP="0019793D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9905DC" w:rsidRPr="0023774A" w:rsidTr="008503ED">
        <w:tc>
          <w:tcPr>
            <w:tcW w:w="595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имущества 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и сроки пользования 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пользования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Площадь</w:t>
            </w:r>
            <w:r w:rsidRPr="0023774A">
              <w:rPr>
                <w:sz w:val="24"/>
                <w:szCs w:val="24"/>
              </w:rPr>
              <w:br/>
              <w:t>(кв. м)</w:t>
            </w:r>
          </w:p>
        </w:tc>
      </w:tr>
      <w:tr w:rsidR="009905DC" w:rsidRPr="0023774A" w:rsidTr="008503ED">
        <w:tc>
          <w:tcPr>
            <w:tcW w:w="595" w:type="dxa"/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9905DC" w:rsidRPr="0023774A" w:rsidTr="008503ED">
        <w:trPr>
          <w:trHeight w:val="660"/>
        </w:trPr>
        <w:tc>
          <w:tcPr>
            <w:tcW w:w="595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9905DC" w:rsidRPr="0023774A" w:rsidTr="008503ED">
        <w:trPr>
          <w:trHeight w:val="660"/>
        </w:trPr>
        <w:tc>
          <w:tcPr>
            <w:tcW w:w="595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9905DC" w:rsidRPr="0023774A" w:rsidTr="008503ED">
        <w:trPr>
          <w:trHeight w:val="660"/>
        </w:trPr>
        <w:tc>
          <w:tcPr>
            <w:tcW w:w="595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05DC" w:rsidRDefault="009905DC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9905DC" w:rsidRDefault="009905DC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9905DC" w:rsidRDefault="009905DC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9905DC" w:rsidRDefault="009905DC" w:rsidP="0019793D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9905DC" w:rsidRDefault="009905DC" w:rsidP="0019793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905DC" w:rsidRDefault="009905DC" w:rsidP="0019793D">
      <w:pPr>
        <w:rPr>
          <w:sz w:val="24"/>
          <w:szCs w:val="24"/>
        </w:rPr>
      </w:pPr>
    </w:p>
    <w:p w:rsidR="009905DC" w:rsidRDefault="009905DC" w:rsidP="0019793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9905DC" w:rsidRPr="0023774A" w:rsidTr="008503ED">
        <w:tc>
          <w:tcPr>
            <w:tcW w:w="595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Содержание обязательства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Кредитор (должник)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возникновения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Сумма обязательства </w:t>
            </w:r>
            <w:r w:rsidRPr="0023774A">
              <w:rPr>
                <w:sz w:val="24"/>
                <w:szCs w:val="24"/>
                <w:vertAlign w:val="superscript"/>
              </w:rPr>
              <w:t>5</w:t>
            </w:r>
            <w:r w:rsidRPr="0023774A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Условия обязатель</w:t>
            </w:r>
            <w:r w:rsidRPr="0023774A">
              <w:rPr>
                <w:sz w:val="24"/>
                <w:szCs w:val="24"/>
              </w:rPr>
              <w:softHyphen/>
              <w:t xml:space="preserve">ства </w:t>
            </w:r>
            <w:r w:rsidRPr="0023774A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9905DC" w:rsidRPr="0023774A" w:rsidTr="008503ED">
        <w:tc>
          <w:tcPr>
            <w:tcW w:w="595" w:type="dxa"/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9905DC" w:rsidRPr="0023774A" w:rsidTr="008503ED">
        <w:trPr>
          <w:trHeight w:val="660"/>
        </w:trPr>
        <w:tc>
          <w:tcPr>
            <w:tcW w:w="595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</w:tr>
      <w:tr w:rsidR="009905DC" w:rsidRPr="0023774A" w:rsidTr="008503ED">
        <w:trPr>
          <w:trHeight w:val="660"/>
        </w:trPr>
        <w:tc>
          <w:tcPr>
            <w:tcW w:w="595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</w:tr>
      <w:tr w:rsidR="009905DC" w:rsidRPr="0023774A" w:rsidTr="008503ED">
        <w:trPr>
          <w:trHeight w:val="660"/>
        </w:trPr>
        <w:tc>
          <w:tcPr>
            <w:tcW w:w="595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</w:p>
        </w:tc>
      </w:tr>
    </w:tbl>
    <w:p w:rsidR="009905DC" w:rsidRDefault="009905DC" w:rsidP="0019793D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9905DC" w:rsidRPr="0023774A" w:rsidTr="008503E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5DC" w:rsidRPr="0023774A" w:rsidRDefault="009905DC" w:rsidP="008503ED">
            <w:pPr>
              <w:jc w:val="right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5DC" w:rsidRPr="0023774A" w:rsidRDefault="009905D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5DC" w:rsidRPr="0023774A" w:rsidRDefault="009905DC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Л.И.Потехина</w:t>
            </w:r>
          </w:p>
        </w:tc>
      </w:tr>
      <w:tr w:rsidR="009905DC" w:rsidRPr="0023774A" w:rsidTr="008503E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9905DC" w:rsidRPr="0023774A" w:rsidRDefault="009905DC" w:rsidP="008503E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05DC" w:rsidRPr="0023774A" w:rsidRDefault="009905DC" w:rsidP="008503E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05DC" w:rsidRPr="0023774A" w:rsidRDefault="009905DC" w:rsidP="008503ED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905DC" w:rsidRPr="0023774A" w:rsidRDefault="009905DC" w:rsidP="008503ED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905DC" w:rsidRPr="0023774A" w:rsidRDefault="009905DC" w:rsidP="008503ED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905DC" w:rsidRPr="0023774A" w:rsidRDefault="009905DC" w:rsidP="008503ED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9905DC" w:rsidRPr="0023774A" w:rsidRDefault="009905DC" w:rsidP="008503ED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9905DC" w:rsidRPr="0023774A" w:rsidRDefault="009905DC" w:rsidP="008D2FF0">
            <w:pPr>
              <w:jc w:val="center"/>
            </w:pPr>
            <w:r w:rsidRPr="0023774A">
              <w:t>(подпись лица, замещающего должность муниципальной службы)</w:t>
            </w:r>
          </w:p>
        </w:tc>
      </w:tr>
    </w:tbl>
    <w:p w:rsidR="009905DC" w:rsidRPr="0028411A" w:rsidRDefault="009905DC" w:rsidP="0019793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категории Т.И.Безъязыкова</w:t>
      </w:r>
    </w:p>
    <w:p w:rsidR="009905DC" w:rsidRDefault="009905DC" w:rsidP="0019793D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9905DC" w:rsidRDefault="009905DC" w:rsidP="0019793D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9905DC" w:rsidRDefault="009905DC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9905DC" w:rsidRDefault="009905DC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9905DC" w:rsidRDefault="009905DC" w:rsidP="0019793D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905DC" w:rsidRDefault="009905DC" w:rsidP="0019793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9905DC" w:rsidRDefault="009905DC" w:rsidP="0019793D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9905DC" w:rsidRDefault="009905DC" w:rsidP="0019793D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905DC" w:rsidRDefault="009905DC" w:rsidP="0019793D">
      <w:pPr>
        <w:rPr>
          <w:sz w:val="24"/>
          <w:szCs w:val="24"/>
        </w:rPr>
      </w:pPr>
    </w:p>
    <w:p w:rsidR="009905DC" w:rsidRDefault="009905DC"/>
    <w:sectPr w:rsidR="009905DC" w:rsidSect="00127D68">
      <w:headerReference w:type="even" r:id="rId7"/>
      <w:headerReference w:type="default" r:id="rId8"/>
      <w:pgSz w:w="11906" w:h="16838"/>
      <w:pgMar w:top="850" w:right="850" w:bottom="567" w:left="1134" w:header="397" w:footer="397" w:gutter="0"/>
      <w:cols w:space="709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5DC" w:rsidRDefault="009905DC" w:rsidP="00375ACD">
      <w:r>
        <w:separator/>
      </w:r>
    </w:p>
  </w:endnote>
  <w:endnote w:type="continuationSeparator" w:id="0">
    <w:p w:rsidR="009905DC" w:rsidRDefault="009905DC" w:rsidP="00375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5DC" w:rsidRDefault="009905DC" w:rsidP="00375ACD">
      <w:r>
        <w:separator/>
      </w:r>
    </w:p>
  </w:footnote>
  <w:footnote w:type="continuationSeparator" w:id="0">
    <w:p w:rsidR="009905DC" w:rsidRDefault="009905DC" w:rsidP="00375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DC" w:rsidRDefault="009905DC" w:rsidP="004E42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05DC" w:rsidRDefault="009905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DC" w:rsidRDefault="009905DC" w:rsidP="004E42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9905DC" w:rsidRDefault="009905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E4C"/>
    <w:multiLevelType w:val="hybridMultilevel"/>
    <w:tmpl w:val="BEA2CCBA"/>
    <w:lvl w:ilvl="0" w:tplc="771250B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93D"/>
    <w:rsid w:val="00010CC9"/>
    <w:rsid w:val="00014F8E"/>
    <w:rsid w:val="00062ECE"/>
    <w:rsid w:val="00073054"/>
    <w:rsid w:val="00073137"/>
    <w:rsid w:val="00083031"/>
    <w:rsid w:val="000A122A"/>
    <w:rsid w:val="000A35CD"/>
    <w:rsid w:val="000A6A63"/>
    <w:rsid w:val="000B0FE3"/>
    <w:rsid w:val="000B5DF1"/>
    <w:rsid w:val="000C7A06"/>
    <w:rsid w:val="000D189D"/>
    <w:rsid w:val="000D6CF7"/>
    <w:rsid w:val="000E633D"/>
    <w:rsid w:val="000F1486"/>
    <w:rsid w:val="001205E1"/>
    <w:rsid w:val="00126AE3"/>
    <w:rsid w:val="00127D68"/>
    <w:rsid w:val="00144318"/>
    <w:rsid w:val="00150AC1"/>
    <w:rsid w:val="00170097"/>
    <w:rsid w:val="00173294"/>
    <w:rsid w:val="00181FEA"/>
    <w:rsid w:val="0019793D"/>
    <w:rsid w:val="001B47DD"/>
    <w:rsid w:val="001C7720"/>
    <w:rsid w:val="001D3807"/>
    <w:rsid w:val="00203A92"/>
    <w:rsid w:val="00232745"/>
    <w:rsid w:val="0023774A"/>
    <w:rsid w:val="00257291"/>
    <w:rsid w:val="00264A46"/>
    <w:rsid w:val="00265E33"/>
    <w:rsid w:val="0027096F"/>
    <w:rsid w:val="0028411A"/>
    <w:rsid w:val="002B4655"/>
    <w:rsid w:val="002E25EB"/>
    <w:rsid w:val="00303476"/>
    <w:rsid w:val="0030776E"/>
    <w:rsid w:val="00310A05"/>
    <w:rsid w:val="00314071"/>
    <w:rsid w:val="00340167"/>
    <w:rsid w:val="00360456"/>
    <w:rsid w:val="00363794"/>
    <w:rsid w:val="00375ACD"/>
    <w:rsid w:val="003859D8"/>
    <w:rsid w:val="00393BEC"/>
    <w:rsid w:val="00395371"/>
    <w:rsid w:val="003B03B5"/>
    <w:rsid w:val="003B2E09"/>
    <w:rsid w:val="003B45E4"/>
    <w:rsid w:val="003D2B36"/>
    <w:rsid w:val="003D5736"/>
    <w:rsid w:val="003E7E0E"/>
    <w:rsid w:val="004171D1"/>
    <w:rsid w:val="0042387B"/>
    <w:rsid w:val="0042678D"/>
    <w:rsid w:val="004409A1"/>
    <w:rsid w:val="00450E8F"/>
    <w:rsid w:val="00462640"/>
    <w:rsid w:val="00465381"/>
    <w:rsid w:val="00471C9B"/>
    <w:rsid w:val="004721CC"/>
    <w:rsid w:val="004B4D0B"/>
    <w:rsid w:val="004B5A6B"/>
    <w:rsid w:val="004B5E03"/>
    <w:rsid w:val="004C53E2"/>
    <w:rsid w:val="004D660F"/>
    <w:rsid w:val="004E4256"/>
    <w:rsid w:val="004F670E"/>
    <w:rsid w:val="004F7D53"/>
    <w:rsid w:val="005107CD"/>
    <w:rsid w:val="005241E9"/>
    <w:rsid w:val="00531BC9"/>
    <w:rsid w:val="00571B86"/>
    <w:rsid w:val="00574BAE"/>
    <w:rsid w:val="00580366"/>
    <w:rsid w:val="00580A26"/>
    <w:rsid w:val="00595BF7"/>
    <w:rsid w:val="005972BF"/>
    <w:rsid w:val="005B1E40"/>
    <w:rsid w:val="005B5310"/>
    <w:rsid w:val="005E0044"/>
    <w:rsid w:val="00601701"/>
    <w:rsid w:val="00603030"/>
    <w:rsid w:val="006358EE"/>
    <w:rsid w:val="006470F6"/>
    <w:rsid w:val="00656CD2"/>
    <w:rsid w:val="00656EA0"/>
    <w:rsid w:val="00663532"/>
    <w:rsid w:val="00677E51"/>
    <w:rsid w:val="00687327"/>
    <w:rsid w:val="0069351A"/>
    <w:rsid w:val="0069699D"/>
    <w:rsid w:val="006B0640"/>
    <w:rsid w:val="006B637A"/>
    <w:rsid w:val="006C2D44"/>
    <w:rsid w:val="006F2702"/>
    <w:rsid w:val="00731D00"/>
    <w:rsid w:val="00784A8D"/>
    <w:rsid w:val="007850B6"/>
    <w:rsid w:val="00787A9E"/>
    <w:rsid w:val="00792B90"/>
    <w:rsid w:val="007C32AF"/>
    <w:rsid w:val="007D074A"/>
    <w:rsid w:val="007F2275"/>
    <w:rsid w:val="00820DC9"/>
    <w:rsid w:val="00824CDC"/>
    <w:rsid w:val="00837A33"/>
    <w:rsid w:val="008503ED"/>
    <w:rsid w:val="008623E1"/>
    <w:rsid w:val="00865BCE"/>
    <w:rsid w:val="008715A1"/>
    <w:rsid w:val="00877C3A"/>
    <w:rsid w:val="00877E8F"/>
    <w:rsid w:val="00883808"/>
    <w:rsid w:val="0088625E"/>
    <w:rsid w:val="00894127"/>
    <w:rsid w:val="00897248"/>
    <w:rsid w:val="008A5DB8"/>
    <w:rsid w:val="008B7CF3"/>
    <w:rsid w:val="008C6822"/>
    <w:rsid w:val="008D2FF0"/>
    <w:rsid w:val="008D4F16"/>
    <w:rsid w:val="008D75E0"/>
    <w:rsid w:val="0090658A"/>
    <w:rsid w:val="009068CC"/>
    <w:rsid w:val="00937059"/>
    <w:rsid w:val="00942C22"/>
    <w:rsid w:val="0094790B"/>
    <w:rsid w:val="00950C57"/>
    <w:rsid w:val="009905DC"/>
    <w:rsid w:val="0099160E"/>
    <w:rsid w:val="009C7888"/>
    <w:rsid w:val="009D6B20"/>
    <w:rsid w:val="009E4C45"/>
    <w:rsid w:val="009E6429"/>
    <w:rsid w:val="009E6DB0"/>
    <w:rsid w:val="009F6089"/>
    <w:rsid w:val="00A14DA7"/>
    <w:rsid w:val="00A152F9"/>
    <w:rsid w:val="00A353B6"/>
    <w:rsid w:val="00A3552F"/>
    <w:rsid w:val="00A43631"/>
    <w:rsid w:val="00A4389B"/>
    <w:rsid w:val="00A438C5"/>
    <w:rsid w:val="00A56331"/>
    <w:rsid w:val="00A56A5C"/>
    <w:rsid w:val="00A57B9E"/>
    <w:rsid w:val="00A63254"/>
    <w:rsid w:val="00A76E2F"/>
    <w:rsid w:val="00A834E5"/>
    <w:rsid w:val="00AC354F"/>
    <w:rsid w:val="00AE01E4"/>
    <w:rsid w:val="00AE6335"/>
    <w:rsid w:val="00B30F8E"/>
    <w:rsid w:val="00B3597A"/>
    <w:rsid w:val="00B36274"/>
    <w:rsid w:val="00B60989"/>
    <w:rsid w:val="00B7251C"/>
    <w:rsid w:val="00B87170"/>
    <w:rsid w:val="00B93FA7"/>
    <w:rsid w:val="00B95808"/>
    <w:rsid w:val="00BA36D6"/>
    <w:rsid w:val="00BB0B29"/>
    <w:rsid w:val="00BB783A"/>
    <w:rsid w:val="00BC3E72"/>
    <w:rsid w:val="00BD688A"/>
    <w:rsid w:val="00BE17DE"/>
    <w:rsid w:val="00BE3492"/>
    <w:rsid w:val="00C06D48"/>
    <w:rsid w:val="00C1048D"/>
    <w:rsid w:val="00C15660"/>
    <w:rsid w:val="00C23EDF"/>
    <w:rsid w:val="00C34136"/>
    <w:rsid w:val="00C5248A"/>
    <w:rsid w:val="00C66E8A"/>
    <w:rsid w:val="00C9607A"/>
    <w:rsid w:val="00CA37B8"/>
    <w:rsid w:val="00CA6EBD"/>
    <w:rsid w:val="00CA7253"/>
    <w:rsid w:val="00CB09D3"/>
    <w:rsid w:val="00CC1DDF"/>
    <w:rsid w:val="00CC3633"/>
    <w:rsid w:val="00CD359B"/>
    <w:rsid w:val="00CD3A82"/>
    <w:rsid w:val="00CF6ABF"/>
    <w:rsid w:val="00D06B2C"/>
    <w:rsid w:val="00D14FD6"/>
    <w:rsid w:val="00D15559"/>
    <w:rsid w:val="00D24874"/>
    <w:rsid w:val="00D30D8D"/>
    <w:rsid w:val="00D36FFE"/>
    <w:rsid w:val="00D67FC3"/>
    <w:rsid w:val="00D71E93"/>
    <w:rsid w:val="00D7297A"/>
    <w:rsid w:val="00D7541B"/>
    <w:rsid w:val="00D929A0"/>
    <w:rsid w:val="00DC690B"/>
    <w:rsid w:val="00DF01E9"/>
    <w:rsid w:val="00E00F45"/>
    <w:rsid w:val="00E34125"/>
    <w:rsid w:val="00E6159A"/>
    <w:rsid w:val="00E61FA3"/>
    <w:rsid w:val="00E757FD"/>
    <w:rsid w:val="00EB516D"/>
    <w:rsid w:val="00EE63D4"/>
    <w:rsid w:val="00EF4031"/>
    <w:rsid w:val="00F02316"/>
    <w:rsid w:val="00F03672"/>
    <w:rsid w:val="00F539FE"/>
    <w:rsid w:val="00F53E7E"/>
    <w:rsid w:val="00F75435"/>
    <w:rsid w:val="00F801C0"/>
    <w:rsid w:val="00F9269A"/>
    <w:rsid w:val="00F952E4"/>
    <w:rsid w:val="00FA0322"/>
    <w:rsid w:val="00FB2324"/>
    <w:rsid w:val="00FB3406"/>
    <w:rsid w:val="00FB5FC2"/>
    <w:rsid w:val="00FC0583"/>
    <w:rsid w:val="00FD47A7"/>
    <w:rsid w:val="00FE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3D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79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793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75A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5A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63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PageNumber">
    <w:name w:val="page number"/>
    <w:basedOn w:val="DefaultParagraphFont"/>
    <w:uiPriority w:val="99"/>
    <w:rsid w:val="00127D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5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9</Pages>
  <Words>1236</Words>
  <Characters>7049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asochakova_me</dc:creator>
  <cp:keywords/>
  <dc:description/>
  <cp:lastModifiedBy>777</cp:lastModifiedBy>
  <cp:revision>7</cp:revision>
  <cp:lastPrinted>2012-07-10T01:14:00Z</cp:lastPrinted>
  <dcterms:created xsi:type="dcterms:W3CDTF">2012-07-10T01:15:00Z</dcterms:created>
  <dcterms:modified xsi:type="dcterms:W3CDTF">2013-04-26T07:04:00Z</dcterms:modified>
</cp:coreProperties>
</file>