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8A" w:rsidRDefault="0066048A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6048A" w:rsidRDefault="0066048A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66048A" w:rsidRDefault="0066048A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66048A" w:rsidRDefault="0066048A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66048A" w:rsidRDefault="0066048A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66048A" w:rsidRDefault="0066048A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66048A" w:rsidRDefault="0066048A" w:rsidP="00A56331">
      <w:pPr>
        <w:ind w:left="4680"/>
        <w:jc w:val="center"/>
        <w:rPr>
          <w:sz w:val="28"/>
          <w:szCs w:val="28"/>
        </w:rPr>
      </w:pPr>
    </w:p>
    <w:p w:rsidR="0066048A" w:rsidRPr="00B36274" w:rsidRDefault="0066048A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66048A" w:rsidRDefault="0066048A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66048A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C66E8A" w:rsidRDefault="0066048A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C66E8A" w:rsidRDefault="0066048A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C66E8A" w:rsidRDefault="0066048A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66048A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C66E8A" w:rsidRDefault="0066048A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6F2702" w:rsidRDefault="0066048A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66048A" w:rsidRDefault="0066048A" w:rsidP="000B5DF1">
      <w:pPr>
        <w:jc w:val="center"/>
        <w:rPr>
          <w:b/>
          <w:bCs/>
          <w:sz w:val="28"/>
          <w:szCs w:val="28"/>
        </w:rPr>
      </w:pPr>
    </w:p>
    <w:p w:rsidR="0066048A" w:rsidRPr="00A76E2F" w:rsidRDefault="0066048A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66048A" w:rsidRDefault="0066048A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Веселов Сергей Владимирович, 06.11.1972г.р</w:t>
      </w:r>
    </w:p>
    <w:p w:rsidR="0066048A" w:rsidRDefault="0066048A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66048A" w:rsidRDefault="0066048A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6048A" w:rsidRDefault="0066048A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66048A" w:rsidRDefault="0066048A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Ширинского сельсовета</w:t>
      </w:r>
    </w:p>
    <w:p w:rsidR="0066048A" w:rsidRDefault="0066048A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66048A" w:rsidRDefault="0066048A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6048A" w:rsidRDefault="0066048A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66048A" w:rsidRDefault="0066048A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66048A" w:rsidRDefault="0066048A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66048A" w:rsidRDefault="0066048A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6048A" w:rsidRDefault="0066048A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66048A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23774A" w:rsidRDefault="0066048A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13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23774A" w:rsidRDefault="0066048A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23774A" w:rsidRDefault="0066048A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66048A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23774A" w:rsidRDefault="0066048A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23774A" w:rsidRDefault="0066048A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23774A" w:rsidRDefault="0066048A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66048A" w:rsidRDefault="0066048A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66048A" w:rsidRDefault="0066048A" w:rsidP="0019793D">
      <w:pPr>
        <w:rPr>
          <w:sz w:val="24"/>
          <w:szCs w:val="24"/>
        </w:rPr>
      </w:pPr>
    </w:p>
    <w:p w:rsidR="0066048A" w:rsidRDefault="0066048A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66048A" w:rsidRPr="0023774A" w:rsidTr="008503ED"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66048A" w:rsidRPr="0023774A" w:rsidTr="008503ED">
        <w:tc>
          <w:tcPr>
            <w:tcW w:w="595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66048A" w:rsidRPr="0023774A" w:rsidRDefault="0066048A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169655.77</w:t>
            </w: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169655.77</w:t>
            </w:r>
          </w:p>
        </w:tc>
      </w:tr>
    </w:tbl>
    <w:p w:rsidR="0066048A" w:rsidRDefault="0066048A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6048A" w:rsidRDefault="0066048A" w:rsidP="0019793D">
      <w:pPr>
        <w:rPr>
          <w:sz w:val="24"/>
          <w:szCs w:val="24"/>
        </w:rPr>
      </w:pPr>
    </w:p>
    <w:p w:rsidR="0066048A" w:rsidRDefault="0066048A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66048A" w:rsidRDefault="0066048A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66048A" w:rsidRPr="0023774A" w:rsidTr="008503ED"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9401F1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28411A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A940DE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2-ух комнатная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долевая,1/3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РХ, </w:t>
            </w:r>
            <w:r>
              <w:rPr>
                <w:sz w:val="22"/>
                <w:szCs w:val="22"/>
              </w:rPr>
              <w:t>г.Абакан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</w:t>
            </w: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6048A" w:rsidRDefault="0066048A" w:rsidP="0019793D">
      <w:pPr>
        <w:rPr>
          <w:sz w:val="24"/>
          <w:szCs w:val="24"/>
        </w:rPr>
      </w:pPr>
    </w:p>
    <w:p w:rsidR="0066048A" w:rsidRDefault="0066048A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66048A" w:rsidRPr="0023774A" w:rsidTr="008503ED"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6048A" w:rsidRPr="009401F1" w:rsidRDefault="0066048A" w:rsidP="008503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6048A" w:rsidRPr="0028411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6048A" w:rsidRPr="008A5DB8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6048A" w:rsidRDefault="0066048A" w:rsidP="009401F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6048A" w:rsidRPr="0023774A" w:rsidRDefault="0066048A" w:rsidP="009401F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7850B6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6048A" w:rsidRPr="0023774A" w:rsidRDefault="0066048A" w:rsidP="007850B6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bottom w:val="nil"/>
            </w:tcBorders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</w:tbl>
    <w:p w:rsidR="0066048A" w:rsidRDefault="0066048A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66048A" w:rsidRDefault="0066048A" w:rsidP="0019793D">
      <w:pPr>
        <w:rPr>
          <w:sz w:val="24"/>
          <w:szCs w:val="24"/>
        </w:rPr>
      </w:pPr>
    </w:p>
    <w:p w:rsidR="0066048A" w:rsidRDefault="0066048A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66048A" w:rsidRPr="0023774A" w:rsidTr="008503ED"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66048A" w:rsidRPr="0023774A" w:rsidTr="008503ED"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048A" w:rsidRPr="0023774A" w:rsidRDefault="0066048A" w:rsidP="00EA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6048A" w:rsidRPr="0023774A" w:rsidRDefault="0066048A" w:rsidP="00EA0D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048A" w:rsidRPr="0023774A" w:rsidRDefault="0066048A" w:rsidP="009401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048A" w:rsidRPr="0023774A" w:rsidRDefault="0066048A" w:rsidP="00EA0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048A" w:rsidRPr="0023774A" w:rsidRDefault="0066048A" w:rsidP="00EA0DB8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6048A" w:rsidRDefault="0066048A" w:rsidP="0019793D">
      <w:pPr>
        <w:rPr>
          <w:sz w:val="24"/>
          <w:szCs w:val="24"/>
        </w:rPr>
      </w:pPr>
    </w:p>
    <w:p w:rsidR="0066048A" w:rsidRDefault="0066048A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66048A" w:rsidRDefault="0066048A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66048A" w:rsidRPr="0023774A" w:rsidTr="008503ED"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66048A" w:rsidRPr="0023774A" w:rsidTr="008503ED">
        <w:tc>
          <w:tcPr>
            <w:tcW w:w="595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</w:tbl>
    <w:p w:rsidR="0066048A" w:rsidRDefault="0066048A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6048A" w:rsidRDefault="0066048A" w:rsidP="0019793D">
      <w:pPr>
        <w:rPr>
          <w:sz w:val="24"/>
          <w:szCs w:val="24"/>
        </w:rPr>
      </w:pPr>
    </w:p>
    <w:p w:rsidR="0066048A" w:rsidRDefault="0066048A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66048A" w:rsidRPr="0023774A" w:rsidTr="008503ED"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66048A" w:rsidRPr="0023774A" w:rsidTr="008503ED">
        <w:tc>
          <w:tcPr>
            <w:tcW w:w="595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66048A" w:rsidRDefault="0066048A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66048A" w:rsidRDefault="0066048A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6048A" w:rsidRDefault="0066048A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66048A" w:rsidRDefault="0066048A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6048A" w:rsidRDefault="0066048A" w:rsidP="0019793D">
      <w:pPr>
        <w:rPr>
          <w:sz w:val="24"/>
          <w:szCs w:val="24"/>
        </w:rPr>
      </w:pPr>
    </w:p>
    <w:p w:rsidR="0066048A" w:rsidRDefault="0066048A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66048A" w:rsidRDefault="0066048A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66048A" w:rsidRPr="0023774A" w:rsidTr="008503ED"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66048A" w:rsidRPr="0023774A" w:rsidTr="008503ED">
        <w:tc>
          <w:tcPr>
            <w:tcW w:w="595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6048A" w:rsidRDefault="0066048A" w:rsidP="0019793D">
      <w:pPr>
        <w:rPr>
          <w:sz w:val="24"/>
          <w:szCs w:val="24"/>
        </w:rPr>
      </w:pPr>
    </w:p>
    <w:p w:rsidR="0066048A" w:rsidRDefault="0066048A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66048A" w:rsidRPr="0023774A" w:rsidTr="008503ED"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66048A" w:rsidRPr="0023774A" w:rsidTr="008503ED">
        <w:tc>
          <w:tcPr>
            <w:tcW w:w="595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  <w:tr w:rsidR="0066048A" w:rsidRPr="0023774A" w:rsidTr="008503ED">
        <w:trPr>
          <w:trHeight w:val="660"/>
        </w:trPr>
        <w:tc>
          <w:tcPr>
            <w:tcW w:w="595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</w:p>
        </w:tc>
      </w:tr>
    </w:tbl>
    <w:p w:rsidR="0066048A" w:rsidRDefault="0066048A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66048A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23774A" w:rsidRDefault="0066048A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23774A" w:rsidRDefault="0066048A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23774A" w:rsidRDefault="0066048A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С.В.Веселов</w:t>
            </w:r>
          </w:p>
        </w:tc>
      </w:tr>
      <w:tr w:rsidR="0066048A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6048A" w:rsidRPr="0023774A" w:rsidRDefault="0066048A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048A" w:rsidRPr="0023774A" w:rsidRDefault="0066048A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048A" w:rsidRPr="0023774A" w:rsidRDefault="0066048A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6048A" w:rsidRPr="0023774A" w:rsidRDefault="0066048A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048A" w:rsidRPr="0023774A" w:rsidRDefault="0066048A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6048A" w:rsidRPr="0023774A" w:rsidRDefault="0066048A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6048A" w:rsidRPr="0023774A" w:rsidRDefault="0066048A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6048A" w:rsidRPr="0023774A" w:rsidRDefault="0066048A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66048A" w:rsidRPr="0028411A" w:rsidRDefault="0066048A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66048A" w:rsidRDefault="0066048A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6048A" w:rsidRDefault="0066048A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6048A" w:rsidRDefault="0066048A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6048A" w:rsidRDefault="0066048A" w:rsidP="0019793D">
      <w:pPr>
        <w:rPr>
          <w:sz w:val="24"/>
          <w:szCs w:val="24"/>
        </w:rPr>
      </w:pPr>
    </w:p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 w:rsidP="00A940DE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66048A" w:rsidRDefault="0066048A" w:rsidP="00A940DE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66048A" w:rsidRDefault="0066048A" w:rsidP="00A940DE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66048A" w:rsidRDefault="0066048A" w:rsidP="00A940DE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66048A" w:rsidRDefault="0066048A" w:rsidP="00A940DE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66048A" w:rsidRDefault="0066048A" w:rsidP="00A940DE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66048A" w:rsidRDefault="0066048A" w:rsidP="00A940DE">
      <w:pPr>
        <w:ind w:left="4680"/>
        <w:jc w:val="center"/>
        <w:rPr>
          <w:sz w:val="28"/>
          <w:szCs w:val="28"/>
        </w:rPr>
      </w:pPr>
    </w:p>
    <w:p w:rsidR="0066048A" w:rsidRPr="00B36274" w:rsidRDefault="0066048A" w:rsidP="00A940DE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66048A" w:rsidRPr="00DF1D09" w:rsidRDefault="0066048A" w:rsidP="00A940DE">
      <w:pPr>
        <w:ind w:left="6372"/>
        <w:rPr>
          <w:sz w:val="24"/>
          <w:szCs w:val="24"/>
        </w:rPr>
      </w:pPr>
    </w:p>
    <w:p w:rsidR="0066048A" w:rsidRDefault="0066048A" w:rsidP="00A940DE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66048A" w:rsidRPr="00C66E8A" w:rsidTr="009A5BF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C66E8A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C66E8A" w:rsidRDefault="0066048A" w:rsidP="009A5BF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C66E8A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66048A" w:rsidRPr="00C66E8A" w:rsidTr="009A5BF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C66E8A" w:rsidRDefault="0066048A" w:rsidP="009A5BF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6F2702" w:rsidRDefault="0066048A" w:rsidP="009A5BF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66048A" w:rsidRDefault="0066048A" w:rsidP="00A940DE">
      <w:pPr>
        <w:jc w:val="center"/>
        <w:rPr>
          <w:b/>
          <w:bCs/>
          <w:sz w:val="27"/>
          <w:szCs w:val="27"/>
        </w:rPr>
      </w:pPr>
    </w:p>
    <w:p w:rsidR="0066048A" w:rsidRDefault="0066048A" w:rsidP="00A940D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66048A" w:rsidRPr="00E242F3" w:rsidRDefault="0066048A" w:rsidP="00A940DE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66048A" w:rsidRPr="000F2803" w:rsidRDefault="0066048A" w:rsidP="00A940DE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66048A" w:rsidRPr="00145150" w:rsidTr="009A5BF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 Сергей Владимирович,06.11.1972г.р</w:t>
            </w:r>
          </w:p>
        </w:tc>
      </w:tr>
      <w:tr w:rsidR="0066048A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66048A" w:rsidRPr="00145150" w:rsidTr="009A5BF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66048A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Глава Администрации Ширинского сельсовета</w:t>
            </w:r>
          </w:p>
        </w:tc>
      </w:tr>
      <w:tr w:rsidR="0066048A" w:rsidRPr="00145150" w:rsidTr="009A5BF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66048A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</w:tr>
      <w:tr w:rsidR="0066048A" w:rsidRPr="00145150" w:rsidTr="009A5BF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66048A" w:rsidRPr="00145150" w:rsidTr="009A5BF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66048A" w:rsidRPr="00145150" w:rsidTr="009A5BF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66048A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66048A" w:rsidRPr="00145150" w:rsidTr="009A5BF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66048A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2013__ г по 31 декабря 2013__г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66048A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66048A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сына</w:t>
            </w:r>
          </w:p>
        </w:tc>
      </w:tr>
      <w:tr w:rsidR="0066048A" w:rsidRPr="00145150" w:rsidTr="009A5BF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66048A" w:rsidRPr="00145150" w:rsidTr="009A5BF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Данила Сергеевича,11.10.2000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66048A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66048A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средней школы №1 г.Абакана</w:t>
            </w:r>
          </w:p>
        </w:tc>
      </w:tr>
      <w:tr w:rsidR="0066048A" w:rsidRPr="00145150" w:rsidTr="009A5BF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66048A" w:rsidRPr="00145150" w:rsidTr="009A5BF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66048A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66048A" w:rsidRPr="00145150" w:rsidTr="009A5BF7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66048A" w:rsidRPr="00145150" w:rsidTr="009A5BF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</w:tr>
    </w:tbl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66048A" w:rsidRDefault="0066048A" w:rsidP="00A94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  <w:sectPr w:rsidR="0066048A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66048A" w:rsidRDefault="0066048A" w:rsidP="00A940DE">
      <w:pPr>
        <w:jc w:val="center"/>
      </w:pPr>
      <w:r>
        <w:t>-2-</w:t>
      </w:r>
    </w:p>
    <w:p w:rsidR="0066048A" w:rsidRDefault="0066048A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66048A" w:rsidRPr="00145150" w:rsidTr="009A5BF7">
        <w:tc>
          <w:tcPr>
            <w:tcW w:w="54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66048A" w:rsidRPr="00145150" w:rsidRDefault="0066048A" w:rsidP="009A5BF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66048A" w:rsidRPr="00145150" w:rsidTr="009A5BF7">
        <w:tc>
          <w:tcPr>
            <w:tcW w:w="543" w:type="dxa"/>
            <w:vAlign w:val="bottom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66048A" w:rsidRPr="00145150" w:rsidTr="009A5BF7">
        <w:trPr>
          <w:trHeight w:val="587"/>
        </w:trPr>
        <w:tc>
          <w:tcPr>
            <w:tcW w:w="54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161196.64</w:t>
            </w:r>
          </w:p>
        </w:tc>
      </w:tr>
      <w:tr w:rsidR="0066048A" w:rsidRPr="00145150" w:rsidTr="009A5BF7">
        <w:trPr>
          <w:trHeight w:val="695"/>
        </w:trPr>
        <w:tc>
          <w:tcPr>
            <w:tcW w:w="54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48A" w:rsidRPr="00145150" w:rsidTr="009A5BF7">
        <w:trPr>
          <w:trHeight w:val="691"/>
        </w:trPr>
        <w:tc>
          <w:tcPr>
            <w:tcW w:w="54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48A" w:rsidRPr="00145150" w:rsidTr="009A5BF7">
        <w:trPr>
          <w:trHeight w:val="715"/>
        </w:trPr>
        <w:tc>
          <w:tcPr>
            <w:tcW w:w="54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48A" w:rsidRPr="00145150" w:rsidTr="009A5BF7">
        <w:trPr>
          <w:trHeight w:val="683"/>
        </w:trPr>
        <w:tc>
          <w:tcPr>
            <w:tcW w:w="54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200471.75</w:t>
            </w:r>
          </w:p>
        </w:tc>
      </w:tr>
      <w:tr w:rsidR="0066048A" w:rsidRPr="00145150" w:rsidTr="009A5BF7">
        <w:trPr>
          <w:trHeight w:val="990"/>
        </w:trPr>
        <w:tc>
          <w:tcPr>
            <w:tcW w:w="54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48A" w:rsidRPr="00145150" w:rsidTr="009A5BF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121414.56</w:t>
            </w:r>
          </w:p>
        </w:tc>
      </w:tr>
      <w:tr w:rsidR="0066048A" w:rsidRPr="00145150" w:rsidTr="009A5BF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553"/>
        </w:trPr>
        <w:tc>
          <w:tcPr>
            <w:tcW w:w="54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483082.95</w:t>
            </w:r>
          </w:p>
        </w:tc>
      </w:tr>
      <w:tr w:rsidR="0066048A" w:rsidRPr="00145150" w:rsidTr="009A5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</w:tr>
    </w:tbl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  <w:sectPr w:rsidR="0066048A">
          <w:pgSz w:w="11906" w:h="16838" w:code="9"/>
          <w:pgMar w:top="567" w:right="567" w:bottom="567" w:left="1134" w:header="397" w:footer="397" w:gutter="0"/>
          <w:cols w:space="709"/>
        </w:sectPr>
      </w:pPr>
    </w:p>
    <w:p w:rsidR="0066048A" w:rsidRDefault="0066048A" w:rsidP="00A940DE">
      <w:pPr>
        <w:jc w:val="center"/>
      </w:pPr>
      <w:r>
        <w:t>-3-</w:t>
      </w:r>
    </w:p>
    <w:p w:rsidR="0066048A" w:rsidRDefault="0066048A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66048A" w:rsidRDefault="0066048A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66048A" w:rsidRPr="00145150" w:rsidTr="009A5BF7">
        <w:trPr>
          <w:jc w:val="center"/>
        </w:trPr>
        <w:tc>
          <w:tcPr>
            <w:tcW w:w="491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66048A" w:rsidRPr="00145150" w:rsidTr="009A5BF7">
        <w:trPr>
          <w:jc w:val="center"/>
        </w:trPr>
        <w:tc>
          <w:tcPr>
            <w:tcW w:w="491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401F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401F1">
            <w:pPr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2-ух ком. квартира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долевая1/3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г.Абакан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</w:t>
            </w: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  <w:sectPr w:rsidR="0066048A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66048A" w:rsidRDefault="0066048A" w:rsidP="00A940DE">
      <w:pPr>
        <w:jc w:val="center"/>
      </w:pPr>
      <w:r>
        <w:t>-4-</w:t>
      </w:r>
    </w:p>
    <w:p w:rsidR="0066048A" w:rsidRDefault="0066048A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66048A" w:rsidRPr="00145150" w:rsidTr="009A5BF7">
        <w:trPr>
          <w:cantSplit/>
          <w:jc w:val="center"/>
        </w:trPr>
        <w:tc>
          <w:tcPr>
            <w:tcW w:w="491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 w:val="restart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  <w:sectPr w:rsidR="0066048A">
          <w:pgSz w:w="11906" w:h="16838" w:code="9"/>
          <w:pgMar w:top="567" w:right="567" w:bottom="567" w:left="1134" w:header="397" w:footer="397" w:gutter="0"/>
          <w:cols w:space="709"/>
        </w:sectPr>
      </w:pPr>
    </w:p>
    <w:p w:rsidR="0066048A" w:rsidRDefault="0066048A" w:rsidP="00A940DE">
      <w:pPr>
        <w:jc w:val="center"/>
      </w:pPr>
      <w:r>
        <w:t>-5-</w:t>
      </w:r>
    </w:p>
    <w:p w:rsidR="0066048A" w:rsidRDefault="0066048A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66048A" w:rsidRPr="00145150" w:rsidTr="009A5BF7"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66048A" w:rsidRPr="00145150" w:rsidTr="009A5BF7"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  <w:sectPr w:rsidR="0066048A">
          <w:pgSz w:w="11906" w:h="16838" w:code="9"/>
          <w:pgMar w:top="567" w:right="567" w:bottom="567" w:left="1134" w:header="397" w:footer="397" w:gutter="0"/>
          <w:cols w:space="709"/>
        </w:sectPr>
      </w:pPr>
    </w:p>
    <w:p w:rsidR="0066048A" w:rsidRDefault="0066048A" w:rsidP="00A940DE">
      <w:pPr>
        <w:jc w:val="center"/>
      </w:pPr>
      <w:r>
        <w:t>-6-</w:t>
      </w:r>
    </w:p>
    <w:p w:rsidR="0066048A" w:rsidRDefault="0066048A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66048A" w:rsidRDefault="0066048A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66048A" w:rsidRPr="00145150" w:rsidTr="009A5BF7"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66048A" w:rsidRPr="00145150" w:rsidTr="009A5BF7"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  <w:sectPr w:rsidR="0066048A">
          <w:pgSz w:w="11906" w:h="16838" w:code="9"/>
          <w:pgMar w:top="567" w:right="567" w:bottom="567" w:left="1134" w:header="397" w:footer="397" w:gutter="0"/>
          <w:cols w:space="709"/>
        </w:sectPr>
      </w:pPr>
    </w:p>
    <w:p w:rsidR="0066048A" w:rsidRDefault="0066048A" w:rsidP="00A940DE">
      <w:pPr>
        <w:jc w:val="center"/>
      </w:pPr>
      <w:r>
        <w:t>-7-</w:t>
      </w:r>
    </w:p>
    <w:p w:rsidR="0066048A" w:rsidRDefault="0066048A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66048A" w:rsidRPr="00145150" w:rsidTr="009A5BF7"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66048A" w:rsidRPr="00145150" w:rsidTr="009A5BF7"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A940DE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66048A" w:rsidRPr="00145150" w:rsidTr="009A5BF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66048A" w:rsidRPr="00145150" w:rsidTr="009A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  <w:sectPr w:rsidR="0066048A">
          <w:pgSz w:w="11906" w:h="16838" w:code="9"/>
          <w:pgMar w:top="567" w:right="567" w:bottom="567" w:left="1134" w:header="397" w:footer="397" w:gutter="0"/>
          <w:cols w:space="709"/>
        </w:sectPr>
      </w:pPr>
    </w:p>
    <w:p w:rsidR="0066048A" w:rsidRDefault="0066048A" w:rsidP="00A940DE">
      <w:pPr>
        <w:jc w:val="center"/>
      </w:pPr>
      <w:r>
        <w:t>-8-</w:t>
      </w:r>
    </w:p>
    <w:p w:rsidR="0066048A" w:rsidRDefault="0066048A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66048A" w:rsidRDefault="0066048A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66048A" w:rsidRPr="00145150" w:rsidTr="009A5BF7"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66048A" w:rsidRPr="00145150" w:rsidTr="009A5BF7"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  <w:sectPr w:rsidR="0066048A">
          <w:pgSz w:w="11906" w:h="16838" w:code="9"/>
          <w:pgMar w:top="567" w:right="567" w:bottom="567" w:left="1134" w:header="397" w:footer="397" w:gutter="0"/>
          <w:cols w:space="709"/>
        </w:sectPr>
      </w:pPr>
    </w:p>
    <w:p w:rsidR="0066048A" w:rsidRDefault="0066048A" w:rsidP="00A940DE">
      <w:pPr>
        <w:jc w:val="center"/>
      </w:pPr>
      <w:r>
        <w:t>-9-</w:t>
      </w:r>
    </w:p>
    <w:p w:rsidR="0066048A" w:rsidRDefault="0066048A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66048A" w:rsidRPr="00145150" w:rsidTr="009A5BF7"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66048A" w:rsidRPr="00145150" w:rsidTr="009A5BF7"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66048A" w:rsidRPr="00145150" w:rsidRDefault="0066048A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A5BF7">
        <w:trPr>
          <w:trHeight w:val="984"/>
        </w:trPr>
        <w:tc>
          <w:tcPr>
            <w:tcW w:w="462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66048A" w:rsidRPr="00145150" w:rsidTr="009A5BF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С.В.Веселов</w:t>
            </w:r>
          </w:p>
        </w:tc>
      </w:tr>
      <w:tr w:rsidR="0066048A" w:rsidRPr="00145150" w:rsidTr="009A5BF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66048A" w:rsidRPr="00145150" w:rsidRDefault="0066048A" w:rsidP="009A5BF7">
            <w:r w:rsidRPr="00145150">
              <w:t>в _____________________________________________________________________  ,  который представляет сведения)</w:t>
            </w:r>
          </w:p>
          <w:p w:rsidR="0066048A" w:rsidRPr="00145150" w:rsidRDefault="0066048A" w:rsidP="009A5BF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66048A" w:rsidRPr="00145150" w:rsidTr="009A5BF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290788" w:rsidRDefault="0066048A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66048A" w:rsidRPr="00145150" w:rsidTr="009A5BF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66048A" w:rsidRPr="00145150" w:rsidTr="009A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6048A" w:rsidRDefault="0066048A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6048A" w:rsidRDefault="0066048A" w:rsidP="00A940DE"/>
    <w:p w:rsidR="0066048A" w:rsidRDefault="0066048A" w:rsidP="00A940DE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/>
    <w:p w:rsidR="0066048A" w:rsidRDefault="0066048A" w:rsidP="009164A5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66048A" w:rsidRDefault="0066048A" w:rsidP="009164A5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66048A" w:rsidRDefault="0066048A" w:rsidP="009164A5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66048A" w:rsidRDefault="0066048A" w:rsidP="009164A5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66048A" w:rsidRDefault="0066048A" w:rsidP="009164A5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66048A" w:rsidRDefault="0066048A" w:rsidP="009164A5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66048A" w:rsidRDefault="0066048A" w:rsidP="009164A5">
      <w:pPr>
        <w:ind w:left="4680"/>
        <w:jc w:val="center"/>
        <w:rPr>
          <w:sz w:val="28"/>
          <w:szCs w:val="28"/>
        </w:rPr>
      </w:pPr>
    </w:p>
    <w:p w:rsidR="0066048A" w:rsidRPr="00B36274" w:rsidRDefault="0066048A" w:rsidP="009164A5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66048A" w:rsidRPr="00DF1D09" w:rsidRDefault="0066048A" w:rsidP="009164A5">
      <w:pPr>
        <w:ind w:left="6372"/>
        <w:rPr>
          <w:sz w:val="24"/>
          <w:szCs w:val="24"/>
        </w:rPr>
      </w:pPr>
    </w:p>
    <w:p w:rsidR="0066048A" w:rsidRDefault="0066048A" w:rsidP="009164A5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66048A" w:rsidRPr="00C66E8A" w:rsidTr="009678F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C66E8A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C66E8A" w:rsidRDefault="0066048A" w:rsidP="009678FF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C66E8A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66048A" w:rsidRPr="00C66E8A" w:rsidTr="009678F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C66E8A" w:rsidRDefault="0066048A" w:rsidP="009678FF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6F2702" w:rsidRDefault="0066048A" w:rsidP="009678FF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66048A" w:rsidRDefault="0066048A" w:rsidP="009164A5">
      <w:pPr>
        <w:jc w:val="center"/>
        <w:rPr>
          <w:b/>
          <w:bCs/>
          <w:sz w:val="27"/>
          <w:szCs w:val="27"/>
        </w:rPr>
      </w:pPr>
    </w:p>
    <w:p w:rsidR="0066048A" w:rsidRDefault="0066048A" w:rsidP="009164A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66048A" w:rsidRPr="00E242F3" w:rsidRDefault="0066048A" w:rsidP="009164A5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66048A" w:rsidRPr="000F2803" w:rsidRDefault="0066048A" w:rsidP="009164A5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66048A" w:rsidRPr="00145150" w:rsidTr="009678F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 Сергей Владимирович,06.11.1972г.р</w:t>
            </w:r>
          </w:p>
        </w:tc>
      </w:tr>
      <w:tr w:rsidR="0066048A" w:rsidRPr="00145150" w:rsidTr="009678FF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66048A" w:rsidRPr="00145150" w:rsidTr="009678FF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66048A" w:rsidRPr="00145150" w:rsidTr="009678FF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Глава Администрации Ширинского сельсовета</w:t>
            </w:r>
          </w:p>
        </w:tc>
      </w:tr>
      <w:tr w:rsidR="0066048A" w:rsidRPr="00145150" w:rsidTr="009678FF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66048A" w:rsidRPr="00145150" w:rsidTr="009678FF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</w:tr>
      <w:tr w:rsidR="0066048A" w:rsidRPr="00145150" w:rsidTr="009678FF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</w:pPr>
            <w:r w:rsidRPr="00145150">
              <w:t>или службы - род занятий)</w:t>
            </w:r>
          </w:p>
        </w:tc>
      </w:tr>
      <w:tr w:rsidR="0066048A" w:rsidRPr="00145150" w:rsidTr="009678FF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66048A" w:rsidRPr="00145150" w:rsidTr="009678FF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66048A" w:rsidRPr="00145150" w:rsidTr="009678FF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jc w:val="center"/>
            </w:pPr>
            <w:r w:rsidRPr="00145150">
              <w:t>(адрес места жительства)</w:t>
            </w:r>
          </w:p>
        </w:tc>
      </w:tr>
      <w:tr w:rsidR="0066048A" w:rsidRPr="00145150" w:rsidTr="009678FF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66048A" w:rsidRPr="00145150" w:rsidTr="009678FF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2013__ г по 31 декабря 2013__г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66048A" w:rsidRPr="00145150" w:rsidTr="009678FF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66048A" w:rsidRPr="00145150" w:rsidTr="009678FF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жены</w:t>
            </w:r>
          </w:p>
        </w:tc>
      </w:tr>
      <w:tr w:rsidR="0066048A" w:rsidRPr="00145150" w:rsidTr="009678FF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66048A" w:rsidRPr="00145150" w:rsidTr="009678FF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Рахманову Светлану Владимировну,03.03.1973г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66048A" w:rsidRPr="00145150" w:rsidTr="009678FF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66048A" w:rsidRPr="00145150" w:rsidTr="009678FF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делами Администрации Ширинского сельсовета</w:t>
            </w:r>
          </w:p>
        </w:tc>
      </w:tr>
      <w:tr w:rsidR="0066048A" w:rsidRPr="00145150" w:rsidTr="009678FF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66048A" w:rsidRPr="00145150" w:rsidTr="009678FF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66048A" w:rsidRPr="00145150" w:rsidTr="009678FF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66048A" w:rsidRPr="00145150" w:rsidTr="009678FF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66048A" w:rsidRPr="00145150" w:rsidTr="009678FF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</w:tr>
    </w:tbl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66048A" w:rsidRDefault="0066048A" w:rsidP="009164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  <w:sectPr w:rsidR="0066048A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66048A" w:rsidRDefault="0066048A" w:rsidP="009164A5">
      <w:pPr>
        <w:jc w:val="center"/>
      </w:pPr>
      <w:r>
        <w:t>-2-</w:t>
      </w:r>
    </w:p>
    <w:p w:rsidR="0066048A" w:rsidRDefault="0066048A" w:rsidP="009164A5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66048A" w:rsidRPr="00145150" w:rsidTr="009678FF">
        <w:tc>
          <w:tcPr>
            <w:tcW w:w="54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66048A" w:rsidRPr="00145150" w:rsidRDefault="0066048A" w:rsidP="009678F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66048A" w:rsidRPr="00145150" w:rsidTr="009678FF">
        <w:tc>
          <w:tcPr>
            <w:tcW w:w="543" w:type="dxa"/>
            <w:vAlign w:val="bottom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66048A" w:rsidRPr="00145150" w:rsidTr="009678FF">
        <w:trPr>
          <w:trHeight w:val="587"/>
        </w:trPr>
        <w:tc>
          <w:tcPr>
            <w:tcW w:w="54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448872,10</w:t>
            </w:r>
          </w:p>
        </w:tc>
      </w:tr>
      <w:tr w:rsidR="0066048A" w:rsidRPr="00145150" w:rsidTr="009678FF">
        <w:trPr>
          <w:trHeight w:val="695"/>
        </w:trPr>
        <w:tc>
          <w:tcPr>
            <w:tcW w:w="54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48A" w:rsidRPr="00145150" w:rsidTr="009678FF">
        <w:trPr>
          <w:trHeight w:val="691"/>
        </w:trPr>
        <w:tc>
          <w:tcPr>
            <w:tcW w:w="54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48A" w:rsidRPr="00145150" w:rsidTr="009678FF">
        <w:trPr>
          <w:trHeight w:val="715"/>
        </w:trPr>
        <w:tc>
          <w:tcPr>
            <w:tcW w:w="54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48A" w:rsidRPr="00145150" w:rsidTr="009678FF">
        <w:trPr>
          <w:trHeight w:val="683"/>
        </w:trPr>
        <w:tc>
          <w:tcPr>
            <w:tcW w:w="54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66048A" w:rsidRPr="009E6ED8" w:rsidRDefault="0066048A" w:rsidP="009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48A" w:rsidRPr="00145150" w:rsidTr="009678FF">
        <w:trPr>
          <w:trHeight w:val="990"/>
        </w:trPr>
        <w:tc>
          <w:tcPr>
            <w:tcW w:w="54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048A" w:rsidRPr="00145150" w:rsidTr="009678FF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алименты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41127.49</w:t>
            </w:r>
          </w:p>
        </w:tc>
      </w:tr>
      <w:tr w:rsidR="0066048A" w:rsidRPr="00145150" w:rsidTr="009678FF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автомобиля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10.000.00</w:t>
            </w:r>
          </w:p>
        </w:tc>
      </w:tr>
      <w:tr w:rsidR="0066048A" w:rsidRPr="00145150" w:rsidTr="009678FF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trHeight w:val="553"/>
        </w:trPr>
        <w:tc>
          <w:tcPr>
            <w:tcW w:w="54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499999,59</w:t>
            </w:r>
          </w:p>
        </w:tc>
      </w:tr>
      <w:tr w:rsidR="0066048A" w:rsidRPr="00145150" w:rsidTr="0096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</w:tr>
    </w:tbl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  <w:sectPr w:rsidR="0066048A">
          <w:pgSz w:w="11906" w:h="16838" w:code="9"/>
          <w:pgMar w:top="567" w:right="567" w:bottom="567" w:left="1134" w:header="397" w:footer="397" w:gutter="0"/>
          <w:cols w:space="709"/>
        </w:sectPr>
      </w:pPr>
    </w:p>
    <w:p w:rsidR="0066048A" w:rsidRDefault="0066048A" w:rsidP="009164A5">
      <w:pPr>
        <w:jc w:val="center"/>
      </w:pPr>
      <w:r>
        <w:t>-3-</w:t>
      </w:r>
    </w:p>
    <w:p w:rsidR="0066048A" w:rsidRDefault="0066048A" w:rsidP="009164A5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66048A" w:rsidRDefault="0066048A" w:rsidP="009164A5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66048A" w:rsidRPr="00145150" w:rsidTr="009678FF">
        <w:trPr>
          <w:jc w:val="center"/>
        </w:trPr>
        <w:tc>
          <w:tcPr>
            <w:tcW w:w="491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66048A" w:rsidRPr="00145150" w:rsidTr="009678FF">
        <w:trPr>
          <w:jc w:val="center"/>
        </w:trPr>
        <w:tc>
          <w:tcPr>
            <w:tcW w:w="491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 Ширинский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612</w:t>
            </w: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  <w:sectPr w:rsidR="0066048A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66048A" w:rsidRDefault="0066048A" w:rsidP="009164A5">
      <w:pPr>
        <w:jc w:val="center"/>
      </w:pPr>
      <w:r>
        <w:t>-4-</w:t>
      </w:r>
    </w:p>
    <w:p w:rsidR="0066048A" w:rsidRDefault="0066048A" w:rsidP="009164A5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66048A" w:rsidRPr="00145150" w:rsidTr="009678FF">
        <w:trPr>
          <w:cantSplit/>
          <w:jc w:val="center"/>
        </w:trPr>
        <w:tc>
          <w:tcPr>
            <w:tcW w:w="491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9E6ED8" w:rsidRDefault="0066048A" w:rsidP="009678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Тоута - </w:t>
            </w:r>
            <w:r>
              <w:rPr>
                <w:sz w:val="24"/>
                <w:szCs w:val="24"/>
                <w:lang w:val="en-US"/>
              </w:rPr>
              <w:t>Levin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9E6ED8" w:rsidRDefault="0066048A" w:rsidP="009E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индивидульный</w:t>
            </w: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</w:t>
            </w: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 w:val="restart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  <w:sectPr w:rsidR="0066048A">
          <w:pgSz w:w="11906" w:h="16838" w:code="9"/>
          <w:pgMar w:top="567" w:right="567" w:bottom="567" w:left="1134" w:header="397" w:footer="397" w:gutter="0"/>
          <w:cols w:space="709"/>
        </w:sectPr>
      </w:pPr>
    </w:p>
    <w:p w:rsidR="0066048A" w:rsidRDefault="0066048A" w:rsidP="009164A5">
      <w:pPr>
        <w:jc w:val="center"/>
      </w:pPr>
      <w:r>
        <w:t>-5-</w:t>
      </w:r>
    </w:p>
    <w:p w:rsidR="0066048A" w:rsidRDefault="0066048A" w:rsidP="009164A5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66048A" w:rsidRPr="00145150" w:rsidTr="009678FF"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66048A" w:rsidRPr="00145150" w:rsidTr="009678FF"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 №8602</w:t>
            </w:r>
          </w:p>
        </w:tc>
        <w:tc>
          <w:tcPr>
            <w:tcW w:w="1367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1418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22392,95</w:t>
            </w: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  <w:sectPr w:rsidR="0066048A">
          <w:pgSz w:w="11906" w:h="16838" w:code="9"/>
          <w:pgMar w:top="567" w:right="567" w:bottom="567" w:left="1134" w:header="397" w:footer="397" w:gutter="0"/>
          <w:cols w:space="709"/>
        </w:sectPr>
      </w:pPr>
    </w:p>
    <w:p w:rsidR="0066048A" w:rsidRDefault="0066048A" w:rsidP="009164A5">
      <w:pPr>
        <w:jc w:val="center"/>
      </w:pPr>
      <w:r>
        <w:t>-6-</w:t>
      </w:r>
    </w:p>
    <w:p w:rsidR="0066048A" w:rsidRDefault="0066048A" w:rsidP="009164A5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66048A" w:rsidRDefault="0066048A" w:rsidP="009164A5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66048A" w:rsidRPr="00145150" w:rsidTr="009678FF"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66048A" w:rsidRPr="00145150" w:rsidTr="009678FF"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  <w:sectPr w:rsidR="0066048A">
          <w:pgSz w:w="11906" w:h="16838" w:code="9"/>
          <w:pgMar w:top="567" w:right="567" w:bottom="567" w:left="1134" w:header="397" w:footer="397" w:gutter="0"/>
          <w:cols w:space="709"/>
        </w:sectPr>
      </w:pPr>
    </w:p>
    <w:p w:rsidR="0066048A" w:rsidRDefault="0066048A" w:rsidP="009164A5">
      <w:pPr>
        <w:jc w:val="center"/>
      </w:pPr>
      <w:r>
        <w:t>-7-</w:t>
      </w:r>
    </w:p>
    <w:p w:rsidR="0066048A" w:rsidRDefault="0066048A" w:rsidP="009164A5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66048A" w:rsidRPr="00145150" w:rsidTr="009678FF"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66048A" w:rsidRPr="00145150" w:rsidTr="009678FF"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9164A5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66048A" w:rsidRPr="00145150" w:rsidTr="009678FF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66048A" w:rsidRPr="00145150" w:rsidTr="00967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  <w:sectPr w:rsidR="0066048A">
          <w:pgSz w:w="11906" w:h="16838" w:code="9"/>
          <w:pgMar w:top="567" w:right="567" w:bottom="567" w:left="1134" w:header="397" w:footer="397" w:gutter="0"/>
          <w:cols w:space="709"/>
        </w:sectPr>
      </w:pPr>
    </w:p>
    <w:p w:rsidR="0066048A" w:rsidRDefault="0066048A" w:rsidP="009164A5">
      <w:pPr>
        <w:jc w:val="center"/>
      </w:pPr>
      <w:r>
        <w:t>-8-</w:t>
      </w:r>
    </w:p>
    <w:p w:rsidR="0066048A" w:rsidRDefault="0066048A" w:rsidP="009164A5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66048A" w:rsidRDefault="0066048A" w:rsidP="009164A5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66048A" w:rsidRPr="00145150" w:rsidTr="009678FF"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66048A" w:rsidRPr="00145150" w:rsidTr="009678FF"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  <w:sectPr w:rsidR="0066048A">
          <w:pgSz w:w="11906" w:h="16838" w:code="9"/>
          <w:pgMar w:top="567" w:right="567" w:bottom="567" w:left="1134" w:header="397" w:footer="397" w:gutter="0"/>
          <w:cols w:space="709"/>
        </w:sectPr>
      </w:pPr>
    </w:p>
    <w:p w:rsidR="0066048A" w:rsidRDefault="0066048A" w:rsidP="009164A5">
      <w:pPr>
        <w:jc w:val="center"/>
      </w:pPr>
      <w:r>
        <w:t>-9-</w:t>
      </w:r>
    </w:p>
    <w:p w:rsidR="0066048A" w:rsidRDefault="0066048A" w:rsidP="009164A5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66048A" w:rsidRPr="00145150" w:rsidTr="009678FF"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66048A" w:rsidRPr="00145150" w:rsidTr="009678FF"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66048A" w:rsidRPr="00145150" w:rsidRDefault="0066048A" w:rsidP="009678FF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  <w:tr w:rsidR="0066048A" w:rsidRPr="00145150" w:rsidTr="009678FF">
        <w:trPr>
          <w:trHeight w:val="984"/>
        </w:trPr>
        <w:tc>
          <w:tcPr>
            <w:tcW w:w="462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66048A" w:rsidRPr="00145150" w:rsidTr="009678FF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145150" w:rsidRDefault="0066048A" w:rsidP="009678FF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С.В.Веселов</w:t>
            </w:r>
          </w:p>
        </w:tc>
      </w:tr>
      <w:tr w:rsidR="0066048A" w:rsidRPr="00145150" w:rsidTr="009678FF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66048A" w:rsidRPr="00145150" w:rsidRDefault="0066048A" w:rsidP="009678FF">
            <w:r w:rsidRPr="00145150">
              <w:t>в _____________________________________________________________________  ,  который представляет сведения)</w:t>
            </w:r>
          </w:p>
          <w:p w:rsidR="0066048A" w:rsidRPr="00145150" w:rsidRDefault="0066048A" w:rsidP="009678FF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66048A" w:rsidRPr="00145150" w:rsidTr="009678FF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8A" w:rsidRPr="00290788" w:rsidRDefault="0066048A" w:rsidP="009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66048A" w:rsidRPr="00145150" w:rsidTr="009678FF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66048A" w:rsidRPr="00145150" w:rsidTr="00967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66048A" w:rsidRPr="00145150" w:rsidRDefault="0066048A" w:rsidP="009678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6048A" w:rsidRDefault="0066048A" w:rsidP="009164A5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6048A" w:rsidRDefault="0066048A" w:rsidP="009164A5"/>
    <w:p w:rsidR="0066048A" w:rsidRDefault="0066048A" w:rsidP="009164A5"/>
    <w:p w:rsidR="0066048A" w:rsidRDefault="0066048A" w:rsidP="009164A5"/>
    <w:p w:rsidR="0066048A" w:rsidRDefault="0066048A"/>
    <w:sectPr w:rsidR="0066048A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8A" w:rsidRDefault="0066048A" w:rsidP="00375ACD">
      <w:r>
        <w:separator/>
      </w:r>
    </w:p>
  </w:endnote>
  <w:endnote w:type="continuationSeparator" w:id="0">
    <w:p w:rsidR="0066048A" w:rsidRDefault="0066048A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8A" w:rsidRDefault="0066048A" w:rsidP="00375ACD">
      <w:r>
        <w:separator/>
      </w:r>
    </w:p>
  </w:footnote>
  <w:footnote w:type="continuationSeparator" w:id="0">
    <w:p w:rsidR="0066048A" w:rsidRDefault="0066048A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A" w:rsidRDefault="0066048A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48A" w:rsidRDefault="006604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A" w:rsidRDefault="0066048A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66048A" w:rsidRDefault="00660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A6518AE"/>
    <w:multiLevelType w:val="hybridMultilevel"/>
    <w:tmpl w:val="B6905970"/>
    <w:lvl w:ilvl="0" w:tplc="BCDE301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37094"/>
    <w:rsid w:val="00062ECE"/>
    <w:rsid w:val="00073054"/>
    <w:rsid w:val="00073137"/>
    <w:rsid w:val="00083031"/>
    <w:rsid w:val="000A122A"/>
    <w:rsid w:val="000A328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0F2803"/>
    <w:rsid w:val="001205E1"/>
    <w:rsid w:val="00126AE3"/>
    <w:rsid w:val="00127D68"/>
    <w:rsid w:val="00144318"/>
    <w:rsid w:val="00145150"/>
    <w:rsid w:val="00150AC1"/>
    <w:rsid w:val="00170097"/>
    <w:rsid w:val="00173294"/>
    <w:rsid w:val="00181E95"/>
    <w:rsid w:val="00181FEA"/>
    <w:rsid w:val="0019793D"/>
    <w:rsid w:val="001B47DD"/>
    <w:rsid w:val="001B6089"/>
    <w:rsid w:val="001C7720"/>
    <w:rsid w:val="001D3807"/>
    <w:rsid w:val="00203A92"/>
    <w:rsid w:val="00232745"/>
    <w:rsid w:val="0023774A"/>
    <w:rsid w:val="00257291"/>
    <w:rsid w:val="00264A46"/>
    <w:rsid w:val="00265E33"/>
    <w:rsid w:val="0027096F"/>
    <w:rsid w:val="0028411A"/>
    <w:rsid w:val="00290788"/>
    <w:rsid w:val="002B4655"/>
    <w:rsid w:val="002E25EB"/>
    <w:rsid w:val="00303476"/>
    <w:rsid w:val="0030776E"/>
    <w:rsid w:val="00310A05"/>
    <w:rsid w:val="00314071"/>
    <w:rsid w:val="00340167"/>
    <w:rsid w:val="00360456"/>
    <w:rsid w:val="00363794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0473B"/>
    <w:rsid w:val="004171D1"/>
    <w:rsid w:val="0042387B"/>
    <w:rsid w:val="0042678D"/>
    <w:rsid w:val="004409A1"/>
    <w:rsid w:val="00450E8F"/>
    <w:rsid w:val="00462640"/>
    <w:rsid w:val="00465381"/>
    <w:rsid w:val="00471C9B"/>
    <w:rsid w:val="004721CC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32624"/>
    <w:rsid w:val="00571B86"/>
    <w:rsid w:val="00574BAE"/>
    <w:rsid w:val="00580366"/>
    <w:rsid w:val="00580A26"/>
    <w:rsid w:val="0059453F"/>
    <w:rsid w:val="00595BF7"/>
    <w:rsid w:val="005972BF"/>
    <w:rsid w:val="005B1E40"/>
    <w:rsid w:val="005B5310"/>
    <w:rsid w:val="005D3799"/>
    <w:rsid w:val="005E0044"/>
    <w:rsid w:val="00601701"/>
    <w:rsid w:val="00603030"/>
    <w:rsid w:val="006358EE"/>
    <w:rsid w:val="006470F6"/>
    <w:rsid w:val="00656CD2"/>
    <w:rsid w:val="00656EA0"/>
    <w:rsid w:val="0066048A"/>
    <w:rsid w:val="00663532"/>
    <w:rsid w:val="00677E51"/>
    <w:rsid w:val="00687327"/>
    <w:rsid w:val="0069351A"/>
    <w:rsid w:val="0069699D"/>
    <w:rsid w:val="006B0640"/>
    <w:rsid w:val="006B637A"/>
    <w:rsid w:val="006C2D44"/>
    <w:rsid w:val="006F2702"/>
    <w:rsid w:val="00731D00"/>
    <w:rsid w:val="00784A8D"/>
    <w:rsid w:val="007850B6"/>
    <w:rsid w:val="00787A9E"/>
    <w:rsid w:val="00792B90"/>
    <w:rsid w:val="007C32AF"/>
    <w:rsid w:val="007D074A"/>
    <w:rsid w:val="007F2275"/>
    <w:rsid w:val="00812278"/>
    <w:rsid w:val="00820DC9"/>
    <w:rsid w:val="00824CDC"/>
    <w:rsid w:val="00837A33"/>
    <w:rsid w:val="008503ED"/>
    <w:rsid w:val="008623E1"/>
    <w:rsid w:val="008715A1"/>
    <w:rsid w:val="0087257E"/>
    <w:rsid w:val="00877C3A"/>
    <w:rsid w:val="00877E8F"/>
    <w:rsid w:val="00883808"/>
    <w:rsid w:val="0088625E"/>
    <w:rsid w:val="00894127"/>
    <w:rsid w:val="00897248"/>
    <w:rsid w:val="008A5DB8"/>
    <w:rsid w:val="008B7CF3"/>
    <w:rsid w:val="008C6822"/>
    <w:rsid w:val="008D2FF0"/>
    <w:rsid w:val="008D4F16"/>
    <w:rsid w:val="008D75E0"/>
    <w:rsid w:val="0090658A"/>
    <w:rsid w:val="009068CC"/>
    <w:rsid w:val="009164A5"/>
    <w:rsid w:val="00934B1A"/>
    <w:rsid w:val="00937059"/>
    <w:rsid w:val="009401F1"/>
    <w:rsid w:val="00942C22"/>
    <w:rsid w:val="009469DF"/>
    <w:rsid w:val="0094790B"/>
    <w:rsid w:val="00950C57"/>
    <w:rsid w:val="009678FF"/>
    <w:rsid w:val="0099160E"/>
    <w:rsid w:val="009A5BF7"/>
    <w:rsid w:val="009C3DB8"/>
    <w:rsid w:val="009C7888"/>
    <w:rsid w:val="009D1F5D"/>
    <w:rsid w:val="009D6B20"/>
    <w:rsid w:val="009E4C45"/>
    <w:rsid w:val="009E6429"/>
    <w:rsid w:val="009E6DB0"/>
    <w:rsid w:val="009E6ED8"/>
    <w:rsid w:val="009F6089"/>
    <w:rsid w:val="00A108E9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6E2F"/>
    <w:rsid w:val="00A834E5"/>
    <w:rsid w:val="00A940DE"/>
    <w:rsid w:val="00AC354F"/>
    <w:rsid w:val="00AE01E4"/>
    <w:rsid w:val="00B30F8E"/>
    <w:rsid w:val="00B3597A"/>
    <w:rsid w:val="00B36274"/>
    <w:rsid w:val="00B60989"/>
    <w:rsid w:val="00B7251C"/>
    <w:rsid w:val="00B87170"/>
    <w:rsid w:val="00B93FA7"/>
    <w:rsid w:val="00B95808"/>
    <w:rsid w:val="00BA36D6"/>
    <w:rsid w:val="00BB0B29"/>
    <w:rsid w:val="00BB783A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43F4D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541B"/>
    <w:rsid w:val="00D929A0"/>
    <w:rsid w:val="00DC690B"/>
    <w:rsid w:val="00DF01E9"/>
    <w:rsid w:val="00DF1D09"/>
    <w:rsid w:val="00E00F45"/>
    <w:rsid w:val="00E242F3"/>
    <w:rsid w:val="00E34125"/>
    <w:rsid w:val="00E6159A"/>
    <w:rsid w:val="00E61FA3"/>
    <w:rsid w:val="00E757FD"/>
    <w:rsid w:val="00EA057F"/>
    <w:rsid w:val="00EA0DB8"/>
    <w:rsid w:val="00EB516D"/>
    <w:rsid w:val="00EE63D4"/>
    <w:rsid w:val="00EF4031"/>
    <w:rsid w:val="00EF4085"/>
    <w:rsid w:val="00F02316"/>
    <w:rsid w:val="00F03672"/>
    <w:rsid w:val="00F539FE"/>
    <w:rsid w:val="00F53E7E"/>
    <w:rsid w:val="00F73E6E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27</Pages>
  <Words>4075</Words>
  <Characters>25226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777</cp:lastModifiedBy>
  <cp:revision>11</cp:revision>
  <cp:lastPrinted>2012-07-10T01:14:00Z</cp:lastPrinted>
  <dcterms:created xsi:type="dcterms:W3CDTF">2012-07-10T01:15:00Z</dcterms:created>
  <dcterms:modified xsi:type="dcterms:W3CDTF">2014-05-06T02:10:00Z</dcterms:modified>
</cp:coreProperties>
</file>