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B1" w:rsidRDefault="002934B1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934B1" w:rsidRDefault="002934B1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2934B1" w:rsidRDefault="002934B1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2934B1" w:rsidRDefault="002934B1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2934B1" w:rsidRDefault="002934B1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2934B1" w:rsidRDefault="002934B1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2934B1" w:rsidRDefault="002934B1" w:rsidP="00A56331">
      <w:pPr>
        <w:ind w:left="4680"/>
        <w:jc w:val="center"/>
        <w:rPr>
          <w:sz w:val="28"/>
          <w:szCs w:val="28"/>
        </w:rPr>
      </w:pPr>
    </w:p>
    <w:p w:rsidR="002934B1" w:rsidRPr="00B36274" w:rsidRDefault="002934B1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2934B1" w:rsidRDefault="002934B1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2934B1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C66E8A" w:rsidRDefault="002934B1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C66E8A" w:rsidRDefault="002934B1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C66E8A" w:rsidRDefault="002934B1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2934B1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C66E8A" w:rsidRDefault="002934B1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6F2702" w:rsidRDefault="002934B1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2934B1" w:rsidRDefault="002934B1" w:rsidP="000B5DF1">
      <w:pPr>
        <w:jc w:val="center"/>
        <w:rPr>
          <w:b/>
          <w:bCs/>
          <w:sz w:val="28"/>
          <w:szCs w:val="28"/>
        </w:rPr>
      </w:pPr>
    </w:p>
    <w:p w:rsidR="002934B1" w:rsidRPr="00A76E2F" w:rsidRDefault="002934B1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2934B1" w:rsidRDefault="002934B1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Торопова Дарья Александровна, 20.05.1986г.р</w:t>
      </w:r>
    </w:p>
    <w:p w:rsidR="002934B1" w:rsidRDefault="002934B1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2934B1" w:rsidRDefault="002934B1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934B1" w:rsidRDefault="002934B1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2934B1" w:rsidRDefault="002934B1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Ширинского сельсовета</w:t>
      </w:r>
    </w:p>
    <w:p w:rsidR="002934B1" w:rsidRDefault="002934B1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2934B1" w:rsidRDefault="002934B1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934B1" w:rsidRDefault="002934B1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2934B1" w:rsidRDefault="002934B1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2934B1" w:rsidRDefault="002934B1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2934B1" w:rsidRDefault="002934B1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934B1" w:rsidRDefault="002934B1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2934B1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23774A" w:rsidRDefault="002934B1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2934B1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23774A" w:rsidRDefault="002934B1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2934B1" w:rsidRDefault="002934B1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934B1" w:rsidRPr="0023774A" w:rsidTr="008503ED">
        <w:tc>
          <w:tcPr>
            <w:tcW w:w="59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934B1" w:rsidRPr="0023774A" w:rsidRDefault="002934B1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241210,47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49647,9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алименты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195915,06</w:t>
            </w: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компенсация за детский сад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2741,32</w:t>
            </w: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489514,75</w:t>
            </w:r>
          </w:p>
        </w:tc>
      </w:tr>
    </w:tbl>
    <w:p w:rsidR="002934B1" w:rsidRDefault="002934B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2934B1" w:rsidRDefault="002934B1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601974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B30F8E" w:rsidRDefault="002934B1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 xml:space="preserve">    </w:t>
            </w:r>
          </w:p>
          <w:p w:rsidR="002934B1" w:rsidRPr="0023774A" w:rsidRDefault="002934B1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8E6E6A" w:rsidRDefault="002934B1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Demio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8411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8A5DB8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РХ,г.Абакан</w:t>
            </w: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801348" w:rsidRDefault="002934B1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7850B6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7850B6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bottom w:val="nil"/>
            </w:tcBorders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</w:tbl>
    <w:p w:rsidR="002934B1" w:rsidRDefault="002934B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1275" w:type="dxa"/>
          </w:tcPr>
          <w:p w:rsidR="002934B1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56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29.09.2011</w:t>
            </w:r>
          </w:p>
        </w:tc>
        <w:tc>
          <w:tcPr>
            <w:tcW w:w="1843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515.40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Абаканский ОСБ №8602</w:t>
            </w:r>
          </w:p>
        </w:tc>
        <w:tc>
          <w:tcPr>
            <w:tcW w:w="127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04.07.2004</w:t>
            </w:r>
          </w:p>
        </w:tc>
        <w:tc>
          <w:tcPr>
            <w:tcW w:w="1843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18027.91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РФ ОАО Россельхоз банк</w:t>
            </w:r>
          </w:p>
        </w:tc>
        <w:tc>
          <w:tcPr>
            <w:tcW w:w="127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11.05.2012</w:t>
            </w:r>
          </w:p>
        </w:tc>
        <w:tc>
          <w:tcPr>
            <w:tcW w:w="1843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43.56</w:t>
            </w:r>
          </w:p>
        </w:tc>
      </w:tr>
    </w:tbl>
    <w:p w:rsidR="002934B1" w:rsidRDefault="002934B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2934B1" w:rsidRDefault="002934B1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934B1" w:rsidRPr="0023774A" w:rsidTr="008503ED">
        <w:tc>
          <w:tcPr>
            <w:tcW w:w="59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</w:tbl>
    <w:p w:rsidR="002934B1" w:rsidRDefault="002934B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934B1" w:rsidRPr="0023774A" w:rsidTr="008503ED">
        <w:tc>
          <w:tcPr>
            <w:tcW w:w="59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2934B1" w:rsidRDefault="002934B1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934B1" w:rsidRDefault="002934B1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934B1" w:rsidRDefault="002934B1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2934B1" w:rsidRDefault="002934B1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2934B1" w:rsidRDefault="002934B1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934B1" w:rsidRPr="0023774A" w:rsidTr="008503ED">
        <w:tc>
          <w:tcPr>
            <w:tcW w:w="59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2934B1" w:rsidRPr="0023774A" w:rsidTr="008503ED"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934B1" w:rsidRPr="0023774A" w:rsidTr="008503ED">
        <w:tc>
          <w:tcPr>
            <w:tcW w:w="59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  <w:tr w:rsidR="002934B1" w:rsidRPr="0023774A" w:rsidTr="008503ED">
        <w:trPr>
          <w:trHeight w:val="660"/>
        </w:trPr>
        <w:tc>
          <w:tcPr>
            <w:tcW w:w="595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</w:p>
        </w:tc>
      </w:tr>
    </w:tbl>
    <w:p w:rsidR="002934B1" w:rsidRDefault="002934B1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934B1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23774A" w:rsidRDefault="002934B1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23774A" w:rsidRDefault="002934B1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 Торопова</w:t>
            </w:r>
          </w:p>
        </w:tc>
      </w:tr>
      <w:tr w:rsidR="002934B1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23774A" w:rsidRDefault="002934B1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2934B1" w:rsidRPr="0028411A" w:rsidRDefault="002934B1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2934B1" w:rsidRDefault="002934B1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934B1" w:rsidRDefault="002934B1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934B1" w:rsidRDefault="002934B1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34B1" w:rsidRDefault="002934B1" w:rsidP="0019793D">
      <w:pPr>
        <w:rPr>
          <w:sz w:val="24"/>
          <w:szCs w:val="24"/>
        </w:rPr>
      </w:pPr>
    </w:p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/>
    <w:p w:rsidR="002934B1" w:rsidRDefault="002934B1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934B1" w:rsidRDefault="002934B1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2934B1" w:rsidRDefault="002934B1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2934B1" w:rsidRDefault="002934B1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2934B1" w:rsidRDefault="002934B1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2934B1" w:rsidRDefault="002934B1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2934B1" w:rsidRDefault="002934B1" w:rsidP="00B03381">
      <w:pPr>
        <w:ind w:left="4680"/>
        <w:jc w:val="center"/>
        <w:rPr>
          <w:sz w:val="28"/>
          <w:szCs w:val="28"/>
        </w:rPr>
      </w:pPr>
    </w:p>
    <w:p w:rsidR="002934B1" w:rsidRPr="00B36274" w:rsidRDefault="002934B1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2934B1" w:rsidRPr="00DF1D09" w:rsidRDefault="002934B1" w:rsidP="00B03381">
      <w:pPr>
        <w:ind w:left="6372"/>
        <w:rPr>
          <w:sz w:val="24"/>
          <w:szCs w:val="24"/>
        </w:rPr>
      </w:pPr>
    </w:p>
    <w:p w:rsidR="002934B1" w:rsidRDefault="002934B1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2934B1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C66E8A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C66E8A" w:rsidRDefault="002934B1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C66E8A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2934B1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C66E8A" w:rsidRDefault="002934B1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6F2702" w:rsidRDefault="002934B1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2934B1" w:rsidRDefault="002934B1" w:rsidP="00B03381">
      <w:pPr>
        <w:jc w:val="center"/>
        <w:rPr>
          <w:b/>
          <w:bCs/>
          <w:sz w:val="27"/>
          <w:szCs w:val="27"/>
        </w:rPr>
      </w:pPr>
    </w:p>
    <w:p w:rsidR="002934B1" w:rsidRDefault="002934B1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2934B1" w:rsidRPr="00E242F3" w:rsidRDefault="002934B1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2934B1" w:rsidRPr="000F2803" w:rsidRDefault="002934B1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2934B1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Дарья Александровна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934B1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2934B1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34B1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2934B1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2934B1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Вероники Степановны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2934B1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34B1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2934B1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2934B1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2934B1" w:rsidRDefault="002934B1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2934B1" w:rsidRDefault="002934B1" w:rsidP="00B03381">
      <w:pPr>
        <w:jc w:val="center"/>
      </w:pPr>
      <w:r>
        <w:t>-2-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2934B1" w:rsidRPr="00145150" w:rsidTr="009D6C37"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934B1" w:rsidRPr="00145150" w:rsidTr="009D6C37">
        <w:tc>
          <w:tcPr>
            <w:tcW w:w="543" w:type="dxa"/>
            <w:vAlign w:val="bottom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2934B1" w:rsidRPr="00145150" w:rsidTr="009D6C37">
        <w:trPr>
          <w:trHeight w:val="587"/>
        </w:trPr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rPr>
          <w:trHeight w:val="695"/>
        </w:trPr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rPr>
          <w:trHeight w:val="691"/>
        </w:trPr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rPr>
          <w:trHeight w:val="715"/>
        </w:trPr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rPr>
          <w:trHeight w:val="683"/>
        </w:trPr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rPr>
          <w:trHeight w:val="990"/>
        </w:trPr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553"/>
        </w:trPr>
        <w:tc>
          <w:tcPr>
            <w:tcW w:w="5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34B1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>
          <w:pgSz w:w="11906" w:h="16838" w:code="9"/>
          <w:pgMar w:top="567" w:right="567" w:bottom="567" w:left="1134" w:header="397" w:footer="397" w:gutter="0"/>
          <w:cols w:space="709"/>
        </w:sectPr>
      </w:pPr>
    </w:p>
    <w:p w:rsidR="002934B1" w:rsidRDefault="002934B1" w:rsidP="00B03381">
      <w:pPr>
        <w:jc w:val="center"/>
      </w:pPr>
      <w:r>
        <w:t>-3-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2934B1" w:rsidRPr="00145150" w:rsidTr="009D6C37">
        <w:trPr>
          <w:jc w:val="center"/>
        </w:trPr>
        <w:tc>
          <w:tcPr>
            <w:tcW w:w="49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934B1" w:rsidRPr="00145150" w:rsidTr="009D6C37">
        <w:trPr>
          <w:jc w:val="center"/>
        </w:trPr>
        <w:tc>
          <w:tcPr>
            <w:tcW w:w="491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2934B1" w:rsidRDefault="002934B1" w:rsidP="00B03381">
      <w:pPr>
        <w:jc w:val="center"/>
      </w:pPr>
      <w:r>
        <w:t>-4-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2934B1" w:rsidRPr="00145150" w:rsidTr="009D6C37">
        <w:trPr>
          <w:cantSplit/>
          <w:jc w:val="center"/>
        </w:trPr>
        <w:tc>
          <w:tcPr>
            <w:tcW w:w="49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>
          <w:pgSz w:w="11906" w:h="16838" w:code="9"/>
          <w:pgMar w:top="567" w:right="567" w:bottom="567" w:left="1134" w:header="397" w:footer="397" w:gutter="0"/>
          <w:cols w:space="709"/>
        </w:sectPr>
      </w:pPr>
    </w:p>
    <w:p w:rsidR="002934B1" w:rsidRDefault="002934B1" w:rsidP="00B03381">
      <w:pPr>
        <w:jc w:val="center"/>
      </w:pPr>
      <w:r>
        <w:t>-5-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>
          <w:pgSz w:w="11906" w:h="16838" w:code="9"/>
          <w:pgMar w:top="567" w:right="567" w:bottom="567" w:left="1134" w:header="397" w:footer="397" w:gutter="0"/>
          <w:cols w:space="709"/>
        </w:sectPr>
      </w:pPr>
    </w:p>
    <w:p w:rsidR="002934B1" w:rsidRDefault="002934B1" w:rsidP="00B03381">
      <w:pPr>
        <w:jc w:val="center"/>
      </w:pPr>
      <w:r>
        <w:t>-6-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>
          <w:pgSz w:w="11906" w:h="16838" w:code="9"/>
          <w:pgMar w:top="567" w:right="567" w:bottom="567" w:left="1134" w:header="397" w:footer="397" w:gutter="0"/>
          <w:cols w:space="709"/>
        </w:sectPr>
      </w:pPr>
    </w:p>
    <w:p w:rsidR="002934B1" w:rsidRDefault="002934B1" w:rsidP="00B03381">
      <w:pPr>
        <w:jc w:val="center"/>
      </w:pPr>
      <w:r>
        <w:t>-7-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2934B1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2934B1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>
          <w:pgSz w:w="11906" w:h="16838" w:code="9"/>
          <w:pgMar w:top="567" w:right="567" w:bottom="567" w:left="1134" w:header="397" w:footer="397" w:gutter="0"/>
          <w:cols w:space="709"/>
        </w:sectPr>
      </w:pPr>
    </w:p>
    <w:p w:rsidR="002934B1" w:rsidRDefault="002934B1" w:rsidP="00B03381">
      <w:pPr>
        <w:jc w:val="center"/>
      </w:pPr>
      <w:r>
        <w:t>-8-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  <w:sectPr w:rsidR="002934B1">
          <w:pgSz w:w="11906" w:h="16838" w:code="9"/>
          <w:pgMar w:top="567" w:right="567" w:bottom="567" w:left="1134" w:header="397" w:footer="397" w:gutter="0"/>
          <w:cols w:space="709"/>
        </w:sectPr>
      </w:pPr>
    </w:p>
    <w:p w:rsidR="002934B1" w:rsidRDefault="002934B1" w:rsidP="00B03381">
      <w:pPr>
        <w:jc w:val="center"/>
      </w:pPr>
      <w:r>
        <w:t>-9-</w:t>
      </w:r>
    </w:p>
    <w:p w:rsidR="002934B1" w:rsidRDefault="002934B1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2934B1" w:rsidRPr="00145150" w:rsidTr="009D6C37"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2934B1" w:rsidRPr="00145150" w:rsidRDefault="002934B1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34B1" w:rsidRPr="00145150" w:rsidTr="009D6C37">
        <w:trPr>
          <w:trHeight w:val="984"/>
        </w:trPr>
        <w:tc>
          <w:tcPr>
            <w:tcW w:w="462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2934B1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145150" w:rsidRDefault="002934B1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Д.А Торопова</w:t>
            </w:r>
          </w:p>
        </w:tc>
      </w:tr>
      <w:tr w:rsidR="002934B1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2934B1" w:rsidRPr="00145150" w:rsidRDefault="002934B1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2934B1" w:rsidRPr="00145150" w:rsidRDefault="002934B1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2934B1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4B1" w:rsidRPr="00290788" w:rsidRDefault="002934B1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2934B1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2934B1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2934B1" w:rsidRPr="00145150" w:rsidRDefault="002934B1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934B1" w:rsidRDefault="002934B1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34B1" w:rsidRDefault="002934B1" w:rsidP="00B03381"/>
    <w:p w:rsidR="002934B1" w:rsidRDefault="002934B1" w:rsidP="00B03381"/>
    <w:p w:rsidR="002934B1" w:rsidRDefault="002934B1"/>
    <w:sectPr w:rsidR="002934B1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B1" w:rsidRDefault="002934B1" w:rsidP="00375ACD">
      <w:r>
        <w:separator/>
      </w:r>
    </w:p>
  </w:endnote>
  <w:endnote w:type="continuationSeparator" w:id="0">
    <w:p w:rsidR="002934B1" w:rsidRDefault="002934B1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B1" w:rsidRDefault="002934B1" w:rsidP="00375ACD">
      <w:r>
        <w:separator/>
      </w:r>
    </w:p>
  </w:footnote>
  <w:footnote w:type="continuationSeparator" w:id="0">
    <w:p w:rsidR="002934B1" w:rsidRDefault="002934B1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1" w:rsidRDefault="002934B1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34B1" w:rsidRDefault="002934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1" w:rsidRDefault="002934B1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934B1" w:rsidRDefault="00293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1F2CC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934B1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67AE3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852D7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343E9"/>
    <w:rsid w:val="00571B86"/>
    <w:rsid w:val="00573367"/>
    <w:rsid w:val="00574BAE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1974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17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8E6E6A"/>
    <w:rsid w:val="0090658A"/>
    <w:rsid w:val="009068CC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043CA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2367"/>
    <w:rsid w:val="00A76E2F"/>
    <w:rsid w:val="00A834E5"/>
    <w:rsid w:val="00AC354F"/>
    <w:rsid w:val="00AE01E4"/>
    <w:rsid w:val="00AE6335"/>
    <w:rsid w:val="00B03381"/>
    <w:rsid w:val="00B052FB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775F1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57DC2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18</Pages>
  <Words>2807</Words>
  <Characters>16002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user</cp:lastModifiedBy>
  <cp:revision>12</cp:revision>
  <cp:lastPrinted>2012-07-10T01:14:00Z</cp:lastPrinted>
  <dcterms:created xsi:type="dcterms:W3CDTF">2012-07-10T01:15:00Z</dcterms:created>
  <dcterms:modified xsi:type="dcterms:W3CDTF">2014-04-26T14:04:00Z</dcterms:modified>
</cp:coreProperties>
</file>