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E9" w:rsidRDefault="00A108E9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A108E9" w:rsidRDefault="00A108E9" w:rsidP="00A56331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A108E9" w:rsidRDefault="00A108E9" w:rsidP="00AC354F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A108E9" w:rsidRDefault="00A108E9" w:rsidP="00A56331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A108E9" w:rsidRDefault="00A108E9" w:rsidP="00AC354F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A108E9" w:rsidRDefault="00A108E9" w:rsidP="00AC354F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A108E9" w:rsidRDefault="00A108E9" w:rsidP="00A56331">
      <w:pPr>
        <w:ind w:left="4680"/>
        <w:jc w:val="center"/>
        <w:rPr>
          <w:sz w:val="28"/>
          <w:szCs w:val="28"/>
        </w:rPr>
      </w:pPr>
    </w:p>
    <w:p w:rsidR="00A108E9" w:rsidRPr="00B36274" w:rsidRDefault="00A108E9" w:rsidP="00A56331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A108E9" w:rsidRDefault="00A108E9" w:rsidP="0019793D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A108E9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C66E8A" w:rsidRDefault="00A108E9" w:rsidP="00395371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C66E8A" w:rsidRDefault="00A108E9" w:rsidP="00395371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C66E8A" w:rsidRDefault="00A108E9" w:rsidP="003953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A108E9" w:rsidRPr="00C66E8A" w:rsidTr="00395371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C66E8A" w:rsidRDefault="00A108E9" w:rsidP="00395371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6F2702" w:rsidRDefault="00A108E9" w:rsidP="00395371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A108E9" w:rsidRDefault="00A108E9" w:rsidP="000B5DF1">
      <w:pPr>
        <w:jc w:val="center"/>
        <w:rPr>
          <w:b/>
          <w:bCs/>
          <w:sz w:val="28"/>
          <w:szCs w:val="28"/>
        </w:rPr>
      </w:pPr>
    </w:p>
    <w:p w:rsidR="00A108E9" w:rsidRPr="00A76E2F" w:rsidRDefault="00A108E9" w:rsidP="000B5DF1">
      <w:pPr>
        <w:jc w:val="center"/>
        <w:rPr>
          <w:b/>
          <w:bCs/>
          <w:sz w:val="28"/>
          <w:szCs w:val="28"/>
        </w:rPr>
      </w:pPr>
      <w:r w:rsidRPr="00A76E2F">
        <w:rPr>
          <w:b/>
          <w:bCs/>
          <w:sz w:val="28"/>
          <w:szCs w:val="28"/>
        </w:rPr>
        <w:t>СПРАВКА</w:t>
      </w:r>
      <w:r w:rsidRPr="00A76E2F">
        <w:rPr>
          <w:b/>
          <w:bCs/>
          <w:sz w:val="28"/>
          <w:szCs w:val="28"/>
        </w:rPr>
        <w:br/>
        <w:t>о доходах, об имуществе и обязательствах имущественного характера</w:t>
      </w:r>
      <w:r w:rsidRPr="00A76E2F">
        <w:rPr>
          <w:b/>
          <w:bCs/>
          <w:sz w:val="28"/>
          <w:szCs w:val="28"/>
        </w:rPr>
        <w:br/>
        <w:t xml:space="preserve">лица, замещающего должность муниципальной службы </w:t>
      </w:r>
    </w:p>
    <w:p w:rsidR="00A108E9" w:rsidRDefault="00A108E9" w:rsidP="008D2FF0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Я,  Гончаров Владимир Дмитриевич, 08.08.1954г.р</w:t>
      </w:r>
    </w:p>
    <w:p w:rsidR="00A108E9" w:rsidRDefault="00A108E9" w:rsidP="008D2FF0">
      <w:pPr>
        <w:pBdr>
          <w:top w:val="single" w:sz="4" w:space="1" w:color="auto"/>
        </w:pBdr>
        <w:spacing w:line="360" w:lineRule="auto"/>
        <w:ind w:left="907"/>
        <w:rPr>
          <w:sz w:val="2"/>
          <w:szCs w:val="2"/>
        </w:rPr>
      </w:pPr>
    </w:p>
    <w:p w:rsidR="00A108E9" w:rsidRDefault="00A108E9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108E9" w:rsidRDefault="00A108E9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(фамилия, имя, отчество, дата рождения)</w:t>
      </w:r>
    </w:p>
    <w:p w:rsidR="00A108E9" w:rsidRDefault="00A108E9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Ширинского сельсовета</w:t>
      </w:r>
    </w:p>
    <w:p w:rsidR="00A108E9" w:rsidRDefault="00A108E9" w:rsidP="008D2FF0">
      <w:pPr>
        <w:pBdr>
          <w:top w:val="single" w:sz="4" w:space="1" w:color="auto"/>
        </w:pBdr>
        <w:spacing w:line="360" w:lineRule="auto"/>
        <w:rPr>
          <w:sz w:val="2"/>
          <w:szCs w:val="2"/>
        </w:rPr>
      </w:pPr>
    </w:p>
    <w:p w:rsidR="00A108E9" w:rsidRDefault="00A108E9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108E9" w:rsidRDefault="00A108E9" w:rsidP="008D2FF0">
      <w:pPr>
        <w:pBdr>
          <w:top w:val="single" w:sz="4" w:space="1" w:color="auto"/>
        </w:pBdr>
        <w:spacing w:line="360" w:lineRule="auto"/>
        <w:ind w:right="113"/>
        <w:jc w:val="center"/>
      </w:pPr>
      <w:r>
        <w:t>(место службы и замещаемая должность)</w:t>
      </w:r>
    </w:p>
    <w:p w:rsidR="00A108E9" w:rsidRDefault="00A108E9" w:rsidP="008D2FF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 по адресу:  РХ, Ширинский район, с.Шира</w:t>
      </w:r>
    </w:p>
    <w:p w:rsidR="00A108E9" w:rsidRDefault="00A108E9" w:rsidP="008D2FF0">
      <w:pPr>
        <w:pBdr>
          <w:top w:val="single" w:sz="4" w:space="1" w:color="auto"/>
        </w:pBdr>
        <w:spacing w:line="360" w:lineRule="auto"/>
        <w:ind w:left="2722"/>
        <w:jc w:val="center"/>
      </w:pPr>
      <w:r>
        <w:t>(адрес места жительства)</w:t>
      </w:r>
    </w:p>
    <w:p w:rsidR="00A108E9" w:rsidRDefault="00A108E9" w:rsidP="008D2FF0">
      <w:pPr>
        <w:tabs>
          <w:tab w:val="left" w:pos="9837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108E9" w:rsidRDefault="00A108E9" w:rsidP="008D2FF0">
      <w:pPr>
        <w:pBdr>
          <w:top w:val="single" w:sz="4" w:space="1" w:color="auto"/>
        </w:pBdr>
        <w:spacing w:line="360" w:lineRule="auto"/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40"/>
        <w:gridCol w:w="7116"/>
        <w:gridCol w:w="340"/>
        <w:gridCol w:w="1843"/>
        <w:gridCol w:w="28"/>
      </w:tblGrid>
      <w:tr w:rsidR="00A108E9" w:rsidRPr="0023774A" w:rsidTr="008503ED">
        <w:trPr>
          <w:gridAfter w:val="1"/>
          <w:wAfter w:w="28" w:type="dxa"/>
        </w:trPr>
        <w:tc>
          <w:tcPr>
            <w:tcW w:w="77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23774A" w:rsidRDefault="00A108E9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сообщаю сведения о своих доходах за отчетный период с 1 января 20</w:t>
            </w:r>
            <w:r>
              <w:rPr>
                <w:sz w:val="24"/>
                <w:szCs w:val="24"/>
              </w:rPr>
              <w:t>12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23774A" w:rsidRDefault="00A108E9" w:rsidP="008D2FF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23774A" w:rsidRDefault="00A108E9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 по 31 декабря</w:t>
            </w:r>
            <w:r w:rsidRPr="0023774A">
              <w:rPr>
                <w:sz w:val="24"/>
                <w:szCs w:val="24"/>
              </w:rPr>
              <w:br/>
            </w:r>
          </w:p>
        </w:tc>
      </w:tr>
      <w:tr w:rsidR="00A108E9" w:rsidRPr="0023774A" w:rsidTr="008503ED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23774A" w:rsidRDefault="00A108E9" w:rsidP="008D2FF0">
            <w:pPr>
              <w:spacing w:line="360" w:lineRule="auto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20</w:t>
            </w:r>
            <w:r w:rsidRPr="0023774A">
              <w:rPr>
                <w:sz w:val="24"/>
                <w:szCs w:val="24"/>
              </w:rPr>
              <w:br/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23774A" w:rsidRDefault="00A108E9" w:rsidP="008D2FF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3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23774A" w:rsidRDefault="00A108E9" w:rsidP="008D2FF0">
            <w:pPr>
              <w:spacing w:line="360" w:lineRule="auto"/>
              <w:ind w:left="57"/>
              <w:rPr>
                <w:sz w:val="2"/>
                <w:szCs w:val="2"/>
              </w:rPr>
            </w:pPr>
            <w:r w:rsidRPr="0023774A">
              <w:rPr>
                <w:sz w:val="24"/>
                <w:szCs w:val="24"/>
              </w:rPr>
              <w:t>г.,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об имуществе,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принадлежащем </w:t>
            </w:r>
            <w:r>
              <w:rPr>
                <w:sz w:val="24"/>
                <w:szCs w:val="24"/>
              </w:rPr>
              <w:t xml:space="preserve">  </w:t>
            </w:r>
            <w:r w:rsidRPr="0023774A">
              <w:rPr>
                <w:sz w:val="24"/>
                <w:szCs w:val="24"/>
              </w:rPr>
              <w:t xml:space="preserve">мне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праве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 собственности,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вкладах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</w:t>
            </w:r>
            <w:r w:rsidRPr="0023774A">
              <w:rPr>
                <w:sz w:val="24"/>
                <w:szCs w:val="24"/>
              </w:rPr>
              <w:t>банках,</w:t>
            </w:r>
          </w:p>
        </w:tc>
      </w:tr>
    </w:tbl>
    <w:p w:rsidR="00A108E9" w:rsidRDefault="00A108E9" w:rsidP="008D2F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ценных бумагах, об обязательствах имущественного характера по состоянию на конец отчетного периода (на отчетную дату):</w:t>
      </w:r>
    </w:p>
    <w:p w:rsidR="00A108E9" w:rsidRDefault="00A108E9" w:rsidP="0019793D">
      <w:pPr>
        <w:rPr>
          <w:sz w:val="24"/>
          <w:szCs w:val="24"/>
        </w:rPr>
      </w:pPr>
    </w:p>
    <w:p w:rsidR="00A108E9" w:rsidRDefault="00A108E9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6521"/>
        <w:gridCol w:w="2835"/>
      </w:tblGrid>
      <w:tr w:rsidR="00A108E9" w:rsidRPr="0023774A" w:rsidTr="008503ED"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521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Величина дохода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A108E9" w:rsidRPr="0023774A" w:rsidTr="008503ED">
        <w:tc>
          <w:tcPr>
            <w:tcW w:w="595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A108E9" w:rsidRPr="0023774A" w:rsidRDefault="00A108E9" w:rsidP="008503ED">
            <w:pPr>
              <w:ind w:left="57"/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472493,25</w:t>
            </w: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283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283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2)</w:t>
            </w:r>
          </w:p>
        </w:tc>
        <w:tc>
          <w:tcPr>
            <w:tcW w:w="283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3)</w:t>
            </w:r>
          </w:p>
        </w:tc>
        <w:tc>
          <w:tcPr>
            <w:tcW w:w="283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472493,25</w:t>
            </w:r>
          </w:p>
        </w:tc>
      </w:tr>
    </w:tbl>
    <w:p w:rsidR="00A108E9" w:rsidRDefault="00A108E9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доходы (включая пенсии, пособия, иные выплаты) за отчетный период.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</w:p>
    <w:p w:rsidR="00A108E9" w:rsidRDefault="00A108E9" w:rsidP="0019793D">
      <w:pPr>
        <w:rPr>
          <w:sz w:val="24"/>
          <w:szCs w:val="24"/>
        </w:rPr>
      </w:pPr>
    </w:p>
    <w:p w:rsidR="00A108E9" w:rsidRDefault="00A108E9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A108E9" w:rsidRDefault="00A108E9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261"/>
        <w:gridCol w:w="1985"/>
        <w:gridCol w:w="2693"/>
        <w:gridCol w:w="1418"/>
      </w:tblGrid>
      <w:tr w:rsidR="00A108E9" w:rsidRPr="0023774A" w:rsidTr="008503ED"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61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98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693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418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Земельные участки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08E9" w:rsidRDefault="00A108E9" w:rsidP="0028411A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приусадебный</w:t>
            </w:r>
          </w:p>
          <w:p w:rsidR="00A108E9" w:rsidRPr="0023774A" w:rsidRDefault="00A108E9" w:rsidP="0028411A">
            <w:pPr>
              <w:widowControl w:val="0"/>
              <w:adjustRightInd w:val="0"/>
              <w:ind w:left="6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долевая,1/3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  <w:r>
              <w:rPr>
                <w:sz w:val="22"/>
                <w:szCs w:val="22"/>
              </w:rPr>
              <w:t>, с.Шира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08E9" w:rsidRPr="00B30F8E" w:rsidRDefault="00A108E9" w:rsidP="0028411A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2182м2</w:t>
            </w:r>
          </w:p>
          <w:p w:rsidR="00A108E9" w:rsidRPr="00B30F8E" w:rsidRDefault="00A108E9" w:rsidP="0028411A">
            <w:pPr>
              <w:shd w:val="clear" w:color="auto" w:fill="FFFFFF"/>
              <w:rPr>
                <w:sz w:val="22"/>
                <w:szCs w:val="22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  <w:p w:rsidR="00A108E9" w:rsidRPr="0023774A" w:rsidRDefault="00A108E9" w:rsidP="0028411A">
            <w:pPr>
              <w:jc w:val="center"/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 xml:space="preserve">    </w:t>
            </w: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A940DE">
            <w:pPr>
              <w:widowControl w:val="0"/>
              <w:numPr>
                <w:ilvl w:val="0"/>
                <w:numId w:val="1"/>
              </w:numPr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Жилые дома: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Квартиры: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4-ех комнатная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долевая,1/3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 w:rsidRPr="00B30F8E">
              <w:rPr>
                <w:sz w:val="22"/>
                <w:szCs w:val="22"/>
              </w:rPr>
              <w:t>РХ, Ширинский район</w:t>
            </w:r>
            <w:r>
              <w:rPr>
                <w:sz w:val="22"/>
                <w:szCs w:val="22"/>
              </w:rPr>
              <w:t>, с.Шира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Дачи: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Гаражи: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3) </w:t>
            </w:r>
          </w:p>
        </w:tc>
        <w:tc>
          <w:tcPr>
            <w:tcW w:w="198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8E9" w:rsidRDefault="00A108E9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108E9" w:rsidRDefault="00A108E9" w:rsidP="0019793D">
      <w:pPr>
        <w:rPr>
          <w:sz w:val="24"/>
          <w:szCs w:val="24"/>
        </w:rPr>
      </w:pPr>
    </w:p>
    <w:p w:rsidR="00A108E9" w:rsidRDefault="00A108E9" w:rsidP="0019793D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1984"/>
        <w:gridCol w:w="3544"/>
      </w:tblGrid>
      <w:tr w:rsidR="00A108E9" w:rsidRPr="0023774A" w:rsidTr="008503ED"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828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1984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собственности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44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регистрации</w:t>
            </w: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08E9" w:rsidRPr="0028411A" w:rsidRDefault="00A108E9" w:rsidP="008503ED">
            <w:pPr>
              <w:ind w:left="57"/>
              <w:rPr>
                <w:sz w:val="24"/>
                <w:szCs w:val="24"/>
                <w:lang w:val="en-US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08E9" w:rsidRPr="0028411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08E9" w:rsidRPr="008A5DB8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с.Шира</w:t>
            </w: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Ваз-2109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с.Шира</w:t>
            </w: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УАЗ-31512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с.Шира</w:t>
            </w: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УАЗ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индивидуальный</w:t>
            </w: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7850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с.Шира</w:t>
            </w: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08E9" w:rsidRPr="0023774A" w:rsidRDefault="00A108E9" w:rsidP="007850B6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bottom w:val="nil"/>
            </w:tcBorders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c>
          <w:tcPr>
            <w:tcW w:w="595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ind w:left="57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</w:tbl>
    <w:p w:rsidR="00A108E9" w:rsidRDefault="00A108E9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муниципального служащего, который представляет сведения.</w:t>
      </w:r>
    </w:p>
    <w:p w:rsidR="00A108E9" w:rsidRDefault="00A108E9" w:rsidP="0019793D">
      <w:pPr>
        <w:rPr>
          <w:sz w:val="24"/>
          <w:szCs w:val="24"/>
        </w:rPr>
      </w:pPr>
    </w:p>
    <w:p w:rsidR="00A108E9" w:rsidRDefault="00A108E9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119"/>
        <w:gridCol w:w="1275"/>
        <w:gridCol w:w="1560"/>
        <w:gridCol w:w="1843"/>
        <w:gridCol w:w="1559"/>
      </w:tblGrid>
      <w:tr w:rsidR="00A108E9" w:rsidRPr="0023774A" w:rsidTr="008503ED"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119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валюта счета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6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43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Номер счета</w:t>
            </w:r>
          </w:p>
        </w:tc>
        <w:tc>
          <w:tcPr>
            <w:tcW w:w="1559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Остаток на счете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</w:tr>
      <w:tr w:rsidR="00A108E9" w:rsidRPr="0023774A" w:rsidTr="008503ED"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108E9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с.Шира филиал</w:t>
            </w:r>
          </w:p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2381</w:t>
            </w:r>
          </w:p>
        </w:tc>
        <w:tc>
          <w:tcPr>
            <w:tcW w:w="1275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Депозитный, (руб)</w:t>
            </w:r>
          </w:p>
        </w:tc>
        <w:tc>
          <w:tcPr>
            <w:tcW w:w="156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07.10.1990</w:t>
            </w:r>
          </w:p>
        </w:tc>
        <w:tc>
          <w:tcPr>
            <w:tcW w:w="1843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с.Шира филиал №2381</w:t>
            </w:r>
          </w:p>
        </w:tc>
        <w:tc>
          <w:tcPr>
            <w:tcW w:w="1275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Депозитный, (руб)</w:t>
            </w:r>
          </w:p>
        </w:tc>
        <w:tc>
          <w:tcPr>
            <w:tcW w:w="156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843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400.000</w:t>
            </w: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275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8E9" w:rsidRDefault="00A108E9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вид счета (депозитный, текущий, расчетный, ссудный и другие) и валюта счета.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108E9" w:rsidRDefault="00A108E9" w:rsidP="0019793D">
      <w:pPr>
        <w:rPr>
          <w:sz w:val="24"/>
          <w:szCs w:val="24"/>
        </w:rPr>
      </w:pPr>
    </w:p>
    <w:p w:rsidR="00A108E9" w:rsidRDefault="00A108E9" w:rsidP="0019793D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A108E9" w:rsidRDefault="00A108E9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126"/>
        <w:gridCol w:w="1288"/>
        <w:gridCol w:w="1300"/>
        <w:gridCol w:w="1665"/>
      </w:tblGrid>
      <w:tr w:rsidR="00A108E9" w:rsidRPr="0023774A" w:rsidTr="008503ED"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288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Уставный капитал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Доля участия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участия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A108E9" w:rsidRPr="0023774A" w:rsidTr="008503ED">
        <w:tc>
          <w:tcPr>
            <w:tcW w:w="595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</w:tbl>
    <w:p w:rsidR="00A108E9" w:rsidRDefault="00A108E9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108E9" w:rsidRDefault="00A108E9" w:rsidP="0019793D">
      <w:pPr>
        <w:rPr>
          <w:sz w:val="24"/>
          <w:szCs w:val="24"/>
        </w:rPr>
      </w:pPr>
    </w:p>
    <w:p w:rsidR="00A108E9" w:rsidRDefault="00A108E9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2280"/>
        <w:gridCol w:w="1830"/>
        <w:gridCol w:w="1454"/>
        <w:gridCol w:w="1665"/>
      </w:tblGrid>
      <w:tr w:rsidR="00A108E9" w:rsidRPr="0023774A" w:rsidTr="008503ED"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ценной бумаги </w:t>
            </w:r>
            <w:r w:rsidRPr="0023774A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Номинальная величина обязательства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Общая стоимость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  <w:r w:rsidRPr="0023774A">
              <w:rPr>
                <w:sz w:val="24"/>
                <w:szCs w:val="24"/>
              </w:rPr>
              <w:br/>
              <w:t>(руб.)</w:t>
            </w:r>
          </w:p>
        </w:tc>
      </w:tr>
      <w:tr w:rsidR="00A108E9" w:rsidRPr="0023774A" w:rsidTr="008503ED">
        <w:tc>
          <w:tcPr>
            <w:tcW w:w="595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280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830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4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8E9" w:rsidRDefault="00A108E9" w:rsidP="001979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 </w:t>
      </w:r>
    </w:p>
    <w:p w:rsidR="00A108E9" w:rsidRDefault="00A108E9" w:rsidP="0019793D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A108E9" w:rsidRDefault="00A108E9" w:rsidP="0019793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108E9" w:rsidRDefault="00A108E9" w:rsidP="0019793D">
      <w:pPr>
        <w:pBdr>
          <w:top w:val="single" w:sz="4" w:space="1" w:color="auto"/>
        </w:pBdr>
        <w:ind w:right="3175"/>
        <w:rPr>
          <w:sz w:val="2"/>
          <w:szCs w:val="2"/>
        </w:rPr>
      </w:pPr>
    </w:p>
    <w:p w:rsidR="00A108E9" w:rsidRDefault="00A108E9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108E9" w:rsidRDefault="00A108E9" w:rsidP="0019793D">
      <w:pPr>
        <w:rPr>
          <w:sz w:val="24"/>
          <w:szCs w:val="24"/>
        </w:rPr>
      </w:pPr>
    </w:p>
    <w:p w:rsidR="00A108E9" w:rsidRDefault="00A108E9" w:rsidP="0019793D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A108E9" w:rsidRDefault="00A108E9" w:rsidP="0019793D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1701"/>
        <w:gridCol w:w="1985"/>
        <w:gridCol w:w="1984"/>
        <w:gridCol w:w="2552"/>
        <w:gridCol w:w="1134"/>
      </w:tblGrid>
      <w:tr w:rsidR="00A108E9" w:rsidRPr="0023774A" w:rsidTr="008503ED"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701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Вид имущества 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Вид и сроки пользования 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4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пользования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552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Площадь</w:t>
            </w:r>
            <w:r w:rsidRPr="0023774A">
              <w:rPr>
                <w:sz w:val="24"/>
                <w:szCs w:val="24"/>
              </w:rPr>
              <w:br/>
              <w:t>(кв. м)</w:t>
            </w:r>
          </w:p>
        </w:tc>
      </w:tr>
      <w:tr w:rsidR="00A108E9" w:rsidRPr="0023774A" w:rsidTr="008503ED">
        <w:tc>
          <w:tcPr>
            <w:tcW w:w="595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85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8E9" w:rsidRDefault="00A108E9" w:rsidP="0019793D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по состоянию на отчетную дату.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вид недвижимого имущества (земельный участок, жилой дом, дача и другие).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Указываются вид пользования (аренда, безвозмездное пользование и другие) и сроки пользования.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108E9" w:rsidRDefault="00A108E9" w:rsidP="0019793D">
      <w:pPr>
        <w:rPr>
          <w:sz w:val="24"/>
          <w:szCs w:val="24"/>
        </w:rPr>
      </w:pPr>
    </w:p>
    <w:p w:rsidR="00A108E9" w:rsidRDefault="00A108E9" w:rsidP="0019793D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127"/>
        <w:gridCol w:w="1701"/>
        <w:gridCol w:w="2126"/>
        <w:gridCol w:w="1767"/>
        <w:gridCol w:w="1635"/>
      </w:tblGrid>
      <w:tr w:rsidR="00A108E9" w:rsidRPr="0023774A" w:rsidTr="008503ED"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№</w:t>
            </w:r>
            <w:r w:rsidRPr="0023774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27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Содержание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Кредитор (должник)</w:t>
            </w:r>
            <w:r w:rsidRPr="0023774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Основание возникновения </w:t>
            </w:r>
            <w:r w:rsidRPr="0023774A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67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 xml:space="preserve">Сумма обязательства </w:t>
            </w:r>
            <w:r w:rsidRPr="0023774A">
              <w:rPr>
                <w:sz w:val="24"/>
                <w:szCs w:val="24"/>
                <w:vertAlign w:val="superscript"/>
              </w:rPr>
              <w:t>5</w:t>
            </w:r>
            <w:r w:rsidRPr="0023774A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63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Условия обязатель</w:t>
            </w:r>
            <w:r w:rsidRPr="0023774A">
              <w:rPr>
                <w:sz w:val="24"/>
                <w:szCs w:val="24"/>
              </w:rPr>
              <w:softHyphen/>
              <w:t xml:space="preserve">ства </w:t>
            </w:r>
            <w:r w:rsidRPr="0023774A">
              <w:rPr>
                <w:sz w:val="24"/>
                <w:szCs w:val="24"/>
                <w:vertAlign w:val="superscript"/>
              </w:rPr>
              <w:t>6</w:t>
            </w:r>
          </w:p>
        </w:tc>
      </w:tr>
      <w:tr w:rsidR="00A108E9" w:rsidRPr="0023774A" w:rsidTr="008503ED">
        <w:tc>
          <w:tcPr>
            <w:tcW w:w="595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6</w:t>
            </w: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  <w:tr w:rsidR="00A108E9" w:rsidRPr="0023774A" w:rsidTr="008503ED">
        <w:trPr>
          <w:trHeight w:val="660"/>
        </w:trPr>
        <w:tc>
          <w:tcPr>
            <w:tcW w:w="595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  <w:tc>
          <w:tcPr>
            <w:tcW w:w="1767" w:type="dxa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</w:p>
        </w:tc>
      </w:tr>
    </w:tbl>
    <w:p w:rsidR="00A108E9" w:rsidRDefault="00A108E9" w:rsidP="0019793D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A108E9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23774A" w:rsidRDefault="00A108E9" w:rsidP="008503ED">
            <w:pPr>
              <w:jc w:val="right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23774A" w:rsidRDefault="00A108E9" w:rsidP="008503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 w:rsidRPr="0023774A">
              <w:rPr>
                <w:sz w:val="24"/>
                <w:szCs w:val="24"/>
              </w:rPr>
              <w:t>г.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23774A" w:rsidRDefault="00A108E9" w:rsidP="008503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В.Д.Гончаров</w:t>
            </w:r>
          </w:p>
        </w:tc>
      </w:tr>
      <w:tr w:rsidR="00A108E9" w:rsidRPr="0023774A" w:rsidTr="008503E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108E9" w:rsidRPr="0023774A" w:rsidRDefault="00A108E9" w:rsidP="008503E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108E9" w:rsidRPr="0023774A" w:rsidRDefault="00A108E9" w:rsidP="008503ED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108E9" w:rsidRPr="0023774A" w:rsidRDefault="00A108E9" w:rsidP="008503ED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A108E9" w:rsidRPr="0023774A" w:rsidRDefault="00A108E9" w:rsidP="008503ED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108E9" w:rsidRPr="0023774A" w:rsidRDefault="00A108E9" w:rsidP="008503ED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A108E9" w:rsidRPr="0023774A" w:rsidRDefault="00A108E9" w:rsidP="008503ED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A108E9" w:rsidRPr="0023774A" w:rsidRDefault="00A108E9" w:rsidP="008503ED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A108E9" w:rsidRPr="0023774A" w:rsidRDefault="00A108E9" w:rsidP="008D2FF0">
            <w:pPr>
              <w:jc w:val="center"/>
            </w:pPr>
            <w:r w:rsidRPr="0023774A">
              <w:t>(подпись лица, замещающего должность муниципальной службы)</w:t>
            </w:r>
          </w:p>
        </w:tc>
      </w:tr>
    </w:tbl>
    <w:p w:rsidR="00A108E9" w:rsidRPr="0028411A" w:rsidRDefault="00A108E9" w:rsidP="0019793D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категории Т.И.Безъязыкова</w:t>
      </w:r>
    </w:p>
    <w:p w:rsidR="00A108E9" w:rsidRDefault="00A108E9" w:rsidP="0019793D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A108E9" w:rsidRDefault="00A108E9" w:rsidP="0019793D">
      <w:pPr>
        <w:spacing w:before="600"/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1</w:t>
      </w:r>
      <w:r>
        <w:t> 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2</w:t>
      </w:r>
      <w:r>
        <w:t> Указывается существо обязательства (заем, кредит и другие).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3</w:t>
      </w:r>
      <w:r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4</w:t>
      </w:r>
      <w:r>
        <w:t> 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5</w:t>
      </w:r>
      <w:r>
        <w:t> 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108E9" w:rsidRDefault="00A108E9" w:rsidP="0019793D">
      <w:pPr>
        <w:ind w:firstLine="567"/>
        <w:jc w:val="both"/>
      </w:pPr>
      <w:r>
        <w:rPr>
          <w:vertAlign w:val="superscript"/>
        </w:rPr>
        <w:t>6</w:t>
      </w:r>
      <w:r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108E9" w:rsidRDefault="00A108E9" w:rsidP="0019793D">
      <w:pPr>
        <w:rPr>
          <w:sz w:val="24"/>
          <w:szCs w:val="24"/>
        </w:rPr>
      </w:pPr>
    </w:p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/>
    <w:p w:rsidR="00A108E9" w:rsidRDefault="00A108E9" w:rsidP="00A940DE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A108E9" w:rsidRDefault="00A108E9" w:rsidP="00A940DE">
      <w:pPr>
        <w:ind w:left="4680"/>
        <w:jc w:val="center"/>
        <w:rPr>
          <w:sz w:val="28"/>
          <w:szCs w:val="28"/>
        </w:rPr>
      </w:pPr>
      <w:r>
        <w:rPr>
          <w:sz w:val="28"/>
          <w:szCs w:val="28"/>
        </w:rPr>
        <w:t>к _____</w:t>
      </w:r>
      <w:r>
        <w:rPr>
          <w:b/>
          <w:sz w:val="24"/>
          <w:szCs w:val="24"/>
          <w:u w:val="single"/>
        </w:rPr>
        <w:t>Постановлению</w:t>
      </w:r>
      <w:r>
        <w:rPr>
          <w:sz w:val="28"/>
          <w:szCs w:val="28"/>
        </w:rPr>
        <w:t>______</w:t>
      </w:r>
    </w:p>
    <w:p w:rsidR="00A108E9" w:rsidRDefault="00A108E9" w:rsidP="00A940DE">
      <w:pPr>
        <w:spacing w:line="240" w:lineRule="exact"/>
        <w:ind w:left="4678"/>
        <w:jc w:val="center"/>
        <w:rPr>
          <w:sz w:val="22"/>
          <w:szCs w:val="22"/>
        </w:rPr>
      </w:pPr>
      <w:r>
        <w:rPr>
          <w:sz w:val="22"/>
          <w:szCs w:val="22"/>
        </w:rPr>
        <w:t>(вид муниципального правового акта)</w:t>
      </w:r>
    </w:p>
    <w:p w:rsidR="00A108E9" w:rsidRDefault="00A108E9" w:rsidP="00A940DE">
      <w:pPr>
        <w:adjustRightInd w:val="0"/>
        <w:ind w:left="4680"/>
        <w:jc w:val="center"/>
        <w:rPr>
          <w:sz w:val="28"/>
          <w:szCs w:val="28"/>
        </w:rPr>
      </w:pPr>
      <w:r>
        <w:t>___</w:t>
      </w:r>
      <w:r>
        <w:rPr>
          <w:b/>
          <w:sz w:val="24"/>
          <w:szCs w:val="24"/>
          <w:u w:val="single"/>
        </w:rPr>
        <w:t>Главы МО Ширинский сельсовет</w:t>
      </w:r>
      <w:r>
        <w:t>________</w:t>
      </w:r>
    </w:p>
    <w:p w:rsidR="00A108E9" w:rsidRDefault="00A108E9" w:rsidP="00A940DE">
      <w:pPr>
        <w:pStyle w:val="ConsPlusTitle"/>
        <w:widowControl/>
        <w:spacing w:line="240" w:lineRule="exact"/>
        <w:ind w:left="4678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(наименование органа местного самоуправления</w:t>
      </w:r>
    </w:p>
    <w:p w:rsidR="00A108E9" w:rsidRDefault="00A108E9" w:rsidP="00A940DE">
      <w:pPr>
        <w:spacing w:line="240" w:lineRule="exact"/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или должностного лица местного самоуправления)</w:t>
      </w:r>
    </w:p>
    <w:p w:rsidR="00A108E9" w:rsidRDefault="00A108E9" w:rsidP="00A940DE">
      <w:pPr>
        <w:ind w:left="4680"/>
        <w:jc w:val="center"/>
        <w:rPr>
          <w:sz w:val="28"/>
          <w:szCs w:val="28"/>
        </w:rPr>
      </w:pPr>
    </w:p>
    <w:p w:rsidR="00A108E9" w:rsidRPr="00B36274" w:rsidRDefault="00A108E9" w:rsidP="00A940DE">
      <w:pPr>
        <w:ind w:left="4680"/>
        <w:jc w:val="center"/>
        <w:rPr>
          <w:b/>
          <w:sz w:val="24"/>
          <w:szCs w:val="24"/>
        </w:rPr>
      </w:pPr>
      <w:r w:rsidRPr="00B36274">
        <w:rPr>
          <w:b/>
          <w:sz w:val="24"/>
          <w:szCs w:val="24"/>
        </w:rPr>
        <w:t>от «15» мая 2010г.  № 47</w:t>
      </w:r>
    </w:p>
    <w:p w:rsidR="00A108E9" w:rsidRPr="00DF1D09" w:rsidRDefault="00A108E9" w:rsidP="00A940DE">
      <w:pPr>
        <w:ind w:left="6372"/>
        <w:rPr>
          <w:sz w:val="24"/>
          <w:szCs w:val="24"/>
        </w:rPr>
      </w:pPr>
    </w:p>
    <w:p w:rsidR="00A108E9" w:rsidRDefault="00A108E9" w:rsidP="00A940DE">
      <w:pPr>
        <w:jc w:val="center"/>
        <w:rPr>
          <w:b/>
          <w:bCs/>
          <w:sz w:val="27"/>
          <w:szCs w:val="27"/>
        </w:rPr>
      </w:pP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333"/>
        <w:gridCol w:w="9242"/>
      </w:tblGrid>
      <w:tr w:rsidR="00A108E9" w:rsidRPr="00C66E8A" w:rsidTr="009A5BF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C66E8A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C66E8A" w:rsidRDefault="00A108E9" w:rsidP="009A5BF7">
            <w:pPr>
              <w:rPr>
                <w:sz w:val="24"/>
                <w:szCs w:val="24"/>
              </w:rPr>
            </w:pPr>
            <w:r w:rsidRPr="00C66E8A">
              <w:rPr>
                <w:sz w:val="24"/>
                <w:szCs w:val="24"/>
              </w:rPr>
              <w:t>В</w:t>
            </w:r>
          </w:p>
        </w:tc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C66E8A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Администрацию Ширинского сельсовета</w:t>
            </w:r>
          </w:p>
        </w:tc>
      </w:tr>
      <w:tr w:rsidR="00A108E9" w:rsidRPr="00C66E8A" w:rsidTr="009A5BF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C66E8A" w:rsidRDefault="00A108E9" w:rsidP="009A5BF7">
            <w:pPr>
              <w:jc w:val="center"/>
            </w:pPr>
          </w:p>
        </w:tc>
        <w:tc>
          <w:tcPr>
            <w:tcW w:w="95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6F2702" w:rsidRDefault="00A108E9" w:rsidP="009A5BF7">
            <w:pPr>
              <w:jc w:val="center"/>
              <w:rPr>
                <w:sz w:val="22"/>
                <w:szCs w:val="22"/>
              </w:rPr>
            </w:pPr>
            <w:r w:rsidRPr="006F2702">
              <w:rPr>
                <w:sz w:val="22"/>
                <w:szCs w:val="22"/>
              </w:rPr>
              <w:t xml:space="preserve">(наименование </w:t>
            </w:r>
            <w:r>
              <w:rPr>
                <w:sz w:val="22"/>
                <w:szCs w:val="22"/>
              </w:rPr>
              <w:t xml:space="preserve">уполномоченного </w:t>
            </w:r>
            <w:r w:rsidRPr="006F2702">
              <w:rPr>
                <w:sz w:val="22"/>
                <w:szCs w:val="22"/>
              </w:rPr>
              <w:t xml:space="preserve">структурного подразделения органа </w:t>
            </w:r>
            <w:r>
              <w:rPr>
                <w:sz w:val="22"/>
                <w:szCs w:val="22"/>
              </w:rPr>
              <w:t>местного самоуправления</w:t>
            </w:r>
            <w:r w:rsidRPr="006F2702">
              <w:rPr>
                <w:sz w:val="22"/>
                <w:szCs w:val="22"/>
              </w:rPr>
              <w:t>)</w:t>
            </w:r>
          </w:p>
        </w:tc>
      </w:tr>
    </w:tbl>
    <w:p w:rsidR="00A108E9" w:rsidRDefault="00A108E9" w:rsidP="00A940DE">
      <w:pPr>
        <w:jc w:val="center"/>
        <w:rPr>
          <w:b/>
          <w:bCs/>
          <w:sz w:val="27"/>
          <w:szCs w:val="27"/>
        </w:rPr>
      </w:pPr>
    </w:p>
    <w:p w:rsidR="00A108E9" w:rsidRDefault="00A108E9" w:rsidP="00A940D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СПРАВКА</w:t>
      </w:r>
    </w:p>
    <w:p w:rsidR="00A108E9" w:rsidRPr="00E242F3" w:rsidRDefault="00A108E9" w:rsidP="00A940DE">
      <w:pPr>
        <w:jc w:val="center"/>
        <w:rPr>
          <w:b/>
          <w:bCs/>
          <w:sz w:val="28"/>
          <w:szCs w:val="28"/>
        </w:rPr>
      </w:pPr>
      <w:r w:rsidRPr="00E242F3">
        <w:rPr>
          <w:b/>
          <w:bCs/>
          <w:sz w:val="28"/>
          <w:szCs w:val="28"/>
        </w:rPr>
        <w:t xml:space="preserve">о доходах, об имуществе и обязательствах имущественного характера супруги (супруга) и несовершеннолетних детей лица, замещающего должность муниципальной службы </w:t>
      </w:r>
      <w:r>
        <w:rPr>
          <w:b/>
          <w:bCs/>
          <w:sz w:val="28"/>
          <w:szCs w:val="28"/>
        </w:rPr>
        <w:t xml:space="preserve">в </w:t>
      </w:r>
    </w:p>
    <w:p w:rsidR="00A108E9" w:rsidRPr="000F2803" w:rsidRDefault="00A108E9" w:rsidP="00A940DE">
      <w:pPr>
        <w:jc w:val="both"/>
        <w:rPr>
          <w:bCs/>
          <w:sz w:val="24"/>
          <w:szCs w:val="24"/>
        </w:rPr>
      </w:pPr>
      <w:r w:rsidRPr="0087257E">
        <w:rPr>
          <w:bCs/>
          <w:sz w:val="24"/>
          <w:szCs w:val="24"/>
        </w:rPr>
        <w:t xml:space="preserve">                                                 </w:t>
      </w:r>
    </w:p>
    <w:tbl>
      <w:tblPr>
        <w:tblW w:w="1023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0"/>
        <w:gridCol w:w="525"/>
        <w:gridCol w:w="1573"/>
        <w:gridCol w:w="1576"/>
        <w:gridCol w:w="5787"/>
        <w:gridCol w:w="8"/>
        <w:gridCol w:w="106"/>
      </w:tblGrid>
      <w:tr w:rsidR="00A108E9" w:rsidRPr="00145150" w:rsidTr="009A5BF7">
        <w:trPr>
          <w:cantSplit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Я,</w:t>
            </w:r>
          </w:p>
        </w:tc>
        <w:tc>
          <w:tcPr>
            <w:tcW w:w="9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 Владимир Дмитриевич,08.08.1954</w:t>
            </w:r>
          </w:p>
        </w:tc>
      </w:tr>
      <w:tr w:rsidR="00A108E9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A108E9" w:rsidRPr="00145150" w:rsidTr="009A5BF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A108E9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Глава Администрации Ширинского сельсовета</w:t>
            </w:r>
          </w:p>
        </w:tc>
      </w:tr>
      <w:tr w:rsidR="00A108E9" w:rsidRPr="00145150" w:rsidTr="009A5BF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 в случае отсутствия основного места работы</w:t>
            </w:r>
          </w:p>
        </w:tc>
      </w:tr>
      <w:tr w:rsidR="00A108E9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</w:tr>
      <w:tr w:rsidR="00A108E9" w:rsidRPr="00145150" w:rsidTr="009A5BF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</w:pPr>
            <w:r w:rsidRPr="00145150">
              <w:t>или службы - род занятий)</w:t>
            </w:r>
          </w:p>
        </w:tc>
      </w:tr>
      <w:tr w:rsidR="00A108E9" w:rsidRPr="00145150" w:rsidTr="009A5BF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A108E9" w:rsidRPr="00145150" w:rsidTr="009A5BF7">
        <w:tc>
          <w:tcPr>
            <w:tcW w:w="27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проживающий по адресу:</w:t>
            </w:r>
          </w:p>
        </w:tc>
        <w:tc>
          <w:tcPr>
            <w:tcW w:w="74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РХ.Ширинский район, с.Шира</w:t>
            </w:r>
          </w:p>
        </w:tc>
      </w:tr>
      <w:tr w:rsidR="00A108E9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jc w:val="center"/>
            </w:pPr>
            <w:r w:rsidRPr="00145150">
              <w:t>(адрес места жительства)</w:t>
            </w:r>
          </w:p>
        </w:tc>
      </w:tr>
      <w:tr w:rsidR="00A108E9" w:rsidRPr="00145150" w:rsidTr="009A5BF7">
        <w:trPr>
          <w:cantSplit/>
        </w:trPr>
        <w:tc>
          <w:tcPr>
            <w:tcW w:w="1012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A108E9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сообщаю сведения о доходах</w:t>
            </w:r>
            <w:r>
              <w:rPr>
                <w:sz w:val="24"/>
                <w:szCs w:val="24"/>
              </w:rPr>
              <w:t xml:space="preserve"> за отчетный период с 1января 2012__ г по 31 декабря 2012__г</w:t>
            </w:r>
            <w:r w:rsidRPr="00145150">
              <w:rPr>
                <w:sz w:val="24"/>
                <w:szCs w:val="24"/>
              </w:rPr>
              <w:t xml:space="preserve"> моей (моего)</w:t>
            </w:r>
          </w:p>
        </w:tc>
      </w:tr>
      <w:tr w:rsidR="00A108E9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  <w:rPr>
                <w:lang w:val="en-US"/>
              </w:rPr>
            </w:pPr>
            <w:r w:rsidRPr="00145150">
              <w:t>(супруги (супруга),несовершеннолетней дочери,</w:t>
            </w:r>
          </w:p>
        </w:tc>
      </w:tr>
      <w:tr w:rsidR="00A108E9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супруги</w:t>
            </w:r>
          </w:p>
        </w:tc>
      </w:tr>
      <w:tr w:rsidR="00A108E9" w:rsidRPr="00145150" w:rsidTr="009A5BF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</w:pPr>
            <w:r w:rsidRPr="00145150">
              <w:t>несовершеннолетнего сына)</w:t>
            </w:r>
          </w:p>
        </w:tc>
      </w:tr>
      <w:tr w:rsidR="00A108E9" w:rsidRPr="00145150" w:rsidTr="009A5BF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Гончаровой Тамары Михайловны,16.01.1957г.р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A108E9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</w:pPr>
            <w:r w:rsidRPr="00145150">
              <w:t>(фамилия, имя, отчество, дата рождения)</w:t>
            </w:r>
          </w:p>
        </w:tc>
      </w:tr>
      <w:tr w:rsidR="00A108E9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Работающая пенсионерка, МБОУ Д/С «Малыш»</w:t>
            </w:r>
          </w:p>
        </w:tc>
      </w:tr>
      <w:tr w:rsidR="00A108E9" w:rsidRPr="00145150" w:rsidTr="009A5BF7">
        <w:tc>
          <w:tcPr>
            <w:tcW w:w="102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</w:pPr>
            <w:r w:rsidRPr="00145150">
              <w:t>(основное место работы или службы, за</w:t>
            </w:r>
            <w:r>
              <w:t>меща</w:t>
            </w:r>
            <w:r w:rsidRPr="00145150">
              <w:t>емая должность;</w:t>
            </w:r>
          </w:p>
        </w:tc>
      </w:tr>
      <w:tr w:rsidR="00A108E9" w:rsidRPr="00145150" w:rsidTr="009A5BF7">
        <w:tc>
          <w:tcPr>
            <w:tcW w:w="101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  <w:tc>
          <w:tcPr>
            <w:tcW w:w="1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,</w:t>
            </w:r>
          </w:p>
        </w:tc>
      </w:tr>
      <w:tr w:rsidR="00A108E9" w:rsidRPr="00145150" w:rsidTr="009A5BF7"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</w:pPr>
            <w:r w:rsidRPr="00145150">
              <w:t>в случае отсутствия основного места работы или службы - род занятий)</w:t>
            </w:r>
          </w:p>
        </w:tc>
      </w:tr>
      <w:tr w:rsidR="00A108E9" w:rsidRPr="00145150" w:rsidTr="009A5BF7">
        <w:trPr>
          <w:trHeight w:val="712"/>
        </w:trPr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      </w:r>
          </w:p>
        </w:tc>
      </w:tr>
      <w:tr w:rsidR="00A108E9" w:rsidRPr="00145150" w:rsidTr="009A5BF7">
        <w:trPr>
          <w:trHeight w:val="1148"/>
        </w:trPr>
        <w:tc>
          <w:tcPr>
            <w:tcW w:w="43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</w:tr>
    </w:tbl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Сведения представляются отдельно на супругу (супруга) и на каждого из несовершеннолетних детей гражданина, претендующего на замещение должности муниципальной службы (наименование органа муниципального образования), который представляет сведения.</w:t>
      </w:r>
    </w:p>
    <w:p w:rsidR="00A108E9" w:rsidRDefault="00A108E9" w:rsidP="00A940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  <w:sectPr w:rsidR="00A108E9">
          <w:pgSz w:w="11906" w:h="16838" w:code="9"/>
          <w:pgMar w:top="567" w:right="567" w:bottom="567" w:left="1134" w:header="397" w:footer="397" w:gutter="0"/>
          <w:cols w:space="709"/>
          <w:rtlGutter/>
        </w:sectPr>
      </w:pPr>
    </w:p>
    <w:p w:rsidR="00A108E9" w:rsidRDefault="00A108E9" w:rsidP="00A940DE">
      <w:pPr>
        <w:jc w:val="center"/>
      </w:pPr>
      <w:r>
        <w:t>-2-</w:t>
      </w:r>
    </w:p>
    <w:p w:rsidR="00A108E9" w:rsidRDefault="00A108E9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43"/>
        <w:gridCol w:w="450"/>
        <w:gridCol w:w="3341"/>
        <w:gridCol w:w="2612"/>
        <w:gridCol w:w="3289"/>
      </w:tblGrid>
      <w:tr w:rsidR="00A108E9" w:rsidRPr="00145150" w:rsidTr="009A5BF7">
        <w:tc>
          <w:tcPr>
            <w:tcW w:w="54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</w:p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п/п</w:t>
            </w:r>
          </w:p>
        </w:tc>
        <w:tc>
          <w:tcPr>
            <w:tcW w:w="6403" w:type="dxa"/>
            <w:gridSpan w:val="3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дохода</w:t>
            </w:r>
          </w:p>
        </w:tc>
        <w:tc>
          <w:tcPr>
            <w:tcW w:w="3289" w:type="dxa"/>
          </w:tcPr>
          <w:p w:rsidR="00A108E9" w:rsidRPr="00145150" w:rsidRDefault="00A108E9" w:rsidP="009A5BF7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145150">
              <w:rPr>
                <w:sz w:val="24"/>
                <w:szCs w:val="24"/>
              </w:rPr>
              <w:t xml:space="preserve">Величина дохода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</w:p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A108E9" w:rsidRPr="00145150" w:rsidTr="009A5BF7">
        <w:tc>
          <w:tcPr>
            <w:tcW w:w="543" w:type="dxa"/>
            <w:vAlign w:val="bottom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6403" w:type="dxa"/>
            <w:gridSpan w:val="3"/>
            <w:vAlign w:val="bottom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3289" w:type="dxa"/>
            <w:vAlign w:val="bottom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</w:tr>
      <w:tr w:rsidR="00A108E9" w:rsidRPr="00145150" w:rsidTr="009A5BF7">
        <w:trPr>
          <w:trHeight w:val="587"/>
        </w:trPr>
        <w:tc>
          <w:tcPr>
            <w:tcW w:w="54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6403" w:type="dxa"/>
            <w:gridSpan w:val="3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3289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108812,59</w:t>
            </w:r>
          </w:p>
        </w:tc>
      </w:tr>
      <w:tr w:rsidR="00A108E9" w:rsidRPr="00145150" w:rsidTr="009A5BF7">
        <w:trPr>
          <w:trHeight w:val="695"/>
        </w:trPr>
        <w:tc>
          <w:tcPr>
            <w:tcW w:w="54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6403" w:type="dxa"/>
            <w:gridSpan w:val="3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педагогической деятельности</w:t>
            </w:r>
          </w:p>
        </w:tc>
        <w:tc>
          <w:tcPr>
            <w:tcW w:w="3289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08E9" w:rsidRPr="00145150" w:rsidTr="009A5BF7">
        <w:trPr>
          <w:trHeight w:val="691"/>
        </w:trPr>
        <w:tc>
          <w:tcPr>
            <w:tcW w:w="54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6403" w:type="dxa"/>
            <w:gridSpan w:val="3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научной деятельности</w:t>
            </w:r>
          </w:p>
        </w:tc>
        <w:tc>
          <w:tcPr>
            <w:tcW w:w="3289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08E9" w:rsidRPr="00145150" w:rsidTr="009A5BF7">
        <w:trPr>
          <w:trHeight w:val="715"/>
        </w:trPr>
        <w:tc>
          <w:tcPr>
            <w:tcW w:w="54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6403" w:type="dxa"/>
            <w:gridSpan w:val="3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3289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08E9" w:rsidRPr="00145150" w:rsidTr="009A5BF7">
        <w:trPr>
          <w:trHeight w:val="683"/>
        </w:trPr>
        <w:tc>
          <w:tcPr>
            <w:tcW w:w="54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6403" w:type="dxa"/>
            <w:gridSpan w:val="3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3289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08E9" w:rsidRPr="00145150" w:rsidTr="009A5BF7">
        <w:trPr>
          <w:trHeight w:val="990"/>
        </w:trPr>
        <w:tc>
          <w:tcPr>
            <w:tcW w:w="54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6403" w:type="dxa"/>
            <w:gridSpan w:val="3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289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A108E9" w:rsidRPr="00145150" w:rsidTr="009A5BF7">
        <w:trPr>
          <w:cantSplit/>
          <w:trHeight w:val="423"/>
        </w:trPr>
        <w:tc>
          <w:tcPr>
            <w:tcW w:w="543" w:type="dxa"/>
            <w:vMerge w:val="restart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6403" w:type="dxa"/>
            <w:gridSpan w:val="3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3289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trHeight w:val="567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пенсия</w:t>
            </w: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77717,65</w:t>
            </w:r>
          </w:p>
        </w:tc>
      </w:tr>
      <w:tr w:rsidR="00A108E9" w:rsidRPr="00145150" w:rsidTr="009A5BF7">
        <w:trPr>
          <w:cantSplit/>
          <w:trHeight w:val="573"/>
        </w:trPr>
        <w:tc>
          <w:tcPr>
            <w:tcW w:w="543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trHeight w:val="555"/>
        </w:trPr>
        <w:tc>
          <w:tcPr>
            <w:tcW w:w="543" w:type="dxa"/>
            <w:vMerge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553"/>
        </w:trPr>
        <w:tc>
          <w:tcPr>
            <w:tcW w:w="54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6403" w:type="dxa"/>
            <w:gridSpan w:val="3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3289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186043</w:t>
            </w:r>
          </w:p>
        </w:tc>
      </w:tr>
      <w:tr w:rsidR="00A108E9" w:rsidRPr="00145150" w:rsidTr="009A5B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88"/>
        </w:trPr>
        <w:tc>
          <w:tcPr>
            <w:tcW w:w="43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</w:tr>
    </w:tbl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доходы (включая пенсии, пособия, иные выплаты) за год, предшествующий году подачи гражданином документов для замещения должности муниципальной службы (наименование органа муниципального образования).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  <w:sectPr w:rsidR="00A108E9">
          <w:pgSz w:w="11906" w:h="16838" w:code="9"/>
          <w:pgMar w:top="567" w:right="567" w:bottom="567" w:left="1134" w:header="397" w:footer="397" w:gutter="0"/>
          <w:cols w:space="709"/>
        </w:sectPr>
      </w:pPr>
    </w:p>
    <w:p w:rsidR="00A108E9" w:rsidRDefault="00A108E9" w:rsidP="00A940DE">
      <w:pPr>
        <w:jc w:val="center"/>
      </w:pPr>
      <w:r>
        <w:t>-3-</w:t>
      </w:r>
    </w:p>
    <w:p w:rsidR="00A108E9" w:rsidRDefault="00A108E9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2. Сведения об имуществе</w:t>
      </w:r>
    </w:p>
    <w:p w:rsidR="00A108E9" w:rsidRDefault="00A108E9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Недвижимое имущество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2973"/>
        <w:gridCol w:w="516"/>
        <w:gridCol w:w="1259"/>
        <w:gridCol w:w="3070"/>
        <w:gridCol w:w="1573"/>
      </w:tblGrid>
      <w:tr w:rsidR="00A108E9" w:rsidRPr="00145150" w:rsidTr="009A5BF7">
        <w:trPr>
          <w:jc w:val="center"/>
        </w:trPr>
        <w:tc>
          <w:tcPr>
            <w:tcW w:w="491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26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775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070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57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A108E9" w:rsidRPr="00145150" w:rsidTr="009A5BF7">
        <w:trPr>
          <w:jc w:val="center"/>
        </w:trPr>
        <w:tc>
          <w:tcPr>
            <w:tcW w:w="491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326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775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070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73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Земельные участки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Pr="00145150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Участок приусадебный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долевая1/3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Ширинский район, с.Шира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2182</w:t>
            </w: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Жилые дома: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Квартиры: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4-ех ком. квартира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долевая1/3</w:t>
            </w: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РХ, Ширинский район, с.Шира</w:t>
            </w: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96,4</w:t>
            </w: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Дачи: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Гаражи: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3326" w:type="dxa"/>
            <w:gridSpan w:val="2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775" w:type="dxa"/>
            <w:gridSpan w:val="2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3)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775" w:type="dxa"/>
            <w:gridSpan w:val="2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70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57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333" w:type="dxa"/>
            <w:gridSpan w:val="4"/>
            <w:tcBorders>
              <w:left w:val="nil"/>
              <w:right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2" w:type="dxa"/>
            <w:gridSpan w:val="3"/>
            <w:tcBorders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  <w:sectPr w:rsidR="00A108E9" w:rsidSect="009C3DB8">
          <w:pgSz w:w="11906" w:h="16838" w:code="9"/>
          <w:pgMar w:top="1134" w:right="567" w:bottom="1134" w:left="1134" w:header="397" w:footer="397" w:gutter="0"/>
          <w:cols w:space="709"/>
        </w:sectPr>
      </w:pPr>
    </w:p>
    <w:p w:rsidR="00A108E9" w:rsidRDefault="00A108E9" w:rsidP="00A940DE">
      <w:pPr>
        <w:jc w:val="center"/>
      </w:pPr>
      <w:r>
        <w:t>-4-</w:t>
      </w:r>
    </w:p>
    <w:p w:rsidR="00A108E9" w:rsidRDefault="00A108E9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2.2. Транспортные средства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1"/>
        <w:gridCol w:w="353"/>
        <w:gridCol w:w="3491"/>
        <w:gridCol w:w="500"/>
        <w:gridCol w:w="1843"/>
        <w:gridCol w:w="3557"/>
      </w:tblGrid>
      <w:tr w:rsidR="00A108E9" w:rsidRPr="00145150" w:rsidTr="009A5BF7">
        <w:trPr>
          <w:cantSplit/>
          <w:jc w:val="center"/>
        </w:trPr>
        <w:tc>
          <w:tcPr>
            <w:tcW w:w="491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</w:t>
            </w:r>
            <w:r w:rsidRPr="00145150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44" w:type="dxa"/>
            <w:gridSpan w:val="3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марка</w:t>
            </w:r>
            <w:r w:rsidRPr="00145150">
              <w:rPr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184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собственности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557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регистрации</w:t>
            </w: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3557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84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Автоприцепы:</w:t>
            </w:r>
          </w:p>
        </w:tc>
        <w:tc>
          <w:tcPr>
            <w:tcW w:w="184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84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 w:val="restart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7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84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 w:val="restart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8</w:t>
            </w:r>
          </w:p>
        </w:tc>
        <w:tc>
          <w:tcPr>
            <w:tcW w:w="4344" w:type="dxa"/>
            <w:gridSpan w:val="3"/>
            <w:tcBorders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843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bottom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  <w:bottom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  <w:bottom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jc w:val="center"/>
        </w:trPr>
        <w:tc>
          <w:tcPr>
            <w:tcW w:w="491" w:type="dxa"/>
            <w:vMerge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3" w:type="dxa"/>
            <w:tcBorders>
              <w:top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2)</w:t>
            </w:r>
          </w:p>
        </w:tc>
        <w:tc>
          <w:tcPr>
            <w:tcW w:w="3991" w:type="dxa"/>
            <w:gridSpan w:val="2"/>
            <w:tcBorders>
              <w:top w:val="nil"/>
              <w:lef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trHeight w:val="1306"/>
          <w:jc w:val="center"/>
        </w:trPr>
        <w:tc>
          <w:tcPr>
            <w:tcW w:w="4335" w:type="dxa"/>
            <w:gridSpan w:val="3"/>
            <w:tcBorders>
              <w:top w:val="nil"/>
              <w:left w:val="nil"/>
              <w:right w:val="nil"/>
            </w:tcBorders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 xml:space="preserve">1 </w:t>
      </w:r>
      <w:r>
        <w:rPr>
          <w:sz w:val="24"/>
          <w:szCs w:val="24"/>
        </w:rPr>
        <w:t>Указывается вид собственности (индивидуальная - когда имущество находится в единоличной собственности члена семьи лица, представляющего сведения об имуществе, или общая - когда имущество находится в собственности члена семьи лица, представляющего сведения об имуществе, и иных лиц с определением доли каждого в праве собственности (долевая собственность) или без определения таких долей (совместная собственность);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лица, представляющего сведения об имуществе.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  <w:sectPr w:rsidR="00A108E9">
          <w:pgSz w:w="11906" w:h="16838" w:code="9"/>
          <w:pgMar w:top="567" w:right="567" w:bottom="567" w:left="1134" w:header="397" w:footer="397" w:gutter="0"/>
          <w:cols w:space="709"/>
        </w:sectPr>
      </w:pPr>
    </w:p>
    <w:p w:rsidR="00A108E9" w:rsidRDefault="00A108E9" w:rsidP="00A940DE">
      <w:pPr>
        <w:jc w:val="center"/>
      </w:pPr>
      <w:r>
        <w:t>-5-</w:t>
      </w:r>
    </w:p>
    <w:p w:rsidR="00A108E9" w:rsidRDefault="00A108E9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3. Сведения о денежных средствах, находящихся на счетах в банках и иных кредитных организациях</w:t>
      </w:r>
    </w:p>
    <w:tbl>
      <w:tblPr>
        <w:tblW w:w="102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769"/>
        <w:gridCol w:w="1418"/>
        <w:gridCol w:w="1956"/>
        <w:gridCol w:w="1758"/>
      </w:tblGrid>
      <w:tr w:rsidR="00A108E9" w:rsidRPr="00145150" w:rsidTr="009A5BF7"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367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Валюта счета</w:t>
            </w:r>
          </w:p>
        </w:tc>
        <w:tc>
          <w:tcPr>
            <w:tcW w:w="1418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95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Номер счета</w:t>
            </w:r>
          </w:p>
        </w:tc>
        <w:tc>
          <w:tcPr>
            <w:tcW w:w="1758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Остаток </w:t>
            </w:r>
            <w:r w:rsidRPr="00145150">
              <w:rPr>
                <w:sz w:val="24"/>
                <w:szCs w:val="24"/>
              </w:rPr>
              <w:br/>
              <w:t xml:space="preserve">на счете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145150">
              <w:rPr>
                <w:sz w:val="24"/>
                <w:szCs w:val="24"/>
              </w:rPr>
              <w:t xml:space="preserve"> </w:t>
            </w:r>
            <w:r w:rsidRPr="00145150">
              <w:rPr>
                <w:sz w:val="24"/>
                <w:szCs w:val="24"/>
              </w:rPr>
              <w:br/>
              <w:t>(руб.)</w:t>
            </w:r>
          </w:p>
        </w:tc>
      </w:tr>
      <w:tr w:rsidR="00A108E9" w:rsidRPr="00145150" w:rsidTr="009A5BF7"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367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956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58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Сбербанк России Абаканское ОСБ</w:t>
            </w:r>
          </w:p>
        </w:tc>
        <w:tc>
          <w:tcPr>
            <w:tcW w:w="1367" w:type="dxa"/>
            <w:gridSpan w:val="2"/>
          </w:tcPr>
          <w:p w:rsidR="00A108E9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депозитный</w:t>
            </w:r>
          </w:p>
        </w:tc>
        <w:tc>
          <w:tcPr>
            <w:tcW w:w="1418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03.06.2002</w:t>
            </w:r>
          </w:p>
        </w:tc>
        <w:tc>
          <w:tcPr>
            <w:tcW w:w="195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191515</w:t>
            </w: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367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  <w:sectPr w:rsidR="00A108E9">
          <w:pgSz w:w="11906" w:h="16838" w:code="9"/>
          <w:pgMar w:top="567" w:right="567" w:bottom="567" w:left="1134" w:header="397" w:footer="397" w:gutter="0"/>
          <w:cols w:space="709"/>
        </w:sectPr>
      </w:pPr>
    </w:p>
    <w:p w:rsidR="00A108E9" w:rsidRDefault="00A108E9" w:rsidP="00A940DE">
      <w:pPr>
        <w:jc w:val="center"/>
      </w:pPr>
      <w:r>
        <w:t>-6-</w:t>
      </w:r>
    </w:p>
    <w:p w:rsidR="00A108E9" w:rsidRDefault="00A108E9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ценных бумагах</w:t>
      </w:r>
    </w:p>
    <w:p w:rsidR="00A108E9" w:rsidRDefault="00A108E9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4.1. Акции и иное участие в коммерческих организациях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3274"/>
        <w:gridCol w:w="598"/>
        <w:gridCol w:w="1478"/>
        <w:gridCol w:w="1474"/>
        <w:gridCol w:w="1474"/>
        <w:gridCol w:w="1475"/>
      </w:tblGrid>
      <w:tr w:rsidR="00A108E9" w:rsidRPr="00145150" w:rsidTr="009A5BF7"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3274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76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Место нахождения организации (адрес)</w:t>
            </w:r>
          </w:p>
        </w:tc>
        <w:tc>
          <w:tcPr>
            <w:tcW w:w="1474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Уставный капитал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474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Доля </w:t>
            </w:r>
            <w:r w:rsidRPr="00145150">
              <w:rPr>
                <w:sz w:val="24"/>
                <w:szCs w:val="24"/>
              </w:rPr>
              <w:br/>
              <w:t xml:space="preserve">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75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участия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</w:tr>
      <w:tr w:rsidR="00A108E9" w:rsidRPr="00145150" w:rsidTr="009A5BF7"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3274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076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474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474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75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3274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3274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3274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3274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3274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076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5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trHeight w:val="2955"/>
        </w:trPr>
        <w:tc>
          <w:tcPr>
            <w:tcW w:w="4334" w:type="dxa"/>
            <w:gridSpan w:val="3"/>
            <w:tcBorders>
              <w:left w:val="nil"/>
              <w:right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4"/>
            <w:tcBorders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  <w:sectPr w:rsidR="00A108E9">
          <w:pgSz w:w="11906" w:h="16838" w:code="9"/>
          <w:pgMar w:top="567" w:right="567" w:bottom="567" w:left="1134" w:header="397" w:footer="397" w:gutter="0"/>
          <w:cols w:space="709"/>
        </w:sectPr>
      </w:pPr>
    </w:p>
    <w:p w:rsidR="00A108E9" w:rsidRDefault="00A108E9" w:rsidP="00A940DE">
      <w:pPr>
        <w:jc w:val="center"/>
      </w:pPr>
      <w:r>
        <w:t>-7-</w:t>
      </w:r>
    </w:p>
    <w:p w:rsidR="00A108E9" w:rsidRDefault="00A108E9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4.2. Иные ценные бумаги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948"/>
        <w:gridCol w:w="2186"/>
        <w:gridCol w:w="2350"/>
        <w:gridCol w:w="1503"/>
        <w:gridCol w:w="1786"/>
      </w:tblGrid>
      <w:tr w:rsidR="00A108E9" w:rsidRPr="00145150" w:rsidTr="009A5BF7"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948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Вид ценной бумаги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8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350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50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78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Общая стоимость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2 </w:t>
            </w:r>
            <w:r w:rsidRPr="00145150">
              <w:rPr>
                <w:sz w:val="24"/>
                <w:szCs w:val="24"/>
              </w:rPr>
              <w:t>(руб.)</w:t>
            </w:r>
          </w:p>
        </w:tc>
      </w:tr>
      <w:tr w:rsidR="00A108E9" w:rsidRPr="00145150" w:rsidTr="009A5BF7"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948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350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503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86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4</w:t>
            </w:r>
          </w:p>
        </w:tc>
        <w:tc>
          <w:tcPr>
            <w:tcW w:w="1948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5</w:t>
            </w:r>
          </w:p>
        </w:tc>
        <w:tc>
          <w:tcPr>
            <w:tcW w:w="1948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6</w:t>
            </w:r>
          </w:p>
        </w:tc>
        <w:tc>
          <w:tcPr>
            <w:tcW w:w="1948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8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50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8E9" w:rsidRDefault="00A108E9" w:rsidP="00A940DE">
      <w:pPr>
        <w:ind w:firstLine="652"/>
        <w:jc w:val="both"/>
        <w:rPr>
          <w:sz w:val="2"/>
          <w:szCs w:val="2"/>
        </w:rPr>
      </w:pPr>
      <w:r>
        <w:rPr>
          <w:sz w:val="24"/>
          <w:szCs w:val="24"/>
        </w:rPr>
        <w:t xml:space="preserve">Итого по разделу 4 “Сведения о ценных бумагах” суммарная декларированная стоимость ценных бумаг, включая доли участия в коммерческих организациях (руб.), </w:t>
      </w:r>
      <w:r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34"/>
        <w:gridCol w:w="5731"/>
        <w:gridCol w:w="170"/>
      </w:tblGrid>
      <w:tr w:rsidR="00A108E9" w:rsidRPr="00145150" w:rsidTr="009A5BF7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</w:tr>
      <w:tr w:rsidR="00A108E9" w:rsidRPr="00145150" w:rsidTr="009A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tcBorders>
              <w:left w:val="nil"/>
              <w:right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все ценные бумаги по видам (облигации, векселя и другие), за исключением акций, указанных в подразделе “Акции и иное участие в коммерческих организациях”.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Суммарная декларированная стоимость ценных бумаг, включая доли участия в коммерческих организациях, определяется как совокупная стоимость акций и иного участия в коммерческих организациях (подраздел 4.1 настоящего раздела) и иных ценных бумаг (подраздел 4.2 настоящего раздела). Стоимость акций и иного участия в коммерческих организациях рассчитывается как сумма построчных произведений сведений ячеек по столбцам 4 и 5 таблицы подраздела 4.1 настоящего раздела в отдельности. Стоимость иных ценных бумаг рассчитывается как сумма сведений ячеек столбца 6 таблицы подраздела 4.2 настоящего раздела.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  <w:sectPr w:rsidR="00A108E9">
          <w:pgSz w:w="11906" w:h="16838" w:code="9"/>
          <w:pgMar w:top="567" w:right="567" w:bottom="567" w:left="1134" w:header="397" w:footer="397" w:gutter="0"/>
          <w:cols w:space="709"/>
        </w:sectPr>
      </w:pPr>
    </w:p>
    <w:p w:rsidR="00A108E9" w:rsidRDefault="00A108E9" w:rsidP="00A940DE">
      <w:pPr>
        <w:jc w:val="center"/>
      </w:pPr>
      <w:r>
        <w:t>-8-</w:t>
      </w:r>
    </w:p>
    <w:p w:rsidR="00A108E9" w:rsidRDefault="00A108E9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5. Сведения об обязательствах имущественного характера</w:t>
      </w:r>
    </w:p>
    <w:p w:rsidR="00A108E9" w:rsidRDefault="00A108E9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5.1. Объекты недвижимого имущества, находящиеся в пользовании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1831"/>
        <w:gridCol w:w="211"/>
        <w:gridCol w:w="1620"/>
        <w:gridCol w:w="2835"/>
        <w:gridCol w:w="1446"/>
      </w:tblGrid>
      <w:tr w:rsidR="00A108E9" w:rsidRPr="00145150" w:rsidTr="009A5BF7"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имущества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1831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Вид и сроки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3</w:t>
            </w:r>
          </w:p>
        </w:tc>
        <w:tc>
          <w:tcPr>
            <w:tcW w:w="1831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Основание пользования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2835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Место нахождения </w:t>
            </w:r>
            <w:r w:rsidRPr="00145150">
              <w:rPr>
                <w:sz w:val="24"/>
                <w:szCs w:val="24"/>
              </w:rPr>
              <w:br/>
              <w:t>(адрес)</w:t>
            </w:r>
          </w:p>
        </w:tc>
        <w:tc>
          <w:tcPr>
            <w:tcW w:w="144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Площадь </w:t>
            </w:r>
            <w:r w:rsidRPr="00145150">
              <w:rPr>
                <w:sz w:val="24"/>
                <w:szCs w:val="24"/>
              </w:rPr>
              <w:br/>
              <w:t>(кв. м)</w:t>
            </w:r>
          </w:p>
        </w:tc>
      </w:tr>
      <w:tr w:rsidR="00A108E9" w:rsidRPr="00145150" w:rsidTr="009A5BF7"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1831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1831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2835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446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831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1" w:type="dxa"/>
            <w:gridSpan w:val="2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cantSplit/>
          <w:trHeight w:val="1365"/>
        </w:trPr>
        <w:tc>
          <w:tcPr>
            <w:tcW w:w="4334" w:type="dxa"/>
            <w:gridSpan w:val="4"/>
            <w:tcBorders>
              <w:left w:val="nil"/>
              <w:right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по состоянию на отчетную дату.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вид недвижимого имущества (земельный участок, жилой дом, дача и другие).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Указываются вид пользования (аренда, безвозмездное пользование и другие) и сроки пользования.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  <w:sectPr w:rsidR="00A108E9">
          <w:pgSz w:w="11906" w:h="16838" w:code="9"/>
          <w:pgMar w:top="567" w:right="567" w:bottom="567" w:left="1134" w:header="397" w:footer="397" w:gutter="0"/>
          <w:cols w:space="709"/>
        </w:sectPr>
      </w:pPr>
    </w:p>
    <w:p w:rsidR="00A108E9" w:rsidRDefault="00A108E9" w:rsidP="00A940DE">
      <w:pPr>
        <w:jc w:val="center"/>
      </w:pPr>
      <w:r>
        <w:t>-9-</w:t>
      </w:r>
    </w:p>
    <w:p w:rsidR="00A108E9" w:rsidRDefault="00A108E9" w:rsidP="00A940DE">
      <w:pPr>
        <w:ind w:firstLine="652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5.2. Прочие обязательства </w:t>
      </w:r>
      <w:r>
        <w:rPr>
          <w:b/>
          <w:bCs/>
          <w:sz w:val="26"/>
          <w:szCs w:val="26"/>
          <w:vertAlign w:val="superscript"/>
        </w:rPr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62"/>
        <w:gridCol w:w="1830"/>
        <w:gridCol w:w="2103"/>
        <w:gridCol w:w="2409"/>
        <w:gridCol w:w="1701"/>
        <w:gridCol w:w="1730"/>
      </w:tblGrid>
      <w:tr w:rsidR="00A108E9" w:rsidRPr="00145150" w:rsidTr="009A5BF7"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№ п/п</w:t>
            </w:r>
          </w:p>
        </w:tc>
        <w:tc>
          <w:tcPr>
            <w:tcW w:w="1830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Содержание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210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Кредитор (должник), доверительный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 w:rsidRPr="00145150">
              <w:rPr>
                <w:sz w:val="24"/>
                <w:szCs w:val="24"/>
              </w:rPr>
              <w:t xml:space="preserve">управляющий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09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Основание возникновения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701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Сумма обязательства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 xml:space="preserve"> 5 </w:t>
            </w:r>
            <w:r w:rsidRPr="00145150">
              <w:rPr>
                <w:sz w:val="24"/>
                <w:szCs w:val="24"/>
              </w:rPr>
              <w:t>(руб.)</w:t>
            </w:r>
          </w:p>
        </w:tc>
        <w:tc>
          <w:tcPr>
            <w:tcW w:w="1730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 xml:space="preserve">Условия обязательства </w:t>
            </w:r>
            <w:r w:rsidRPr="00145150">
              <w:rPr>
                <w:b/>
                <w:bCs/>
                <w:sz w:val="24"/>
                <w:szCs w:val="24"/>
                <w:vertAlign w:val="superscript"/>
              </w:rPr>
              <w:t>6</w:t>
            </w:r>
          </w:p>
        </w:tc>
      </w:tr>
      <w:tr w:rsidR="00A108E9" w:rsidRPr="00145150" w:rsidTr="009A5BF7"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2</w:t>
            </w:r>
          </w:p>
        </w:tc>
        <w:tc>
          <w:tcPr>
            <w:tcW w:w="2103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3</w:t>
            </w:r>
          </w:p>
        </w:tc>
        <w:tc>
          <w:tcPr>
            <w:tcW w:w="2409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5</w:t>
            </w:r>
          </w:p>
        </w:tc>
        <w:tc>
          <w:tcPr>
            <w:tcW w:w="1730" w:type="dxa"/>
          </w:tcPr>
          <w:p w:rsidR="00A108E9" w:rsidRPr="00145150" w:rsidRDefault="00A108E9" w:rsidP="009A5BF7">
            <w:pPr>
              <w:jc w:val="center"/>
              <w:rPr>
                <w:sz w:val="22"/>
                <w:szCs w:val="22"/>
              </w:rPr>
            </w:pPr>
            <w:r w:rsidRPr="00145150">
              <w:rPr>
                <w:sz w:val="22"/>
                <w:szCs w:val="22"/>
              </w:rPr>
              <w:t>6</w:t>
            </w: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  <w:tr w:rsidR="00A108E9" w:rsidRPr="00145150" w:rsidTr="009A5BF7">
        <w:trPr>
          <w:trHeight w:val="984"/>
        </w:trPr>
        <w:tc>
          <w:tcPr>
            <w:tcW w:w="462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2103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10"/>
        <w:gridCol w:w="545"/>
        <w:gridCol w:w="364"/>
        <w:gridCol w:w="1551"/>
        <w:gridCol w:w="449"/>
        <w:gridCol w:w="445"/>
        <w:gridCol w:w="689"/>
        <w:gridCol w:w="81"/>
        <w:gridCol w:w="5902"/>
      </w:tblGrid>
      <w:tr w:rsidR="00A108E9" w:rsidRPr="00145150" w:rsidTr="009A5BF7">
        <w:trPr>
          <w:cantSplit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“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jc w:val="right"/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20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145150" w:rsidRDefault="00A108E9" w:rsidP="009A5BF7">
            <w:pPr>
              <w:rPr>
                <w:sz w:val="24"/>
                <w:szCs w:val="24"/>
              </w:rPr>
            </w:pPr>
            <w:r w:rsidRPr="00145150">
              <w:rPr>
                <w:sz w:val="24"/>
                <w:szCs w:val="24"/>
              </w:rPr>
              <w:t>г.</w:t>
            </w:r>
          </w:p>
        </w:tc>
        <w:tc>
          <w:tcPr>
            <w:tcW w:w="5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В.Д.Гончаров</w:t>
            </w:r>
          </w:p>
        </w:tc>
      </w:tr>
      <w:tr w:rsidR="00A108E9" w:rsidRPr="00145150" w:rsidTr="009A5BF7"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</w:pPr>
            <w:r w:rsidRPr="00145150">
              <w:t>(подпись гражданина, замещ</w:t>
            </w:r>
            <w:r>
              <w:t>ающего</w:t>
            </w:r>
            <w:r w:rsidRPr="00145150">
              <w:t xml:space="preserve"> должност</w:t>
            </w:r>
            <w:r>
              <w:t>ь</w:t>
            </w:r>
            <w:r w:rsidRPr="00145150">
              <w:t xml:space="preserve"> муниципальной службы </w:t>
            </w:r>
          </w:p>
          <w:p w:rsidR="00A108E9" w:rsidRPr="00145150" w:rsidRDefault="00A108E9" w:rsidP="009A5BF7">
            <w:r w:rsidRPr="00145150">
              <w:t>в _____________________________________________________________________  ,  который представляет сведения)</w:t>
            </w:r>
          </w:p>
          <w:p w:rsidR="00A108E9" w:rsidRPr="00145150" w:rsidRDefault="00A108E9" w:rsidP="009A5BF7">
            <w:r w:rsidRPr="00145150">
              <w:t xml:space="preserve">                      (наименование органа </w:t>
            </w:r>
            <w:r>
              <w:t>местного самоуправления</w:t>
            </w:r>
            <w:r w:rsidRPr="00145150">
              <w:t>),</w:t>
            </w:r>
          </w:p>
        </w:tc>
      </w:tr>
      <w:tr w:rsidR="00A108E9" w:rsidRPr="00145150" w:rsidTr="009A5BF7">
        <w:trPr>
          <w:trHeight w:val="1032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8E9" w:rsidRPr="00290788" w:rsidRDefault="00A108E9" w:rsidP="009A5B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>категории Ширинского сельсовета – Т.И.Безъязыкова</w:t>
            </w:r>
          </w:p>
        </w:tc>
      </w:tr>
      <w:tr w:rsidR="00A108E9" w:rsidRPr="00145150" w:rsidTr="009A5BF7">
        <w:trPr>
          <w:trHeight w:val="569"/>
        </w:trPr>
        <w:tc>
          <w:tcPr>
            <w:tcW w:w="1023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</w:pPr>
            <w:r w:rsidRPr="00145150">
              <w:t>(Ф.И.О. и подпись лица, принявшего справку)</w:t>
            </w:r>
          </w:p>
        </w:tc>
      </w:tr>
      <w:tr w:rsidR="00A108E9" w:rsidRPr="00145150" w:rsidTr="009A5B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65"/>
        </w:trPr>
        <w:tc>
          <w:tcPr>
            <w:tcW w:w="4334" w:type="dxa"/>
            <w:gridSpan w:val="8"/>
            <w:tcBorders>
              <w:top w:val="nil"/>
              <w:left w:val="nil"/>
              <w:right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01" w:type="dxa"/>
            <w:tcBorders>
              <w:top w:val="nil"/>
              <w:left w:val="nil"/>
              <w:bottom w:val="nil"/>
              <w:right w:val="nil"/>
            </w:tcBorders>
          </w:tcPr>
          <w:p w:rsidR="00A108E9" w:rsidRPr="00145150" w:rsidRDefault="00A108E9" w:rsidP="009A5BF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1</w:t>
      </w:r>
      <w:r>
        <w:rPr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2</w:t>
      </w:r>
      <w:r>
        <w:rPr>
          <w:sz w:val="24"/>
          <w:szCs w:val="24"/>
        </w:rPr>
        <w:t xml:space="preserve"> Указывается существо обязательства (заем, кредит, доверительное управление имуществом и другие).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3</w:t>
      </w:r>
      <w:r>
        <w:rPr>
          <w:sz w:val="24"/>
          <w:szCs w:val="24"/>
        </w:rPr>
        <w:t xml:space="preserve"> Указывается вторая сторона обязательства: кредитор или должник, доверительный управляющий, его фамилия, имя и отчество (наименование юридического лица), адрес.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4</w:t>
      </w:r>
      <w:r>
        <w:rPr>
          <w:sz w:val="24"/>
          <w:szCs w:val="24"/>
        </w:rPr>
        <w:t xml:space="preserve">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5</w:t>
      </w:r>
      <w:r>
        <w:rPr>
          <w:sz w:val="24"/>
          <w:szCs w:val="24"/>
        </w:rPr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A108E9" w:rsidRDefault="00A108E9" w:rsidP="00A940DE">
      <w:pPr>
        <w:ind w:firstLine="652"/>
        <w:jc w:val="both"/>
        <w:rPr>
          <w:sz w:val="24"/>
          <w:szCs w:val="24"/>
        </w:rPr>
      </w:pPr>
      <w:r>
        <w:rPr>
          <w:b/>
          <w:bCs/>
          <w:sz w:val="26"/>
          <w:szCs w:val="26"/>
          <w:vertAlign w:val="superscript"/>
        </w:rPr>
        <w:t>6</w:t>
      </w:r>
      <w:r>
        <w:rPr>
          <w:sz w:val="24"/>
          <w:szCs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A108E9" w:rsidRDefault="00A108E9" w:rsidP="00A940DE"/>
    <w:p w:rsidR="00A108E9" w:rsidRDefault="00A108E9" w:rsidP="00A940DE"/>
    <w:p w:rsidR="00A108E9" w:rsidRDefault="00A108E9"/>
    <w:sectPr w:rsidR="00A108E9" w:rsidSect="00127D68">
      <w:headerReference w:type="even" r:id="rId7"/>
      <w:headerReference w:type="default" r:id="rId8"/>
      <w:pgSz w:w="11906" w:h="16838"/>
      <w:pgMar w:top="850" w:right="850" w:bottom="567" w:left="1134" w:header="397" w:footer="397" w:gutter="0"/>
      <w:cols w:space="709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8E9" w:rsidRDefault="00A108E9" w:rsidP="00375ACD">
      <w:r>
        <w:separator/>
      </w:r>
    </w:p>
  </w:endnote>
  <w:endnote w:type="continuationSeparator" w:id="0">
    <w:p w:rsidR="00A108E9" w:rsidRDefault="00A108E9" w:rsidP="00375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8E9" w:rsidRDefault="00A108E9" w:rsidP="00375ACD">
      <w:r>
        <w:separator/>
      </w:r>
    </w:p>
  </w:footnote>
  <w:footnote w:type="continuationSeparator" w:id="0">
    <w:p w:rsidR="00A108E9" w:rsidRDefault="00A108E9" w:rsidP="00375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E9" w:rsidRDefault="00A108E9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8E9" w:rsidRDefault="00A108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E9" w:rsidRDefault="00A108E9" w:rsidP="004E425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A108E9" w:rsidRDefault="00A108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A6E4C"/>
    <w:multiLevelType w:val="hybridMultilevel"/>
    <w:tmpl w:val="BEA2CCBA"/>
    <w:lvl w:ilvl="0" w:tplc="771250B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93D"/>
    <w:rsid w:val="00010CC9"/>
    <w:rsid w:val="00014F8E"/>
    <w:rsid w:val="00037094"/>
    <w:rsid w:val="00062ECE"/>
    <w:rsid w:val="00073054"/>
    <w:rsid w:val="00073137"/>
    <w:rsid w:val="00083031"/>
    <w:rsid w:val="000A122A"/>
    <w:rsid w:val="000A328A"/>
    <w:rsid w:val="000A35CD"/>
    <w:rsid w:val="000A6A63"/>
    <w:rsid w:val="000B0FE3"/>
    <w:rsid w:val="000B5DF1"/>
    <w:rsid w:val="000C7A06"/>
    <w:rsid w:val="000D189D"/>
    <w:rsid w:val="000D6CF7"/>
    <w:rsid w:val="000E633D"/>
    <w:rsid w:val="000F1486"/>
    <w:rsid w:val="000F2803"/>
    <w:rsid w:val="001205E1"/>
    <w:rsid w:val="00126AE3"/>
    <w:rsid w:val="00127D68"/>
    <w:rsid w:val="00144318"/>
    <w:rsid w:val="00145150"/>
    <w:rsid w:val="00150AC1"/>
    <w:rsid w:val="00170097"/>
    <w:rsid w:val="00173294"/>
    <w:rsid w:val="00181FEA"/>
    <w:rsid w:val="0019793D"/>
    <w:rsid w:val="001B47DD"/>
    <w:rsid w:val="001C7720"/>
    <w:rsid w:val="001D3807"/>
    <w:rsid w:val="00203A92"/>
    <w:rsid w:val="00232745"/>
    <w:rsid w:val="0023774A"/>
    <w:rsid w:val="00257291"/>
    <w:rsid w:val="00264A46"/>
    <w:rsid w:val="00265E33"/>
    <w:rsid w:val="0027096F"/>
    <w:rsid w:val="0028411A"/>
    <w:rsid w:val="00290788"/>
    <w:rsid w:val="002B4655"/>
    <w:rsid w:val="002E25EB"/>
    <w:rsid w:val="00303476"/>
    <w:rsid w:val="0030776E"/>
    <w:rsid w:val="00310A05"/>
    <w:rsid w:val="00314071"/>
    <w:rsid w:val="00340167"/>
    <w:rsid w:val="00360456"/>
    <w:rsid w:val="00363794"/>
    <w:rsid w:val="00375ACD"/>
    <w:rsid w:val="003859D8"/>
    <w:rsid w:val="00393BEC"/>
    <w:rsid w:val="00395371"/>
    <w:rsid w:val="003B03B5"/>
    <w:rsid w:val="003B2E09"/>
    <w:rsid w:val="003B45E4"/>
    <w:rsid w:val="003D2B36"/>
    <w:rsid w:val="003D5736"/>
    <w:rsid w:val="003E7E0E"/>
    <w:rsid w:val="0040473B"/>
    <w:rsid w:val="004171D1"/>
    <w:rsid w:val="0042387B"/>
    <w:rsid w:val="0042678D"/>
    <w:rsid w:val="004409A1"/>
    <w:rsid w:val="00450E8F"/>
    <w:rsid w:val="00462640"/>
    <w:rsid w:val="00465381"/>
    <w:rsid w:val="00471C9B"/>
    <w:rsid w:val="004721CC"/>
    <w:rsid w:val="004B4D0B"/>
    <w:rsid w:val="004B5A6B"/>
    <w:rsid w:val="004B5E03"/>
    <w:rsid w:val="004C53E2"/>
    <w:rsid w:val="004D660F"/>
    <w:rsid w:val="004E4256"/>
    <w:rsid w:val="004F670E"/>
    <w:rsid w:val="004F7D53"/>
    <w:rsid w:val="005107CD"/>
    <w:rsid w:val="005241E9"/>
    <w:rsid w:val="00531BC9"/>
    <w:rsid w:val="00571B86"/>
    <w:rsid w:val="00574BAE"/>
    <w:rsid w:val="00580366"/>
    <w:rsid w:val="00580A26"/>
    <w:rsid w:val="00595BF7"/>
    <w:rsid w:val="005972BF"/>
    <w:rsid w:val="005B1E40"/>
    <w:rsid w:val="005B5310"/>
    <w:rsid w:val="005E0044"/>
    <w:rsid w:val="00601701"/>
    <w:rsid w:val="00603030"/>
    <w:rsid w:val="006358EE"/>
    <w:rsid w:val="006470F6"/>
    <w:rsid w:val="00656CD2"/>
    <w:rsid w:val="00656EA0"/>
    <w:rsid w:val="00663532"/>
    <w:rsid w:val="00677E51"/>
    <w:rsid w:val="00687327"/>
    <w:rsid w:val="0069351A"/>
    <w:rsid w:val="0069699D"/>
    <w:rsid w:val="006B0640"/>
    <w:rsid w:val="006B637A"/>
    <w:rsid w:val="006C2D44"/>
    <w:rsid w:val="006F2702"/>
    <w:rsid w:val="00731D00"/>
    <w:rsid w:val="00784A8D"/>
    <w:rsid w:val="007850B6"/>
    <w:rsid w:val="00787A9E"/>
    <w:rsid w:val="00792B90"/>
    <w:rsid w:val="007C32AF"/>
    <w:rsid w:val="007D074A"/>
    <w:rsid w:val="007F2275"/>
    <w:rsid w:val="00820DC9"/>
    <w:rsid w:val="00824CDC"/>
    <w:rsid w:val="00837A33"/>
    <w:rsid w:val="008503ED"/>
    <w:rsid w:val="008623E1"/>
    <w:rsid w:val="008715A1"/>
    <w:rsid w:val="0087257E"/>
    <w:rsid w:val="00877C3A"/>
    <w:rsid w:val="00877E8F"/>
    <w:rsid w:val="00883808"/>
    <w:rsid w:val="0088625E"/>
    <w:rsid w:val="00894127"/>
    <w:rsid w:val="00897248"/>
    <w:rsid w:val="008A5DB8"/>
    <w:rsid w:val="008B7CF3"/>
    <w:rsid w:val="008C6822"/>
    <w:rsid w:val="008D2FF0"/>
    <w:rsid w:val="008D4F16"/>
    <w:rsid w:val="008D75E0"/>
    <w:rsid w:val="0090658A"/>
    <w:rsid w:val="009068CC"/>
    <w:rsid w:val="00934B1A"/>
    <w:rsid w:val="00937059"/>
    <w:rsid w:val="00942C22"/>
    <w:rsid w:val="009469DF"/>
    <w:rsid w:val="0094790B"/>
    <w:rsid w:val="00950C57"/>
    <w:rsid w:val="0099160E"/>
    <w:rsid w:val="009A5BF7"/>
    <w:rsid w:val="009C3DB8"/>
    <w:rsid w:val="009C7888"/>
    <w:rsid w:val="009D6B20"/>
    <w:rsid w:val="009E4C45"/>
    <w:rsid w:val="009E6429"/>
    <w:rsid w:val="009E6DB0"/>
    <w:rsid w:val="009F6089"/>
    <w:rsid w:val="00A108E9"/>
    <w:rsid w:val="00A14DA7"/>
    <w:rsid w:val="00A152F9"/>
    <w:rsid w:val="00A353B6"/>
    <w:rsid w:val="00A3552F"/>
    <w:rsid w:val="00A43631"/>
    <w:rsid w:val="00A4389B"/>
    <w:rsid w:val="00A438C5"/>
    <w:rsid w:val="00A56331"/>
    <w:rsid w:val="00A56A5C"/>
    <w:rsid w:val="00A57B9E"/>
    <w:rsid w:val="00A63254"/>
    <w:rsid w:val="00A76E2F"/>
    <w:rsid w:val="00A834E5"/>
    <w:rsid w:val="00A940DE"/>
    <w:rsid w:val="00AC354F"/>
    <w:rsid w:val="00AE01E4"/>
    <w:rsid w:val="00B30F8E"/>
    <w:rsid w:val="00B3597A"/>
    <w:rsid w:val="00B36274"/>
    <w:rsid w:val="00B60989"/>
    <w:rsid w:val="00B7251C"/>
    <w:rsid w:val="00B87170"/>
    <w:rsid w:val="00B93FA7"/>
    <w:rsid w:val="00B95808"/>
    <w:rsid w:val="00BA36D6"/>
    <w:rsid w:val="00BB0B29"/>
    <w:rsid w:val="00BB783A"/>
    <w:rsid w:val="00BC3E72"/>
    <w:rsid w:val="00BD688A"/>
    <w:rsid w:val="00BE17DE"/>
    <w:rsid w:val="00BE3492"/>
    <w:rsid w:val="00C06D48"/>
    <w:rsid w:val="00C1048D"/>
    <w:rsid w:val="00C15660"/>
    <w:rsid w:val="00C23EDF"/>
    <w:rsid w:val="00C34136"/>
    <w:rsid w:val="00C66E8A"/>
    <w:rsid w:val="00C9607A"/>
    <w:rsid w:val="00CA37B8"/>
    <w:rsid w:val="00CA6EBD"/>
    <w:rsid w:val="00CA7253"/>
    <w:rsid w:val="00CB09D3"/>
    <w:rsid w:val="00CC1DDF"/>
    <w:rsid w:val="00CC3633"/>
    <w:rsid w:val="00CD359B"/>
    <w:rsid w:val="00CD3A82"/>
    <w:rsid w:val="00CF6ABF"/>
    <w:rsid w:val="00D06B2C"/>
    <w:rsid w:val="00D14FD6"/>
    <w:rsid w:val="00D15559"/>
    <w:rsid w:val="00D24874"/>
    <w:rsid w:val="00D30D8D"/>
    <w:rsid w:val="00D36FFE"/>
    <w:rsid w:val="00D67FC3"/>
    <w:rsid w:val="00D71E93"/>
    <w:rsid w:val="00D7297A"/>
    <w:rsid w:val="00D7541B"/>
    <w:rsid w:val="00D929A0"/>
    <w:rsid w:val="00DC690B"/>
    <w:rsid w:val="00DF01E9"/>
    <w:rsid w:val="00DF1D09"/>
    <w:rsid w:val="00E00F45"/>
    <w:rsid w:val="00E242F3"/>
    <w:rsid w:val="00E34125"/>
    <w:rsid w:val="00E6159A"/>
    <w:rsid w:val="00E61FA3"/>
    <w:rsid w:val="00E757FD"/>
    <w:rsid w:val="00EA057F"/>
    <w:rsid w:val="00EB516D"/>
    <w:rsid w:val="00EE63D4"/>
    <w:rsid w:val="00EF4031"/>
    <w:rsid w:val="00F02316"/>
    <w:rsid w:val="00F03672"/>
    <w:rsid w:val="00F539FE"/>
    <w:rsid w:val="00F53E7E"/>
    <w:rsid w:val="00F73E6E"/>
    <w:rsid w:val="00F75435"/>
    <w:rsid w:val="00F801C0"/>
    <w:rsid w:val="00F9269A"/>
    <w:rsid w:val="00F952E4"/>
    <w:rsid w:val="00FA0322"/>
    <w:rsid w:val="00FB2324"/>
    <w:rsid w:val="00FB3406"/>
    <w:rsid w:val="00FB5FC2"/>
    <w:rsid w:val="00FC0583"/>
    <w:rsid w:val="00FD47A7"/>
    <w:rsid w:val="00FE7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93D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93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793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75AC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5AC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63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styleId="PageNumber">
    <w:name w:val="page number"/>
    <w:basedOn w:val="DefaultParagraphFont"/>
    <w:uiPriority w:val="99"/>
    <w:rsid w:val="00127D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15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18</Pages>
  <Words>2864</Words>
  <Characters>16325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asochakova_me</dc:creator>
  <cp:keywords/>
  <dc:description/>
  <cp:lastModifiedBy>777</cp:lastModifiedBy>
  <cp:revision>8</cp:revision>
  <cp:lastPrinted>2012-07-10T01:14:00Z</cp:lastPrinted>
  <dcterms:created xsi:type="dcterms:W3CDTF">2012-07-10T01:15:00Z</dcterms:created>
  <dcterms:modified xsi:type="dcterms:W3CDTF">2013-05-08T07:07:00Z</dcterms:modified>
</cp:coreProperties>
</file>