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B" w:rsidRDefault="00FE403B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E403B" w:rsidRDefault="00FE403B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FE403B" w:rsidRDefault="00FE403B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FE403B" w:rsidRDefault="00FE403B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FE403B" w:rsidRDefault="00FE403B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FE403B" w:rsidRDefault="00FE403B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FE403B" w:rsidRDefault="00FE403B" w:rsidP="00A56331">
      <w:pPr>
        <w:ind w:left="4680"/>
        <w:jc w:val="center"/>
        <w:rPr>
          <w:sz w:val="28"/>
          <w:szCs w:val="28"/>
        </w:rPr>
      </w:pPr>
    </w:p>
    <w:p w:rsidR="00FE403B" w:rsidRPr="00B36274" w:rsidRDefault="00FE403B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FE403B" w:rsidRDefault="00FE403B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FE403B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C66E8A" w:rsidRDefault="00FE403B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FE403B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6F2702" w:rsidRDefault="00FE403B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FE403B" w:rsidRDefault="00FE403B" w:rsidP="000B5DF1">
      <w:pPr>
        <w:jc w:val="center"/>
        <w:rPr>
          <w:b/>
          <w:bCs/>
          <w:sz w:val="28"/>
          <w:szCs w:val="28"/>
        </w:rPr>
      </w:pPr>
    </w:p>
    <w:p w:rsidR="00FE403B" w:rsidRPr="00A76E2F" w:rsidRDefault="00FE403B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FE403B" w:rsidRDefault="00FE403B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Редель Любовь Александровна, 17.01.1983г.р</w:t>
      </w:r>
    </w:p>
    <w:p w:rsidR="00FE403B" w:rsidRDefault="00FE403B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FE403B" w:rsidRDefault="00FE403B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E403B" w:rsidRDefault="00FE403B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FE403B" w:rsidRDefault="00FE403B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Ширинского сельсовета</w:t>
      </w:r>
    </w:p>
    <w:p w:rsidR="00FE403B" w:rsidRDefault="00FE403B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FE403B" w:rsidRDefault="00FE403B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E403B" w:rsidRDefault="00FE403B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FE403B" w:rsidRDefault="00FE403B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FE403B" w:rsidRDefault="00FE403B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FE403B" w:rsidRDefault="00FE403B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E403B" w:rsidRDefault="00FE403B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FE403B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3774A" w:rsidRDefault="00FE403B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12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23774A" w:rsidRDefault="00FE403B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3774A" w:rsidRDefault="00FE403B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FE403B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3774A" w:rsidRDefault="00FE403B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23774A" w:rsidRDefault="00FE403B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3774A" w:rsidRDefault="00FE403B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FE403B" w:rsidRDefault="00FE403B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FE403B" w:rsidRPr="0023774A" w:rsidTr="008503ED">
        <w:tc>
          <w:tcPr>
            <w:tcW w:w="59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E403B" w:rsidRPr="0023774A" w:rsidRDefault="00FE403B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267722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267722</w:t>
            </w:r>
          </w:p>
        </w:tc>
      </w:tr>
    </w:tbl>
    <w:p w:rsidR="00FE403B" w:rsidRDefault="00FE403B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FE403B" w:rsidRDefault="00FE403B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Default="00FE403B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инд.жилищного строительства</w:t>
            </w:r>
          </w:p>
          <w:p w:rsidR="00FE403B" w:rsidRPr="0023774A" w:rsidRDefault="00FE403B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Редель А.В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B30F8E" w:rsidRDefault="00FE403B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2399</w:t>
            </w:r>
          </w:p>
          <w:p w:rsidR="00FE403B" w:rsidRPr="00B30F8E" w:rsidRDefault="00FE403B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FE403B" w:rsidRPr="0023774A" w:rsidRDefault="00FE403B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Совеместная Редель А.В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E403B" w:rsidRPr="00801348" w:rsidRDefault="00FE403B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E403B" w:rsidRPr="0028411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E403B" w:rsidRPr="008A5DB8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E403B" w:rsidRPr="00801348" w:rsidRDefault="00FE403B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7850B6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E403B" w:rsidRPr="0023774A" w:rsidRDefault="00FE403B" w:rsidP="007850B6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bottom w:val="nil"/>
            </w:tcBorders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</w:tbl>
    <w:p w:rsidR="00FE403B" w:rsidRDefault="00FE403B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E403B" w:rsidRDefault="00FE403B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E403B" w:rsidRPr="0023774A" w:rsidTr="008503ED">
        <w:tc>
          <w:tcPr>
            <w:tcW w:w="59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</w:tbl>
    <w:p w:rsidR="00FE403B" w:rsidRDefault="00FE403B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FE403B" w:rsidRPr="0023774A" w:rsidTr="008503ED">
        <w:tc>
          <w:tcPr>
            <w:tcW w:w="59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E403B" w:rsidRDefault="00FE403B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FE403B" w:rsidRDefault="00FE403B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E403B" w:rsidRDefault="00FE403B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FE403B" w:rsidRDefault="00FE403B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E403B" w:rsidRDefault="00FE403B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FE403B" w:rsidRPr="0023774A" w:rsidTr="008503ED">
        <w:tc>
          <w:tcPr>
            <w:tcW w:w="59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FE403B" w:rsidRPr="0023774A" w:rsidTr="008503ED"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E403B" w:rsidRPr="0023774A" w:rsidTr="008503ED">
        <w:tc>
          <w:tcPr>
            <w:tcW w:w="59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  <w:tr w:rsidR="00FE403B" w:rsidRPr="0023774A" w:rsidTr="008503ED">
        <w:trPr>
          <w:trHeight w:val="660"/>
        </w:trPr>
        <w:tc>
          <w:tcPr>
            <w:tcW w:w="595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</w:p>
        </w:tc>
      </w:tr>
    </w:tbl>
    <w:p w:rsidR="00FE403B" w:rsidRDefault="00FE403B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E403B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3774A" w:rsidRDefault="00FE403B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23774A" w:rsidRDefault="00FE403B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23774A" w:rsidRDefault="00FE403B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 Редель</w:t>
            </w:r>
          </w:p>
        </w:tc>
      </w:tr>
      <w:tr w:rsidR="00FE403B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23774A" w:rsidRDefault="00FE403B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23774A" w:rsidRDefault="00FE403B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23774A" w:rsidRDefault="00FE403B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23774A" w:rsidRDefault="00FE403B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23774A" w:rsidRDefault="00FE403B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23774A" w:rsidRDefault="00FE403B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23774A" w:rsidRDefault="00FE403B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23774A" w:rsidRDefault="00FE403B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FE403B" w:rsidRPr="0028411A" w:rsidRDefault="00FE403B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FE403B" w:rsidRDefault="00FE403B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E403B" w:rsidRDefault="00FE403B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E403B" w:rsidRDefault="00FE403B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E403B" w:rsidRDefault="00FE403B" w:rsidP="0019793D">
      <w:pPr>
        <w:rPr>
          <w:sz w:val="24"/>
          <w:szCs w:val="24"/>
        </w:rPr>
      </w:pPr>
    </w:p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 w:rsidP="00EB548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E403B" w:rsidRDefault="00FE403B" w:rsidP="00EB548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FE403B" w:rsidRDefault="00FE403B" w:rsidP="00EB5486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FE403B" w:rsidRDefault="00FE403B" w:rsidP="00EB5486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FE403B" w:rsidRDefault="00FE403B" w:rsidP="00EB5486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FE403B" w:rsidRDefault="00FE403B" w:rsidP="00EB5486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FE403B" w:rsidRDefault="00FE403B" w:rsidP="00EB5486">
      <w:pPr>
        <w:ind w:left="4680"/>
        <w:jc w:val="center"/>
        <w:rPr>
          <w:sz w:val="28"/>
          <w:szCs w:val="28"/>
        </w:rPr>
      </w:pPr>
    </w:p>
    <w:p w:rsidR="00FE403B" w:rsidRPr="00B36274" w:rsidRDefault="00FE403B" w:rsidP="00EB5486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FE403B" w:rsidRPr="00DF1D09" w:rsidRDefault="00FE403B" w:rsidP="00EB5486">
      <w:pPr>
        <w:ind w:left="6372"/>
        <w:rPr>
          <w:sz w:val="24"/>
          <w:szCs w:val="24"/>
        </w:rPr>
      </w:pPr>
    </w:p>
    <w:p w:rsidR="00FE403B" w:rsidRDefault="00FE403B" w:rsidP="00EB5486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FE403B" w:rsidRPr="00C66E8A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4965B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C66E8A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FE403B" w:rsidRPr="00C66E8A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4965B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6F2702" w:rsidRDefault="00FE403B" w:rsidP="004965B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FE403B" w:rsidRDefault="00FE403B" w:rsidP="00EB5486">
      <w:pPr>
        <w:jc w:val="center"/>
        <w:rPr>
          <w:b/>
          <w:bCs/>
          <w:sz w:val="27"/>
          <w:szCs w:val="27"/>
        </w:rPr>
      </w:pPr>
    </w:p>
    <w:p w:rsidR="00FE403B" w:rsidRDefault="00FE403B" w:rsidP="00EB548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FE403B" w:rsidRPr="00E242F3" w:rsidRDefault="00FE403B" w:rsidP="00EB5486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FE403B" w:rsidRPr="000F2803" w:rsidRDefault="00FE403B" w:rsidP="00EB5486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FE403B" w:rsidRPr="00145150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Редель Любовь Александровна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FE403B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FE403B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FE403B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2012__ г по 31 декабря 2012__г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FE403B" w:rsidRPr="00145150" w:rsidTr="004965B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Редель Андрея Владимировича,02.08.1982г.р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МРСК «Сибири-Хакасэнерго, водитель.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FE403B" w:rsidRPr="00145150" w:rsidTr="004965B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FE403B" w:rsidRPr="00145150" w:rsidTr="004965B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FE403B" w:rsidRPr="00145150" w:rsidTr="004965B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FE403B" w:rsidRDefault="00FE403B" w:rsidP="00EB5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FE403B" w:rsidRDefault="00FE403B" w:rsidP="00EB5486">
      <w:pPr>
        <w:jc w:val="center"/>
      </w:pPr>
      <w:r>
        <w:t>-2-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FE403B" w:rsidRPr="00145150" w:rsidTr="004965B7"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FE403B" w:rsidRPr="00145150" w:rsidTr="004965B7">
        <w:tc>
          <w:tcPr>
            <w:tcW w:w="543" w:type="dxa"/>
            <w:vAlign w:val="bottom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FE403B" w:rsidRPr="00145150" w:rsidTr="004965B7">
        <w:trPr>
          <w:trHeight w:val="587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407489</w:t>
            </w:r>
          </w:p>
        </w:tc>
      </w:tr>
      <w:tr w:rsidR="00FE403B" w:rsidRPr="00145150" w:rsidTr="004965B7">
        <w:trPr>
          <w:trHeight w:val="695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691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715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683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990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553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407489</w:t>
            </w:r>
          </w:p>
        </w:tc>
      </w:tr>
      <w:tr w:rsidR="00FE403B" w:rsidRPr="00145150" w:rsidTr="00496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-3-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FE403B" w:rsidRPr="00145150" w:rsidTr="004965B7">
        <w:trPr>
          <w:jc w:val="center"/>
        </w:trPr>
        <w:tc>
          <w:tcPr>
            <w:tcW w:w="49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FE403B" w:rsidRPr="00145150" w:rsidTr="004965B7">
        <w:trPr>
          <w:jc w:val="center"/>
        </w:trPr>
        <w:tc>
          <w:tcPr>
            <w:tcW w:w="491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жилой застройки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Редель Л.А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 ,с.Шира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Редель Л.А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 ,с.Шира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-4-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FE403B" w:rsidRPr="00145150" w:rsidTr="004965B7">
        <w:trPr>
          <w:cantSplit/>
          <w:jc w:val="center"/>
        </w:trPr>
        <w:tc>
          <w:tcPr>
            <w:tcW w:w="49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EB5486" w:rsidRDefault="00FE403B" w:rsidP="004965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chaizer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РХ,с.Шира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Газ- 69</w:t>
            </w: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РХ,с.Шира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-5-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 зарплатная</w:t>
            </w: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01.08.2010</w:t>
            </w: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-6-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-7-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FE403B" w:rsidRPr="00145150" w:rsidTr="004965B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FE403B" w:rsidRPr="00145150" w:rsidTr="004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-8-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-9-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FE403B" w:rsidRPr="00145150" w:rsidTr="004965B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Л.АРедель</w:t>
            </w:r>
          </w:p>
        </w:tc>
      </w:tr>
      <w:tr w:rsidR="00FE403B" w:rsidRPr="00145150" w:rsidTr="004965B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FE403B" w:rsidRPr="00145150" w:rsidRDefault="00FE403B" w:rsidP="004965B7">
            <w:r w:rsidRPr="00145150">
              <w:t>в _____________________________________________________________________  ,  который представляет сведения)</w:t>
            </w:r>
          </w:p>
          <w:p w:rsidR="00FE403B" w:rsidRPr="00145150" w:rsidRDefault="00FE403B" w:rsidP="004965B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FE403B" w:rsidRPr="00145150" w:rsidTr="004965B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90788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FE403B" w:rsidRPr="00145150" w:rsidTr="004965B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FE403B" w:rsidRPr="00145150" w:rsidTr="004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E403B" w:rsidRDefault="00FE403B" w:rsidP="00EB5486"/>
    <w:p w:rsidR="00FE403B" w:rsidRDefault="00FE403B" w:rsidP="00EB5486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/>
    <w:p w:rsidR="00FE403B" w:rsidRDefault="00FE403B" w:rsidP="00EB548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E403B" w:rsidRDefault="00FE403B" w:rsidP="00EB548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FE403B" w:rsidRDefault="00FE403B" w:rsidP="00EB5486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FE403B" w:rsidRDefault="00FE403B" w:rsidP="00EB5486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FE403B" w:rsidRDefault="00FE403B" w:rsidP="00EB5486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FE403B" w:rsidRDefault="00FE403B" w:rsidP="00EB5486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FE403B" w:rsidRDefault="00FE403B" w:rsidP="00EB5486">
      <w:pPr>
        <w:ind w:left="4680"/>
        <w:jc w:val="center"/>
        <w:rPr>
          <w:sz w:val="28"/>
          <w:szCs w:val="28"/>
        </w:rPr>
      </w:pPr>
    </w:p>
    <w:p w:rsidR="00FE403B" w:rsidRPr="00B36274" w:rsidRDefault="00FE403B" w:rsidP="00EB5486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FE403B" w:rsidRPr="00DF1D09" w:rsidRDefault="00FE403B" w:rsidP="00EB5486">
      <w:pPr>
        <w:ind w:left="6372"/>
        <w:rPr>
          <w:sz w:val="24"/>
          <w:szCs w:val="24"/>
        </w:rPr>
      </w:pPr>
    </w:p>
    <w:p w:rsidR="00FE403B" w:rsidRDefault="00FE403B" w:rsidP="00EB5486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FE403B" w:rsidRPr="00C66E8A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4965B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C66E8A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FE403B" w:rsidRPr="00C66E8A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C66E8A" w:rsidRDefault="00FE403B" w:rsidP="004965B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6F2702" w:rsidRDefault="00FE403B" w:rsidP="004965B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FE403B" w:rsidRDefault="00FE403B" w:rsidP="00EB5486">
      <w:pPr>
        <w:jc w:val="center"/>
        <w:rPr>
          <w:b/>
          <w:bCs/>
          <w:sz w:val="27"/>
          <w:szCs w:val="27"/>
        </w:rPr>
      </w:pPr>
    </w:p>
    <w:p w:rsidR="00FE403B" w:rsidRDefault="00FE403B" w:rsidP="00EB548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FE403B" w:rsidRPr="00E242F3" w:rsidRDefault="00FE403B" w:rsidP="00EB5486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FE403B" w:rsidRPr="000F2803" w:rsidRDefault="00FE403B" w:rsidP="00EB5486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FE403B" w:rsidRPr="00145150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Редель Любовь Александровна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FE403B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FE403B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FE403B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2012__ г по 31 декабря 2012__г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Несовершеннолетней дочери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FE403B" w:rsidRPr="00145150" w:rsidTr="004965B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Редель Ксении Андреевны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FE403B" w:rsidRPr="00145150" w:rsidTr="004965B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E403B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FE403B" w:rsidRPr="00145150" w:rsidTr="004965B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FE403B" w:rsidRPr="00145150" w:rsidTr="004965B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FE403B" w:rsidRDefault="00FE403B" w:rsidP="00EB5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-2-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FE403B" w:rsidRPr="00145150" w:rsidTr="004965B7"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FE403B" w:rsidRPr="00145150" w:rsidTr="004965B7">
        <w:tc>
          <w:tcPr>
            <w:tcW w:w="543" w:type="dxa"/>
            <w:vAlign w:val="bottom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FE403B" w:rsidRPr="00145150" w:rsidTr="004965B7">
        <w:trPr>
          <w:trHeight w:val="587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695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691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715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683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trHeight w:val="990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553"/>
        </w:trPr>
        <w:tc>
          <w:tcPr>
            <w:tcW w:w="5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03B" w:rsidRPr="00145150" w:rsidTr="00496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-3-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FE403B" w:rsidRPr="00145150" w:rsidTr="004965B7">
        <w:trPr>
          <w:jc w:val="center"/>
        </w:trPr>
        <w:tc>
          <w:tcPr>
            <w:tcW w:w="49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FE403B" w:rsidRPr="00145150" w:rsidTr="004965B7">
        <w:trPr>
          <w:jc w:val="center"/>
        </w:trPr>
        <w:tc>
          <w:tcPr>
            <w:tcW w:w="491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-4-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FE403B" w:rsidRPr="00145150" w:rsidTr="004965B7">
        <w:trPr>
          <w:cantSplit/>
          <w:jc w:val="center"/>
        </w:trPr>
        <w:tc>
          <w:tcPr>
            <w:tcW w:w="49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 w:val="restart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-5-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-6-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-7-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FE403B" w:rsidRPr="00145150" w:rsidTr="004965B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FE403B" w:rsidRPr="00145150" w:rsidTr="004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-8-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  <w:sectPr w:rsidR="00FE403B">
          <w:pgSz w:w="11906" w:h="16838" w:code="9"/>
          <w:pgMar w:top="567" w:right="567" w:bottom="567" w:left="1134" w:header="397" w:footer="397" w:gutter="0"/>
          <w:cols w:space="709"/>
        </w:sectPr>
      </w:pPr>
    </w:p>
    <w:p w:rsidR="00FE403B" w:rsidRDefault="00FE403B" w:rsidP="00EB5486">
      <w:pPr>
        <w:jc w:val="center"/>
      </w:pPr>
      <w:r>
        <w:t>-9-</w:t>
      </w:r>
    </w:p>
    <w:p w:rsidR="00FE403B" w:rsidRDefault="00FE403B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FE403B" w:rsidRPr="00145150" w:rsidTr="004965B7"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FE403B" w:rsidRPr="00145150" w:rsidTr="004965B7">
        <w:trPr>
          <w:trHeight w:val="984"/>
        </w:trPr>
        <w:tc>
          <w:tcPr>
            <w:tcW w:w="462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FE403B" w:rsidRPr="00145150" w:rsidTr="004965B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145150" w:rsidRDefault="00FE403B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 Редель</w:t>
            </w:r>
          </w:p>
        </w:tc>
      </w:tr>
      <w:tr w:rsidR="00FE403B" w:rsidRPr="00145150" w:rsidTr="004965B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FE403B" w:rsidRPr="00145150" w:rsidRDefault="00FE403B" w:rsidP="004965B7">
            <w:r w:rsidRPr="00145150">
              <w:t>в _____________________________________________________________________  ,  который представляет сведения)</w:t>
            </w:r>
          </w:p>
          <w:p w:rsidR="00FE403B" w:rsidRPr="00145150" w:rsidRDefault="00FE403B" w:rsidP="004965B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FE403B" w:rsidRPr="00145150" w:rsidTr="004965B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3B" w:rsidRPr="00290788" w:rsidRDefault="00FE403B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FE403B" w:rsidRPr="00145150" w:rsidTr="004965B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FE403B" w:rsidRPr="00145150" w:rsidTr="004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E403B" w:rsidRPr="00145150" w:rsidRDefault="00FE403B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E403B" w:rsidRDefault="00FE403B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E403B" w:rsidRDefault="00FE403B" w:rsidP="00EB5486"/>
    <w:p w:rsidR="00FE403B" w:rsidRDefault="00FE403B" w:rsidP="00EB5486"/>
    <w:p w:rsidR="00FE403B" w:rsidRDefault="00FE403B"/>
    <w:sectPr w:rsidR="00FE403B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3B" w:rsidRDefault="00FE403B" w:rsidP="00375ACD">
      <w:r>
        <w:separator/>
      </w:r>
    </w:p>
  </w:endnote>
  <w:endnote w:type="continuationSeparator" w:id="0">
    <w:p w:rsidR="00FE403B" w:rsidRDefault="00FE403B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3B" w:rsidRDefault="00FE403B" w:rsidP="00375ACD">
      <w:r>
        <w:separator/>
      </w:r>
    </w:p>
  </w:footnote>
  <w:footnote w:type="continuationSeparator" w:id="0">
    <w:p w:rsidR="00FE403B" w:rsidRDefault="00FE403B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3B" w:rsidRDefault="00FE403B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03B" w:rsidRDefault="00FE40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3B" w:rsidRDefault="00FE403B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FE403B" w:rsidRDefault="00FE40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06199"/>
    <w:rsid w:val="00110F00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158"/>
    <w:rsid w:val="00465381"/>
    <w:rsid w:val="00471C9B"/>
    <w:rsid w:val="004721CC"/>
    <w:rsid w:val="004965B7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367"/>
    <w:rsid w:val="00574BAE"/>
    <w:rsid w:val="00580366"/>
    <w:rsid w:val="00580A26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1D00"/>
    <w:rsid w:val="00762402"/>
    <w:rsid w:val="00784A8D"/>
    <w:rsid w:val="007850B6"/>
    <w:rsid w:val="00787A9E"/>
    <w:rsid w:val="00792B90"/>
    <w:rsid w:val="007C32AF"/>
    <w:rsid w:val="007C3973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E4C45"/>
    <w:rsid w:val="009E6429"/>
    <w:rsid w:val="009E6DB0"/>
    <w:rsid w:val="009F608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B052FB"/>
    <w:rsid w:val="00B30F8E"/>
    <w:rsid w:val="00B3597A"/>
    <w:rsid w:val="00B36274"/>
    <w:rsid w:val="00B60989"/>
    <w:rsid w:val="00B679E6"/>
    <w:rsid w:val="00B7251C"/>
    <w:rsid w:val="00B87170"/>
    <w:rsid w:val="00B93FA7"/>
    <w:rsid w:val="00B95808"/>
    <w:rsid w:val="00BA36D6"/>
    <w:rsid w:val="00BB0B29"/>
    <w:rsid w:val="00BB783A"/>
    <w:rsid w:val="00BC0436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929A0"/>
    <w:rsid w:val="00DC690B"/>
    <w:rsid w:val="00DF01E9"/>
    <w:rsid w:val="00DF1D09"/>
    <w:rsid w:val="00E00F45"/>
    <w:rsid w:val="00E230BD"/>
    <w:rsid w:val="00E242F3"/>
    <w:rsid w:val="00E34125"/>
    <w:rsid w:val="00E6159A"/>
    <w:rsid w:val="00E61FA3"/>
    <w:rsid w:val="00E757FD"/>
    <w:rsid w:val="00EB516D"/>
    <w:rsid w:val="00EB5486"/>
    <w:rsid w:val="00EE63D4"/>
    <w:rsid w:val="00EF4031"/>
    <w:rsid w:val="00F02316"/>
    <w:rsid w:val="00F03672"/>
    <w:rsid w:val="00F539FE"/>
    <w:rsid w:val="00F53E7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403B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27</Pages>
  <Words>4380</Words>
  <Characters>24966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11</cp:revision>
  <cp:lastPrinted>2012-07-10T01:14:00Z</cp:lastPrinted>
  <dcterms:created xsi:type="dcterms:W3CDTF">2012-07-10T01:15:00Z</dcterms:created>
  <dcterms:modified xsi:type="dcterms:W3CDTF">2013-04-26T07:56:00Z</dcterms:modified>
</cp:coreProperties>
</file>