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53" w:rsidRDefault="00237753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37753" w:rsidRDefault="00237753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237753" w:rsidRDefault="00237753" w:rsidP="00AC354F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237753" w:rsidRDefault="00237753" w:rsidP="00A5633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237753" w:rsidRDefault="00237753" w:rsidP="00AC354F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237753" w:rsidRDefault="00237753" w:rsidP="00AC354F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237753" w:rsidRDefault="00237753" w:rsidP="00A56331">
      <w:pPr>
        <w:ind w:left="4680"/>
        <w:jc w:val="center"/>
        <w:rPr>
          <w:sz w:val="28"/>
          <w:szCs w:val="28"/>
        </w:rPr>
      </w:pPr>
    </w:p>
    <w:p w:rsidR="00237753" w:rsidRPr="00B36274" w:rsidRDefault="00237753" w:rsidP="00A5633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237753" w:rsidRDefault="00237753" w:rsidP="0019793D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237753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C66E8A" w:rsidRDefault="00237753" w:rsidP="0039537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C66E8A" w:rsidRDefault="00237753" w:rsidP="0039537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C66E8A" w:rsidRDefault="00237753" w:rsidP="0039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237753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C66E8A" w:rsidRDefault="00237753" w:rsidP="00395371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6F2702" w:rsidRDefault="00237753" w:rsidP="00395371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237753" w:rsidRDefault="00237753" w:rsidP="000B5DF1">
      <w:pPr>
        <w:jc w:val="center"/>
        <w:rPr>
          <w:b/>
          <w:bCs/>
          <w:sz w:val="28"/>
          <w:szCs w:val="28"/>
        </w:rPr>
      </w:pPr>
    </w:p>
    <w:p w:rsidR="00237753" w:rsidRPr="00A76E2F" w:rsidRDefault="00237753" w:rsidP="000B5DF1">
      <w:pPr>
        <w:jc w:val="center"/>
        <w:rPr>
          <w:b/>
          <w:bCs/>
          <w:sz w:val="28"/>
          <w:szCs w:val="28"/>
        </w:rPr>
      </w:pPr>
      <w:r w:rsidRPr="00A76E2F">
        <w:rPr>
          <w:b/>
          <w:bCs/>
          <w:sz w:val="28"/>
          <w:szCs w:val="28"/>
        </w:rPr>
        <w:t>СПРАВКА</w:t>
      </w:r>
      <w:r w:rsidRPr="00A76E2F">
        <w:rPr>
          <w:b/>
          <w:bCs/>
          <w:sz w:val="28"/>
          <w:szCs w:val="28"/>
        </w:rPr>
        <w:br/>
        <w:t>о доходах, об имуществе и обязательствах имущественного характера</w:t>
      </w:r>
      <w:r w:rsidRPr="00A76E2F">
        <w:rPr>
          <w:b/>
          <w:bCs/>
          <w:sz w:val="28"/>
          <w:szCs w:val="28"/>
        </w:rPr>
        <w:br/>
        <w:t xml:space="preserve">лица, замещающего должность муниципальной службы </w:t>
      </w:r>
    </w:p>
    <w:p w:rsidR="00237753" w:rsidRDefault="00237753" w:rsidP="008D2FF0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Я,  Рахманова Светлана Владимировна, 03.03.1973</w:t>
      </w:r>
    </w:p>
    <w:p w:rsidR="00237753" w:rsidRDefault="00237753" w:rsidP="008D2FF0">
      <w:pPr>
        <w:pBdr>
          <w:top w:val="single" w:sz="4" w:space="1" w:color="auto"/>
        </w:pBdr>
        <w:spacing w:line="360" w:lineRule="auto"/>
        <w:ind w:left="907"/>
        <w:rPr>
          <w:sz w:val="2"/>
          <w:szCs w:val="2"/>
        </w:rPr>
      </w:pPr>
    </w:p>
    <w:p w:rsidR="00237753" w:rsidRDefault="00237753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37753" w:rsidRDefault="00237753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(фамилия, имя, отчество, дата рождения)</w:t>
      </w:r>
    </w:p>
    <w:p w:rsidR="00237753" w:rsidRDefault="00237753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Управляющая делами Администрации Ширинского сельсовета</w:t>
      </w:r>
    </w:p>
    <w:p w:rsidR="00237753" w:rsidRDefault="00237753" w:rsidP="008D2FF0">
      <w:pPr>
        <w:pBdr>
          <w:top w:val="single" w:sz="4" w:space="1" w:color="auto"/>
        </w:pBdr>
        <w:spacing w:line="360" w:lineRule="auto"/>
        <w:rPr>
          <w:sz w:val="2"/>
          <w:szCs w:val="2"/>
        </w:rPr>
      </w:pPr>
    </w:p>
    <w:p w:rsidR="00237753" w:rsidRDefault="00237753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37753" w:rsidRDefault="00237753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(место службы и замещаемая должность)</w:t>
      </w:r>
    </w:p>
    <w:p w:rsidR="00237753" w:rsidRDefault="00237753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проживающий по адресу:  РХ, Ширинский район, с.Шира</w:t>
      </w:r>
    </w:p>
    <w:p w:rsidR="00237753" w:rsidRDefault="00237753" w:rsidP="008D2FF0">
      <w:pPr>
        <w:pBdr>
          <w:top w:val="single" w:sz="4" w:space="1" w:color="auto"/>
        </w:pBdr>
        <w:spacing w:line="360" w:lineRule="auto"/>
        <w:ind w:left="2722"/>
        <w:jc w:val="center"/>
      </w:pPr>
      <w:r>
        <w:t>(адрес места жительства)</w:t>
      </w:r>
    </w:p>
    <w:p w:rsidR="00237753" w:rsidRDefault="00237753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37753" w:rsidRDefault="00237753" w:rsidP="008D2FF0">
      <w:pPr>
        <w:pBdr>
          <w:top w:val="single" w:sz="4" w:space="1" w:color="auto"/>
        </w:pBdr>
        <w:spacing w:line="360" w:lineRule="auto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237753" w:rsidRPr="0023774A" w:rsidTr="008503ED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23774A" w:rsidRDefault="00237753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t>13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23774A" w:rsidRDefault="00237753" w:rsidP="008D2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23774A" w:rsidRDefault="00237753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 по 31 декабря</w:t>
            </w:r>
            <w:r w:rsidRPr="0023774A">
              <w:rPr>
                <w:sz w:val="24"/>
                <w:szCs w:val="24"/>
              </w:rPr>
              <w:br/>
            </w:r>
          </w:p>
        </w:tc>
      </w:tr>
      <w:tr w:rsidR="00237753" w:rsidRPr="0023774A" w:rsidTr="008503E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23774A" w:rsidRDefault="00237753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23774A" w:rsidRDefault="00237753" w:rsidP="008D2F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23774A" w:rsidRDefault="00237753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об имуществе,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принадлежащем 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мне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праве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вкладах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банках,</w:t>
            </w:r>
          </w:p>
        </w:tc>
      </w:tr>
    </w:tbl>
    <w:p w:rsidR="00237753" w:rsidRDefault="00237753" w:rsidP="008D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237753" w:rsidRDefault="00237753" w:rsidP="0019793D">
      <w:pPr>
        <w:rPr>
          <w:sz w:val="24"/>
          <w:szCs w:val="24"/>
        </w:rPr>
      </w:pPr>
    </w:p>
    <w:p w:rsidR="00237753" w:rsidRDefault="00237753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237753" w:rsidRPr="0023774A" w:rsidTr="008503ED"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Величина дохода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237753" w:rsidRPr="0023774A" w:rsidTr="008503ED">
        <w:tc>
          <w:tcPr>
            <w:tcW w:w="595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237753" w:rsidRPr="0023774A" w:rsidRDefault="00237753" w:rsidP="008503ED">
            <w:pPr>
              <w:ind w:left="57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448872,10</w:t>
            </w: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775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алименты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41127.49</w:t>
            </w:r>
          </w:p>
        </w:tc>
      </w:tr>
      <w:tr w:rsidR="0023775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продажа автомобиля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10.000.00</w:t>
            </w:r>
          </w:p>
        </w:tc>
      </w:tr>
      <w:tr w:rsidR="0023775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499999.59</w:t>
            </w:r>
          </w:p>
        </w:tc>
      </w:tr>
    </w:tbl>
    <w:p w:rsidR="00237753" w:rsidRDefault="00237753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37753" w:rsidRDefault="00237753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237753" w:rsidRDefault="00237753" w:rsidP="0019793D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237753" w:rsidRDefault="00237753" w:rsidP="0019793D">
      <w:pPr>
        <w:rPr>
          <w:sz w:val="24"/>
          <w:szCs w:val="24"/>
        </w:rPr>
      </w:pPr>
    </w:p>
    <w:p w:rsidR="00237753" w:rsidRDefault="00237753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237753" w:rsidRDefault="00237753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237753" w:rsidRPr="0023774A" w:rsidTr="008503ED"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23775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</w:tr>
      <w:tr w:rsidR="0023775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Земельные участки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37753" w:rsidRDefault="00237753" w:rsidP="0028411A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</w:t>
            </w:r>
          </w:p>
          <w:p w:rsidR="00237753" w:rsidRPr="0023774A" w:rsidRDefault="00237753" w:rsidP="0028411A">
            <w:pPr>
              <w:widowControl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37753" w:rsidRPr="00B30F8E" w:rsidRDefault="00237753" w:rsidP="0028411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612м2</w:t>
            </w:r>
          </w:p>
          <w:p w:rsidR="00237753" w:rsidRPr="00B30F8E" w:rsidRDefault="00237753" w:rsidP="0028411A">
            <w:pPr>
              <w:shd w:val="clear" w:color="auto" w:fill="FFFFFF"/>
              <w:rPr>
                <w:sz w:val="22"/>
                <w:szCs w:val="22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  <w:p w:rsidR="00237753" w:rsidRPr="0023774A" w:rsidRDefault="00237753" w:rsidP="0028411A">
            <w:pPr>
              <w:jc w:val="center"/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</w:tc>
      </w:tr>
      <w:tr w:rsidR="0023775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65BCE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      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bottom w:val="nil"/>
            </w:tcBorders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753" w:rsidRDefault="00237753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37753" w:rsidRDefault="00237753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237753" w:rsidRDefault="00237753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37753" w:rsidRDefault="00237753" w:rsidP="0019793D">
      <w:pPr>
        <w:rPr>
          <w:sz w:val="24"/>
          <w:szCs w:val="24"/>
        </w:rPr>
      </w:pPr>
    </w:p>
    <w:p w:rsidR="00237753" w:rsidRDefault="00237753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237753" w:rsidRPr="0023774A" w:rsidTr="008503ED"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регистрации</w:t>
            </w:r>
          </w:p>
        </w:tc>
      </w:tr>
      <w:tr w:rsidR="0023775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</w:tr>
      <w:tr w:rsidR="0023775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37753" w:rsidRPr="00801348" w:rsidRDefault="00237753" w:rsidP="008503ED">
            <w:pPr>
              <w:ind w:left="57"/>
              <w:rPr>
                <w:sz w:val="24"/>
                <w:szCs w:val="24"/>
                <w:lang w:val="en-US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  <w:lang w:val="en-US"/>
              </w:rPr>
              <w:t>Toyota Levin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37753" w:rsidRPr="0028411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37753" w:rsidRPr="008A5DB8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 г.Абакан</w:t>
            </w:r>
          </w:p>
        </w:tc>
      </w:tr>
      <w:tr w:rsidR="0023775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37753" w:rsidRPr="00801348" w:rsidRDefault="00237753" w:rsidP="008503ED">
            <w:pPr>
              <w:ind w:left="57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7850B6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37753" w:rsidRPr="0023774A" w:rsidRDefault="00237753" w:rsidP="007850B6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bottom w:val="nil"/>
            </w:tcBorders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bottom w:val="nil"/>
            </w:tcBorders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</w:tbl>
    <w:p w:rsidR="00237753" w:rsidRDefault="00237753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37753" w:rsidRDefault="00237753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237753" w:rsidRDefault="00237753" w:rsidP="0019793D">
      <w:pPr>
        <w:rPr>
          <w:sz w:val="24"/>
          <w:szCs w:val="24"/>
        </w:rPr>
      </w:pPr>
    </w:p>
    <w:p w:rsidR="00237753" w:rsidRDefault="00237753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237753" w:rsidRPr="0023774A" w:rsidTr="008503ED"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валюта счета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Остаток на счете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</w:tr>
      <w:tr w:rsidR="00237753" w:rsidRPr="0023774A" w:rsidTr="008503ED"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 №8602</w:t>
            </w:r>
          </w:p>
        </w:tc>
        <w:tc>
          <w:tcPr>
            <w:tcW w:w="1275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(руб)</w:t>
            </w:r>
          </w:p>
        </w:tc>
        <w:tc>
          <w:tcPr>
            <w:tcW w:w="1560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22392.95</w:t>
            </w: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753" w:rsidRDefault="00237753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37753" w:rsidRDefault="00237753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237753" w:rsidRDefault="00237753" w:rsidP="0019793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37753" w:rsidRDefault="00237753" w:rsidP="0019793D">
      <w:pPr>
        <w:rPr>
          <w:sz w:val="24"/>
          <w:szCs w:val="24"/>
        </w:rPr>
      </w:pPr>
    </w:p>
    <w:p w:rsidR="00237753" w:rsidRDefault="00237753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237753" w:rsidRDefault="00237753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237753" w:rsidRPr="0023774A" w:rsidTr="008503ED"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Уставный капитал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Доля участия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участия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237753" w:rsidRPr="0023774A" w:rsidTr="008503ED">
        <w:tc>
          <w:tcPr>
            <w:tcW w:w="595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</w:tbl>
    <w:p w:rsidR="00237753" w:rsidRDefault="00237753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37753" w:rsidRDefault="00237753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37753" w:rsidRDefault="00237753" w:rsidP="0019793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37753" w:rsidRDefault="00237753" w:rsidP="0019793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37753" w:rsidRDefault="00237753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37753" w:rsidRDefault="00237753" w:rsidP="0019793D">
      <w:pPr>
        <w:rPr>
          <w:sz w:val="24"/>
          <w:szCs w:val="24"/>
        </w:rPr>
      </w:pPr>
    </w:p>
    <w:p w:rsidR="00237753" w:rsidRDefault="00237753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237753" w:rsidRPr="0023774A" w:rsidTr="008503ED"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ценной бумаги 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Номинальная величина обязательства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Общая стоимость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237753" w:rsidRPr="0023774A" w:rsidTr="008503ED">
        <w:tc>
          <w:tcPr>
            <w:tcW w:w="595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753" w:rsidRDefault="00237753" w:rsidP="0019793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237753" w:rsidRDefault="00237753" w:rsidP="0019793D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237753" w:rsidRDefault="00237753" w:rsidP="0019793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37753" w:rsidRDefault="00237753" w:rsidP="0019793D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237753" w:rsidRDefault="00237753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37753" w:rsidRDefault="00237753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237753" w:rsidRDefault="00237753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37753" w:rsidRDefault="00237753" w:rsidP="0019793D">
      <w:pPr>
        <w:rPr>
          <w:sz w:val="24"/>
          <w:szCs w:val="24"/>
        </w:rPr>
      </w:pPr>
    </w:p>
    <w:p w:rsidR="00237753" w:rsidRDefault="00237753" w:rsidP="0019793D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237753" w:rsidRDefault="00237753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237753" w:rsidRPr="0023774A" w:rsidTr="008503ED"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имущества 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сроки пользования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пользования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237753" w:rsidRPr="0023774A" w:rsidTr="008503ED">
        <w:tc>
          <w:tcPr>
            <w:tcW w:w="595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753" w:rsidRDefault="00237753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37753" w:rsidRDefault="00237753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237753" w:rsidRDefault="00237753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237753" w:rsidRDefault="00237753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237753" w:rsidRDefault="00237753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37753" w:rsidRDefault="00237753" w:rsidP="0019793D">
      <w:pPr>
        <w:rPr>
          <w:sz w:val="24"/>
          <w:szCs w:val="24"/>
        </w:rPr>
      </w:pPr>
    </w:p>
    <w:p w:rsidR="00237753" w:rsidRDefault="00237753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237753" w:rsidRPr="0023774A" w:rsidTr="008503ED"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Содержание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Кредитор (должник)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возникновения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Сумма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5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Условия обязатель</w:t>
            </w:r>
            <w:r w:rsidRPr="0023774A">
              <w:rPr>
                <w:sz w:val="24"/>
                <w:szCs w:val="24"/>
              </w:rPr>
              <w:softHyphen/>
              <w:t xml:space="preserve">ства </w:t>
            </w:r>
            <w:r w:rsidRPr="0023774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237753" w:rsidRPr="0023774A" w:rsidTr="008503ED">
        <w:tc>
          <w:tcPr>
            <w:tcW w:w="595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  <w:tr w:rsidR="00237753" w:rsidRPr="0023774A" w:rsidTr="008503ED">
        <w:trPr>
          <w:trHeight w:val="660"/>
        </w:trPr>
        <w:tc>
          <w:tcPr>
            <w:tcW w:w="595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</w:p>
        </w:tc>
      </w:tr>
    </w:tbl>
    <w:p w:rsidR="00237753" w:rsidRDefault="00237753" w:rsidP="0019793D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237753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23774A" w:rsidRDefault="00237753" w:rsidP="008503ED">
            <w:pPr>
              <w:jc w:val="right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23774A" w:rsidRDefault="00237753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23774A" w:rsidRDefault="00237753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С.В.Рахманова</w:t>
            </w:r>
          </w:p>
        </w:tc>
      </w:tr>
      <w:tr w:rsidR="00237753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37753" w:rsidRPr="0023774A" w:rsidRDefault="00237753" w:rsidP="008503E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7753" w:rsidRPr="0023774A" w:rsidRDefault="00237753" w:rsidP="008503E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7753" w:rsidRPr="0023774A" w:rsidRDefault="00237753" w:rsidP="008503E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37753" w:rsidRPr="0023774A" w:rsidRDefault="00237753" w:rsidP="008503E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37753" w:rsidRPr="0023774A" w:rsidRDefault="00237753" w:rsidP="008503ED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7753" w:rsidRPr="0023774A" w:rsidRDefault="00237753" w:rsidP="008503E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37753" w:rsidRPr="0023774A" w:rsidRDefault="00237753" w:rsidP="008503ED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37753" w:rsidRPr="0023774A" w:rsidRDefault="00237753" w:rsidP="008D2FF0">
            <w:pPr>
              <w:jc w:val="center"/>
            </w:pPr>
            <w:r w:rsidRPr="0023774A">
              <w:t>(подпись лица, замещающего должность муниципальной службы)</w:t>
            </w:r>
          </w:p>
        </w:tc>
      </w:tr>
    </w:tbl>
    <w:p w:rsidR="00237753" w:rsidRPr="0028411A" w:rsidRDefault="00237753" w:rsidP="001979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Т.И.Безъязыкова</w:t>
      </w:r>
    </w:p>
    <w:p w:rsidR="00237753" w:rsidRDefault="00237753" w:rsidP="0019793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237753" w:rsidRDefault="00237753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37753" w:rsidRDefault="00237753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237753" w:rsidRDefault="00237753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237753" w:rsidRDefault="00237753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37753" w:rsidRDefault="00237753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37753" w:rsidRDefault="00237753" w:rsidP="0019793D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37753" w:rsidRDefault="00237753" w:rsidP="0019793D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37753" w:rsidRDefault="00237753" w:rsidP="0019793D">
      <w:pPr>
        <w:rPr>
          <w:sz w:val="24"/>
          <w:szCs w:val="24"/>
        </w:rPr>
      </w:pPr>
    </w:p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 w:rsidP="00B0338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37753" w:rsidRDefault="00237753" w:rsidP="00B0338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237753" w:rsidRDefault="00237753" w:rsidP="00B03381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237753" w:rsidRDefault="00237753" w:rsidP="00B0338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237753" w:rsidRDefault="00237753" w:rsidP="00B03381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237753" w:rsidRDefault="00237753" w:rsidP="00B03381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237753" w:rsidRDefault="00237753" w:rsidP="00B03381">
      <w:pPr>
        <w:ind w:left="4680"/>
        <w:jc w:val="center"/>
        <w:rPr>
          <w:sz w:val="28"/>
          <w:szCs w:val="28"/>
        </w:rPr>
      </w:pPr>
    </w:p>
    <w:p w:rsidR="00237753" w:rsidRPr="00B36274" w:rsidRDefault="00237753" w:rsidP="00B0338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237753" w:rsidRPr="00DF1D09" w:rsidRDefault="00237753" w:rsidP="00B03381">
      <w:pPr>
        <w:ind w:left="6372"/>
        <w:rPr>
          <w:sz w:val="24"/>
          <w:szCs w:val="24"/>
        </w:rPr>
      </w:pPr>
    </w:p>
    <w:p w:rsidR="00237753" w:rsidRDefault="00237753" w:rsidP="00B03381">
      <w:pPr>
        <w:jc w:val="center"/>
        <w:rPr>
          <w:b/>
          <w:bCs/>
          <w:sz w:val="27"/>
          <w:szCs w:val="27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237753" w:rsidRPr="00C66E8A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C66E8A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C66E8A" w:rsidRDefault="00237753" w:rsidP="009D6C3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C66E8A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237753" w:rsidRPr="00C66E8A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C66E8A" w:rsidRDefault="00237753" w:rsidP="009D6C3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6F2702" w:rsidRDefault="00237753" w:rsidP="009D6C3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237753" w:rsidRDefault="00237753" w:rsidP="00B03381">
      <w:pPr>
        <w:jc w:val="center"/>
        <w:rPr>
          <w:b/>
          <w:bCs/>
          <w:sz w:val="27"/>
          <w:szCs w:val="27"/>
        </w:rPr>
      </w:pPr>
    </w:p>
    <w:p w:rsidR="00237753" w:rsidRDefault="00237753" w:rsidP="00B0338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СПРАВКА</w:t>
      </w:r>
    </w:p>
    <w:p w:rsidR="00237753" w:rsidRPr="00E242F3" w:rsidRDefault="00237753" w:rsidP="00B03381">
      <w:pPr>
        <w:jc w:val="center"/>
        <w:rPr>
          <w:b/>
          <w:bCs/>
          <w:sz w:val="28"/>
          <w:szCs w:val="28"/>
        </w:rPr>
      </w:pPr>
      <w:r w:rsidRPr="00E242F3"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r>
        <w:rPr>
          <w:b/>
          <w:bCs/>
          <w:sz w:val="28"/>
          <w:szCs w:val="28"/>
        </w:rPr>
        <w:t xml:space="preserve">в </w:t>
      </w:r>
    </w:p>
    <w:p w:rsidR="00237753" w:rsidRPr="000F2803" w:rsidRDefault="00237753" w:rsidP="00B03381">
      <w:pPr>
        <w:jc w:val="both"/>
        <w:rPr>
          <w:bCs/>
          <w:sz w:val="24"/>
          <w:szCs w:val="24"/>
        </w:rPr>
      </w:pPr>
      <w:r w:rsidRPr="0087257E">
        <w:rPr>
          <w:bCs/>
          <w:sz w:val="24"/>
          <w:szCs w:val="24"/>
        </w:rPr>
        <w:t xml:space="preserve">                                                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5787"/>
        <w:gridCol w:w="8"/>
        <w:gridCol w:w="106"/>
      </w:tblGrid>
      <w:tr w:rsidR="00237753" w:rsidRPr="00145150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Рахманова Светлана Владимировна</w:t>
            </w:r>
          </w:p>
        </w:tc>
      </w:tr>
      <w:tr w:rsidR="00237753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7753" w:rsidRPr="00145150" w:rsidRDefault="00237753" w:rsidP="009D6C3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237753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237753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Управляющая делами Администрации Ширинского сельсовета</w:t>
            </w:r>
          </w:p>
        </w:tc>
      </w:tr>
      <w:tr w:rsidR="00237753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753" w:rsidRPr="00145150" w:rsidRDefault="00237753" w:rsidP="009D6C3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</w:p>
        </w:tc>
      </w:tr>
      <w:tr w:rsidR="00237753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</w:tr>
      <w:tr w:rsidR="00237753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753" w:rsidRPr="00145150" w:rsidRDefault="00237753" w:rsidP="009D6C37">
            <w:pPr>
              <w:jc w:val="center"/>
            </w:pPr>
            <w:r w:rsidRPr="00145150">
              <w:t>или службы - род занятий)</w:t>
            </w:r>
          </w:p>
        </w:tc>
      </w:tr>
      <w:tr w:rsidR="00237753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237753" w:rsidRPr="00145150" w:rsidTr="009D6C37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район, с.Шира</w:t>
            </w:r>
          </w:p>
        </w:tc>
      </w:tr>
      <w:tr w:rsidR="00237753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9D6C37">
            <w:pPr>
              <w:jc w:val="center"/>
            </w:pPr>
            <w:r w:rsidRPr="00145150">
              <w:t>(адрес места жительства)</w:t>
            </w:r>
          </w:p>
        </w:tc>
      </w:tr>
      <w:tr w:rsidR="00237753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237753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 xml:space="preserve"> за отчетный период с 1января 2013__ г по 31 декабря 2013__г</w:t>
            </w:r>
            <w:r w:rsidRPr="00145150">
              <w:rPr>
                <w:sz w:val="24"/>
                <w:szCs w:val="24"/>
              </w:rPr>
              <w:t xml:space="preserve"> моей (моего)</w:t>
            </w:r>
          </w:p>
        </w:tc>
      </w:tr>
      <w:tr w:rsidR="00237753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7753" w:rsidRPr="00145150" w:rsidRDefault="00237753" w:rsidP="009D6C37">
            <w:pPr>
              <w:jc w:val="center"/>
              <w:rPr>
                <w:lang w:val="en-US"/>
              </w:rPr>
            </w:pPr>
            <w:r w:rsidRPr="00145150">
              <w:t>(супруги (супруга),несовершеннолетней дочери,</w:t>
            </w:r>
          </w:p>
        </w:tc>
      </w:tr>
      <w:tr w:rsidR="00237753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Несовершеннолетнего сына</w:t>
            </w:r>
          </w:p>
        </w:tc>
      </w:tr>
      <w:tr w:rsidR="00237753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753" w:rsidRPr="00145150" w:rsidRDefault="00237753" w:rsidP="009D6C37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237753" w:rsidRPr="00145150" w:rsidTr="009D6C3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Скрябина Дмитрия Алексеевича, 22.04.2004г.р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237753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7753" w:rsidRPr="00145150" w:rsidRDefault="00237753" w:rsidP="009D6C3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237753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</w:tr>
      <w:tr w:rsidR="00237753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753" w:rsidRPr="00145150" w:rsidRDefault="00237753" w:rsidP="009D6C3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237753" w:rsidRPr="00145150" w:rsidTr="009D6C3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237753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7753" w:rsidRPr="00145150" w:rsidRDefault="00237753" w:rsidP="009D6C37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237753" w:rsidRPr="00145150" w:rsidTr="009D6C37">
        <w:trPr>
          <w:trHeight w:val="712"/>
        </w:trPr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237753" w:rsidRPr="00145150" w:rsidTr="009D6C37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</w:tr>
    </w:tbl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237753" w:rsidRDefault="00237753" w:rsidP="00B033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7753" w:rsidRDefault="00237753" w:rsidP="00B03381">
      <w:pPr>
        <w:ind w:firstLine="652"/>
        <w:jc w:val="both"/>
        <w:rPr>
          <w:sz w:val="24"/>
          <w:szCs w:val="24"/>
        </w:rPr>
        <w:sectPr w:rsidR="00237753">
          <w:pgSz w:w="11906" w:h="16838" w:code="9"/>
          <w:pgMar w:top="567" w:right="567" w:bottom="567" w:left="1134" w:header="397" w:footer="397" w:gutter="0"/>
          <w:cols w:space="709"/>
          <w:rtlGutter/>
        </w:sectPr>
      </w:pPr>
    </w:p>
    <w:p w:rsidR="00237753" w:rsidRDefault="00237753" w:rsidP="00B03381">
      <w:pPr>
        <w:jc w:val="center"/>
      </w:pPr>
      <w:r>
        <w:t>-2-</w:t>
      </w:r>
    </w:p>
    <w:p w:rsidR="00237753" w:rsidRDefault="00237753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237753" w:rsidRPr="00145150" w:rsidTr="009D6C37">
        <w:tc>
          <w:tcPr>
            <w:tcW w:w="543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237753" w:rsidRPr="00145150" w:rsidRDefault="00237753" w:rsidP="009D6C3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237753" w:rsidRPr="00145150" w:rsidTr="009D6C37">
        <w:tc>
          <w:tcPr>
            <w:tcW w:w="543" w:type="dxa"/>
            <w:vAlign w:val="bottom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237753" w:rsidRPr="00145150" w:rsidTr="009D6C37">
        <w:trPr>
          <w:trHeight w:val="587"/>
        </w:trPr>
        <w:tc>
          <w:tcPr>
            <w:tcW w:w="543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7753" w:rsidRPr="00145150" w:rsidTr="009D6C37">
        <w:trPr>
          <w:trHeight w:val="695"/>
        </w:trPr>
        <w:tc>
          <w:tcPr>
            <w:tcW w:w="543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7753" w:rsidRPr="00145150" w:rsidTr="009D6C37">
        <w:trPr>
          <w:trHeight w:val="691"/>
        </w:trPr>
        <w:tc>
          <w:tcPr>
            <w:tcW w:w="543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7753" w:rsidRPr="00145150" w:rsidTr="009D6C37">
        <w:trPr>
          <w:trHeight w:val="715"/>
        </w:trPr>
        <w:tc>
          <w:tcPr>
            <w:tcW w:w="543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7753" w:rsidRPr="00145150" w:rsidTr="009D6C37">
        <w:trPr>
          <w:trHeight w:val="683"/>
        </w:trPr>
        <w:tc>
          <w:tcPr>
            <w:tcW w:w="543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7753" w:rsidRPr="00145150" w:rsidTr="009D6C37">
        <w:trPr>
          <w:trHeight w:val="990"/>
        </w:trPr>
        <w:tc>
          <w:tcPr>
            <w:tcW w:w="543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7753" w:rsidRPr="00145150" w:rsidTr="009D6C3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7753" w:rsidRPr="00145150" w:rsidTr="009D6C3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trHeight w:val="553"/>
        </w:trPr>
        <w:tc>
          <w:tcPr>
            <w:tcW w:w="543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7753" w:rsidRPr="00145150" w:rsidTr="009D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</w:tr>
    </w:tbl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237753" w:rsidRDefault="00237753" w:rsidP="00B03381">
      <w:pPr>
        <w:ind w:firstLine="652"/>
        <w:jc w:val="both"/>
        <w:rPr>
          <w:sz w:val="24"/>
          <w:szCs w:val="24"/>
        </w:rPr>
        <w:sectPr w:rsidR="00237753">
          <w:pgSz w:w="11906" w:h="16838" w:code="9"/>
          <w:pgMar w:top="567" w:right="567" w:bottom="567" w:left="1134" w:header="397" w:footer="397" w:gutter="0"/>
          <w:cols w:space="709"/>
        </w:sectPr>
      </w:pPr>
    </w:p>
    <w:p w:rsidR="00237753" w:rsidRDefault="00237753" w:rsidP="00B03381">
      <w:pPr>
        <w:jc w:val="center"/>
      </w:pPr>
      <w:r>
        <w:t>-3-</w:t>
      </w:r>
    </w:p>
    <w:p w:rsidR="00237753" w:rsidRDefault="00237753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237753" w:rsidRDefault="00237753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237753" w:rsidRPr="00145150" w:rsidTr="009D6C37">
        <w:trPr>
          <w:jc w:val="center"/>
        </w:trPr>
        <w:tc>
          <w:tcPr>
            <w:tcW w:w="491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237753" w:rsidRPr="00145150" w:rsidTr="009D6C37">
        <w:trPr>
          <w:jc w:val="center"/>
        </w:trPr>
        <w:tc>
          <w:tcPr>
            <w:tcW w:w="491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37753" w:rsidRDefault="00237753" w:rsidP="00B03381">
      <w:pPr>
        <w:ind w:firstLine="652"/>
        <w:jc w:val="both"/>
        <w:rPr>
          <w:sz w:val="24"/>
          <w:szCs w:val="24"/>
        </w:rPr>
        <w:sectPr w:rsidR="00237753" w:rsidSect="009C3DB8">
          <w:pgSz w:w="11906" w:h="16838" w:code="9"/>
          <w:pgMar w:top="1134" w:right="567" w:bottom="1134" w:left="1134" w:header="397" w:footer="397" w:gutter="0"/>
          <w:cols w:space="709"/>
        </w:sectPr>
      </w:pPr>
    </w:p>
    <w:p w:rsidR="00237753" w:rsidRDefault="00237753" w:rsidP="00B03381">
      <w:pPr>
        <w:jc w:val="center"/>
      </w:pPr>
      <w:r>
        <w:t>-4-</w:t>
      </w:r>
    </w:p>
    <w:p w:rsidR="00237753" w:rsidRDefault="00237753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237753" w:rsidRPr="00145150" w:rsidTr="009D6C37">
        <w:trPr>
          <w:cantSplit/>
          <w:jc w:val="center"/>
        </w:trPr>
        <w:tc>
          <w:tcPr>
            <w:tcW w:w="491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 w:val="restart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 xml:space="preserve">1 </w:t>
      </w:r>
      <w:r>
        <w:rPr>
          <w:sz w:val="24"/>
          <w:szCs w:val="24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237753" w:rsidRDefault="00237753" w:rsidP="00B03381">
      <w:pPr>
        <w:ind w:firstLine="652"/>
        <w:jc w:val="both"/>
        <w:rPr>
          <w:sz w:val="24"/>
          <w:szCs w:val="24"/>
        </w:rPr>
        <w:sectPr w:rsidR="00237753">
          <w:pgSz w:w="11906" w:h="16838" w:code="9"/>
          <w:pgMar w:top="567" w:right="567" w:bottom="567" w:left="1134" w:header="397" w:footer="397" w:gutter="0"/>
          <w:cols w:space="709"/>
        </w:sectPr>
      </w:pPr>
    </w:p>
    <w:p w:rsidR="00237753" w:rsidRDefault="00237753" w:rsidP="00B03381">
      <w:pPr>
        <w:jc w:val="center"/>
      </w:pPr>
      <w:r>
        <w:t>-5-</w:t>
      </w:r>
    </w:p>
    <w:p w:rsidR="00237753" w:rsidRDefault="00237753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237753" w:rsidRPr="00145150" w:rsidTr="009D6C37"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237753" w:rsidRPr="00145150" w:rsidTr="009D6C37"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237753" w:rsidRPr="00145150" w:rsidTr="009D6C37">
        <w:trPr>
          <w:trHeight w:val="984"/>
        </w:trPr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trHeight w:val="984"/>
        </w:trPr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trHeight w:val="984"/>
        </w:trPr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37753" w:rsidRDefault="00237753" w:rsidP="00B03381">
      <w:pPr>
        <w:ind w:firstLine="652"/>
        <w:jc w:val="both"/>
        <w:rPr>
          <w:sz w:val="24"/>
          <w:szCs w:val="24"/>
        </w:rPr>
        <w:sectPr w:rsidR="00237753">
          <w:pgSz w:w="11906" w:h="16838" w:code="9"/>
          <w:pgMar w:top="567" w:right="567" w:bottom="567" w:left="1134" w:header="397" w:footer="397" w:gutter="0"/>
          <w:cols w:space="709"/>
        </w:sectPr>
      </w:pPr>
    </w:p>
    <w:p w:rsidR="00237753" w:rsidRDefault="00237753" w:rsidP="00B03381">
      <w:pPr>
        <w:jc w:val="center"/>
      </w:pPr>
      <w:r>
        <w:t>-6-</w:t>
      </w:r>
    </w:p>
    <w:p w:rsidR="00237753" w:rsidRDefault="00237753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237753" w:rsidRDefault="00237753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237753" w:rsidRPr="00145150" w:rsidTr="009D6C37"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237753" w:rsidRPr="00145150" w:rsidTr="009D6C37"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237753" w:rsidRPr="00145150" w:rsidTr="009D6C37">
        <w:trPr>
          <w:trHeight w:val="984"/>
        </w:trPr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trHeight w:val="984"/>
        </w:trPr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trHeight w:val="984"/>
        </w:trPr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trHeight w:val="984"/>
        </w:trPr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trHeight w:val="984"/>
        </w:trPr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37753" w:rsidRDefault="00237753" w:rsidP="00B03381">
      <w:pPr>
        <w:ind w:firstLine="652"/>
        <w:jc w:val="both"/>
        <w:rPr>
          <w:sz w:val="24"/>
          <w:szCs w:val="24"/>
        </w:rPr>
        <w:sectPr w:rsidR="00237753">
          <w:pgSz w:w="11906" w:h="16838" w:code="9"/>
          <w:pgMar w:top="567" w:right="567" w:bottom="567" w:left="1134" w:header="397" w:footer="397" w:gutter="0"/>
          <w:cols w:space="709"/>
        </w:sectPr>
      </w:pPr>
    </w:p>
    <w:p w:rsidR="00237753" w:rsidRDefault="00237753" w:rsidP="00B03381">
      <w:pPr>
        <w:jc w:val="center"/>
      </w:pPr>
      <w:r>
        <w:t>-7-</w:t>
      </w:r>
    </w:p>
    <w:p w:rsidR="00237753" w:rsidRDefault="00237753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237753" w:rsidRPr="00145150" w:rsidTr="009D6C37"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237753" w:rsidRPr="00145150" w:rsidTr="009D6C37"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237753" w:rsidRPr="00145150" w:rsidTr="009D6C37">
        <w:trPr>
          <w:trHeight w:val="984"/>
        </w:trPr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trHeight w:val="984"/>
        </w:trPr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trHeight w:val="984"/>
        </w:trPr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trHeight w:val="984"/>
        </w:trPr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trHeight w:val="984"/>
        </w:trPr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trHeight w:val="984"/>
        </w:trPr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753" w:rsidRDefault="00237753" w:rsidP="00B03381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237753" w:rsidRPr="00145150" w:rsidTr="009D6C3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237753" w:rsidRPr="00145150" w:rsidTr="009D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237753" w:rsidRDefault="00237753" w:rsidP="00B03381">
      <w:pPr>
        <w:ind w:firstLine="652"/>
        <w:jc w:val="both"/>
        <w:rPr>
          <w:sz w:val="24"/>
          <w:szCs w:val="24"/>
        </w:rPr>
        <w:sectPr w:rsidR="00237753">
          <w:pgSz w:w="11906" w:h="16838" w:code="9"/>
          <w:pgMar w:top="567" w:right="567" w:bottom="567" w:left="1134" w:header="397" w:footer="397" w:gutter="0"/>
          <w:cols w:space="709"/>
        </w:sectPr>
      </w:pPr>
    </w:p>
    <w:p w:rsidR="00237753" w:rsidRDefault="00237753" w:rsidP="00B03381">
      <w:pPr>
        <w:jc w:val="center"/>
      </w:pPr>
      <w:r>
        <w:t>-8-</w:t>
      </w:r>
    </w:p>
    <w:p w:rsidR="00237753" w:rsidRDefault="00237753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237753" w:rsidRDefault="00237753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237753" w:rsidRPr="00145150" w:rsidTr="009D6C37"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237753" w:rsidRPr="00145150" w:rsidTr="009D6C37"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237753" w:rsidRPr="00145150" w:rsidTr="009D6C37">
        <w:trPr>
          <w:trHeight w:val="984"/>
        </w:trPr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trHeight w:val="984"/>
        </w:trPr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trHeight w:val="984"/>
        </w:trPr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 состоянию на отчетную дату.</w:t>
      </w:r>
    </w:p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37753" w:rsidRDefault="00237753" w:rsidP="00B03381">
      <w:pPr>
        <w:ind w:firstLine="652"/>
        <w:jc w:val="both"/>
        <w:rPr>
          <w:sz w:val="24"/>
          <w:szCs w:val="24"/>
        </w:rPr>
        <w:sectPr w:rsidR="00237753">
          <w:pgSz w:w="11906" w:h="16838" w:code="9"/>
          <w:pgMar w:top="567" w:right="567" w:bottom="567" w:left="1134" w:header="397" w:footer="397" w:gutter="0"/>
          <w:cols w:space="709"/>
        </w:sectPr>
      </w:pPr>
    </w:p>
    <w:p w:rsidR="00237753" w:rsidRDefault="00237753" w:rsidP="00B03381">
      <w:pPr>
        <w:jc w:val="center"/>
      </w:pPr>
      <w:r>
        <w:t>-9-</w:t>
      </w:r>
    </w:p>
    <w:p w:rsidR="00237753" w:rsidRDefault="00237753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237753" w:rsidRPr="00145150" w:rsidTr="009D6C37"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237753" w:rsidRPr="00145150" w:rsidTr="009D6C37"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237753" w:rsidRPr="00145150" w:rsidRDefault="00237753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237753" w:rsidRPr="00145150" w:rsidTr="009D6C37">
        <w:trPr>
          <w:trHeight w:val="984"/>
        </w:trPr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trHeight w:val="984"/>
        </w:trPr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9D6C37">
        <w:trPr>
          <w:trHeight w:val="984"/>
        </w:trPr>
        <w:tc>
          <w:tcPr>
            <w:tcW w:w="462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237753" w:rsidRPr="00145150" w:rsidTr="009D6C3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9D6C37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 Рахманова</w:t>
            </w:r>
          </w:p>
        </w:tc>
      </w:tr>
      <w:tr w:rsidR="00237753" w:rsidRPr="00145150" w:rsidTr="009D6C3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7753" w:rsidRPr="00145150" w:rsidRDefault="00237753" w:rsidP="009D6C37">
            <w:pPr>
              <w:jc w:val="center"/>
            </w:pPr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</w:p>
          <w:p w:rsidR="00237753" w:rsidRPr="00145150" w:rsidRDefault="00237753" w:rsidP="009D6C37">
            <w:r w:rsidRPr="00145150">
              <w:t>в _____________________________________________________________________  ,  который представляет сведения)</w:t>
            </w:r>
          </w:p>
          <w:p w:rsidR="00237753" w:rsidRPr="00145150" w:rsidRDefault="00237753" w:rsidP="009D6C37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237753" w:rsidRPr="00145150" w:rsidTr="009D6C3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290788" w:rsidRDefault="00237753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категории Ширинского сельсовета – Т.И.Безъязыкова</w:t>
            </w:r>
          </w:p>
        </w:tc>
      </w:tr>
      <w:tr w:rsidR="00237753" w:rsidRPr="00145150" w:rsidTr="009D6C3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753" w:rsidRPr="00145150" w:rsidRDefault="00237753" w:rsidP="009D6C37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237753" w:rsidRPr="00145150" w:rsidTr="009D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237753" w:rsidRPr="00145150" w:rsidRDefault="00237753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r>
        <w:rPr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37753" w:rsidRDefault="00237753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r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37753" w:rsidRDefault="00237753" w:rsidP="00B03381"/>
    <w:p w:rsidR="00237753" w:rsidRDefault="00237753" w:rsidP="00B03381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/>
    <w:p w:rsidR="00237753" w:rsidRDefault="00237753" w:rsidP="0034483C"/>
    <w:p w:rsidR="00237753" w:rsidRDefault="00237753" w:rsidP="0034483C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37753" w:rsidRDefault="00237753" w:rsidP="0034483C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237753" w:rsidRDefault="00237753" w:rsidP="0034483C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237753" w:rsidRDefault="00237753" w:rsidP="0034483C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237753" w:rsidRDefault="00237753" w:rsidP="0034483C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237753" w:rsidRDefault="00237753" w:rsidP="0034483C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237753" w:rsidRDefault="00237753" w:rsidP="0034483C">
      <w:pPr>
        <w:ind w:left="4680"/>
        <w:jc w:val="center"/>
        <w:rPr>
          <w:sz w:val="28"/>
          <w:szCs w:val="28"/>
        </w:rPr>
      </w:pPr>
    </w:p>
    <w:p w:rsidR="00237753" w:rsidRPr="00B36274" w:rsidRDefault="00237753" w:rsidP="0034483C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237753" w:rsidRPr="00DF1D09" w:rsidRDefault="00237753" w:rsidP="0034483C">
      <w:pPr>
        <w:ind w:left="6372"/>
        <w:rPr>
          <w:sz w:val="24"/>
          <w:szCs w:val="24"/>
        </w:rPr>
      </w:pPr>
    </w:p>
    <w:p w:rsidR="00237753" w:rsidRDefault="00237753" w:rsidP="0034483C">
      <w:pPr>
        <w:jc w:val="center"/>
        <w:rPr>
          <w:b/>
          <w:bCs/>
          <w:sz w:val="27"/>
          <w:szCs w:val="27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237753" w:rsidRPr="00C66E8A" w:rsidTr="00B157F5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C66E8A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C66E8A" w:rsidRDefault="00237753" w:rsidP="00B157F5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C66E8A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237753" w:rsidRPr="00C66E8A" w:rsidTr="00B157F5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C66E8A" w:rsidRDefault="00237753" w:rsidP="00B157F5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6F2702" w:rsidRDefault="00237753" w:rsidP="00B157F5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237753" w:rsidRDefault="00237753" w:rsidP="0034483C">
      <w:pPr>
        <w:jc w:val="center"/>
        <w:rPr>
          <w:b/>
          <w:bCs/>
          <w:sz w:val="27"/>
          <w:szCs w:val="27"/>
        </w:rPr>
      </w:pPr>
    </w:p>
    <w:p w:rsidR="00237753" w:rsidRDefault="00237753" w:rsidP="0034483C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СПРАВКА</w:t>
      </w:r>
    </w:p>
    <w:p w:rsidR="00237753" w:rsidRPr="00E242F3" w:rsidRDefault="00237753" w:rsidP="0034483C">
      <w:pPr>
        <w:jc w:val="center"/>
        <w:rPr>
          <w:b/>
          <w:bCs/>
          <w:sz w:val="28"/>
          <w:szCs w:val="28"/>
        </w:rPr>
      </w:pPr>
      <w:r w:rsidRPr="00E242F3"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r>
        <w:rPr>
          <w:b/>
          <w:bCs/>
          <w:sz w:val="28"/>
          <w:szCs w:val="28"/>
        </w:rPr>
        <w:t xml:space="preserve">в </w:t>
      </w:r>
    </w:p>
    <w:p w:rsidR="00237753" w:rsidRPr="000F2803" w:rsidRDefault="00237753" w:rsidP="0034483C">
      <w:pPr>
        <w:jc w:val="both"/>
        <w:rPr>
          <w:bCs/>
          <w:sz w:val="24"/>
          <w:szCs w:val="24"/>
        </w:rPr>
      </w:pPr>
      <w:r w:rsidRPr="0087257E">
        <w:rPr>
          <w:bCs/>
          <w:sz w:val="24"/>
          <w:szCs w:val="24"/>
        </w:rPr>
        <w:t xml:space="preserve">                                                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5787"/>
        <w:gridCol w:w="8"/>
        <w:gridCol w:w="106"/>
      </w:tblGrid>
      <w:tr w:rsidR="00237753" w:rsidRPr="00145150" w:rsidTr="00B157F5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Рахманова Светлана Владимировна</w:t>
            </w:r>
          </w:p>
        </w:tc>
      </w:tr>
      <w:tr w:rsidR="00237753" w:rsidRPr="00145150" w:rsidTr="00B157F5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7753" w:rsidRPr="00145150" w:rsidRDefault="00237753" w:rsidP="00B157F5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237753" w:rsidRPr="00145150" w:rsidTr="00B157F5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237753" w:rsidRPr="00145150" w:rsidTr="00B157F5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Управляющая делами Администрации Ширинского сельсовета</w:t>
            </w:r>
          </w:p>
        </w:tc>
      </w:tr>
      <w:tr w:rsidR="00237753" w:rsidRPr="00145150" w:rsidTr="00B157F5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753" w:rsidRPr="00145150" w:rsidRDefault="00237753" w:rsidP="00B157F5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</w:p>
        </w:tc>
      </w:tr>
      <w:tr w:rsidR="00237753" w:rsidRPr="00145150" w:rsidTr="00B157F5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</w:tr>
      <w:tr w:rsidR="00237753" w:rsidRPr="00145150" w:rsidTr="00B157F5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753" w:rsidRPr="00145150" w:rsidRDefault="00237753" w:rsidP="00B157F5">
            <w:pPr>
              <w:jc w:val="center"/>
            </w:pPr>
            <w:r w:rsidRPr="00145150">
              <w:t>или службы - род занятий)</w:t>
            </w:r>
          </w:p>
        </w:tc>
      </w:tr>
      <w:tr w:rsidR="00237753" w:rsidRPr="00145150" w:rsidTr="00B157F5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237753" w:rsidRPr="00145150" w:rsidTr="00B157F5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район, с.Шира</w:t>
            </w:r>
          </w:p>
        </w:tc>
      </w:tr>
      <w:tr w:rsidR="00237753" w:rsidRPr="00145150" w:rsidTr="00B157F5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B157F5">
            <w:pPr>
              <w:jc w:val="center"/>
            </w:pPr>
            <w:r w:rsidRPr="00145150">
              <w:t>(адрес места жительства)</w:t>
            </w:r>
          </w:p>
        </w:tc>
      </w:tr>
      <w:tr w:rsidR="00237753" w:rsidRPr="00145150" w:rsidTr="00B157F5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237753" w:rsidRPr="00145150" w:rsidTr="00B157F5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 xml:space="preserve"> за отчетный период с 1января 2013__ г по 31 декабря 2013__г</w:t>
            </w:r>
            <w:r w:rsidRPr="00145150">
              <w:rPr>
                <w:sz w:val="24"/>
                <w:szCs w:val="24"/>
              </w:rPr>
              <w:t xml:space="preserve"> моей (моего)</w:t>
            </w:r>
          </w:p>
        </w:tc>
      </w:tr>
      <w:tr w:rsidR="00237753" w:rsidRPr="00145150" w:rsidTr="00B157F5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7753" w:rsidRPr="00145150" w:rsidRDefault="00237753" w:rsidP="00B157F5">
            <w:pPr>
              <w:jc w:val="center"/>
              <w:rPr>
                <w:lang w:val="en-US"/>
              </w:rPr>
            </w:pPr>
            <w:r w:rsidRPr="00145150">
              <w:t>(супруги (супруга),несовершеннолетней дочери,</w:t>
            </w:r>
          </w:p>
        </w:tc>
      </w:tr>
      <w:tr w:rsidR="00237753" w:rsidRPr="00145150" w:rsidTr="00B157F5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мужа</w:t>
            </w:r>
          </w:p>
        </w:tc>
      </w:tr>
      <w:tr w:rsidR="00237753" w:rsidRPr="00145150" w:rsidTr="00B157F5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753" w:rsidRPr="00145150" w:rsidRDefault="00237753" w:rsidP="00B157F5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237753" w:rsidRPr="00145150" w:rsidTr="00B157F5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Сергея Владимировича, 06.11.1972г.р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237753" w:rsidRPr="00145150" w:rsidTr="00B157F5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7753" w:rsidRPr="00145150" w:rsidRDefault="00237753" w:rsidP="00B157F5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237753" w:rsidRPr="00145150" w:rsidTr="00B157F5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Ширинского сельсовета</w:t>
            </w:r>
          </w:p>
        </w:tc>
      </w:tr>
      <w:tr w:rsidR="00237753" w:rsidRPr="00145150" w:rsidTr="00B157F5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753" w:rsidRPr="00145150" w:rsidRDefault="00237753" w:rsidP="00B157F5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237753" w:rsidRPr="00145150" w:rsidTr="00B157F5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237753" w:rsidRPr="00145150" w:rsidTr="00B157F5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7753" w:rsidRPr="00145150" w:rsidRDefault="00237753" w:rsidP="00B157F5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237753" w:rsidRPr="00145150" w:rsidTr="00B157F5">
        <w:trPr>
          <w:trHeight w:val="712"/>
        </w:trPr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237753" w:rsidRPr="00145150" w:rsidTr="00B157F5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</w:tr>
    </w:tbl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237753" w:rsidRDefault="00237753" w:rsidP="003448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7753" w:rsidRDefault="00237753" w:rsidP="0034483C">
      <w:pPr>
        <w:ind w:firstLine="652"/>
        <w:jc w:val="both"/>
        <w:rPr>
          <w:sz w:val="24"/>
          <w:szCs w:val="24"/>
        </w:rPr>
        <w:sectPr w:rsidR="00237753">
          <w:pgSz w:w="11906" w:h="16838" w:code="9"/>
          <w:pgMar w:top="567" w:right="567" w:bottom="567" w:left="1134" w:header="397" w:footer="397" w:gutter="0"/>
          <w:cols w:space="709"/>
          <w:rtlGutter/>
        </w:sectPr>
      </w:pPr>
    </w:p>
    <w:p w:rsidR="00237753" w:rsidRDefault="00237753" w:rsidP="0034483C">
      <w:pPr>
        <w:jc w:val="center"/>
      </w:pPr>
      <w:r>
        <w:t>-2-</w:t>
      </w:r>
    </w:p>
    <w:p w:rsidR="00237753" w:rsidRDefault="00237753" w:rsidP="0034483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237753" w:rsidRPr="00145150" w:rsidTr="00B157F5">
        <w:tc>
          <w:tcPr>
            <w:tcW w:w="543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237753" w:rsidRPr="00145150" w:rsidRDefault="00237753" w:rsidP="00B157F5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237753" w:rsidRPr="00145150" w:rsidTr="00B157F5">
        <w:tc>
          <w:tcPr>
            <w:tcW w:w="543" w:type="dxa"/>
            <w:vAlign w:val="bottom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237753" w:rsidRPr="00145150" w:rsidTr="00B157F5">
        <w:trPr>
          <w:trHeight w:val="587"/>
        </w:trPr>
        <w:tc>
          <w:tcPr>
            <w:tcW w:w="543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169655,77</w:t>
            </w:r>
          </w:p>
        </w:tc>
      </w:tr>
      <w:tr w:rsidR="00237753" w:rsidRPr="00145150" w:rsidTr="00B157F5">
        <w:trPr>
          <w:trHeight w:val="695"/>
        </w:trPr>
        <w:tc>
          <w:tcPr>
            <w:tcW w:w="543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7753" w:rsidRPr="00145150" w:rsidTr="00B157F5">
        <w:trPr>
          <w:trHeight w:val="691"/>
        </w:trPr>
        <w:tc>
          <w:tcPr>
            <w:tcW w:w="543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7753" w:rsidRPr="00145150" w:rsidTr="00B157F5">
        <w:trPr>
          <w:trHeight w:val="715"/>
        </w:trPr>
        <w:tc>
          <w:tcPr>
            <w:tcW w:w="543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7753" w:rsidRPr="00145150" w:rsidTr="00B157F5">
        <w:trPr>
          <w:trHeight w:val="683"/>
        </w:trPr>
        <w:tc>
          <w:tcPr>
            <w:tcW w:w="543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7753" w:rsidRPr="00145150" w:rsidTr="00B157F5">
        <w:trPr>
          <w:trHeight w:val="990"/>
        </w:trPr>
        <w:tc>
          <w:tcPr>
            <w:tcW w:w="543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7753" w:rsidRPr="00145150" w:rsidTr="00B157F5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7753" w:rsidRPr="00145150" w:rsidTr="00B157F5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trHeight w:val="553"/>
        </w:trPr>
        <w:tc>
          <w:tcPr>
            <w:tcW w:w="543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169655,77</w:t>
            </w:r>
          </w:p>
        </w:tc>
      </w:tr>
      <w:tr w:rsidR="00237753" w:rsidRPr="00145150" w:rsidTr="00B15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</w:tr>
    </w:tbl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237753" w:rsidRDefault="00237753" w:rsidP="0034483C">
      <w:pPr>
        <w:ind w:firstLine="652"/>
        <w:jc w:val="both"/>
        <w:rPr>
          <w:sz w:val="24"/>
          <w:szCs w:val="24"/>
        </w:rPr>
        <w:sectPr w:rsidR="00237753">
          <w:pgSz w:w="11906" w:h="16838" w:code="9"/>
          <w:pgMar w:top="567" w:right="567" w:bottom="567" w:left="1134" w:header="397" w:footer="397" w:gutter="0"/>
          <w:cols w:space="709"/>
        </w:sectPr>
      </w:pPr>
    </w:p>
    <w:p w:rsidR="00237753" w:rsidRDefault="00237753" w:rsidP="0034483C">
      <w:pPr>
        <w:jc w:val="center"/>
      </w:pPr>
      <w:r>
        <w:t>-3-</w:t>
      </w:r>
    </w:p>
    <w:p w:rsidR="00237753" w:rsidRDefault="00237753" w:rsidP="0034483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237753" w:rsidRDefault="00237753" w:rsidP="0034483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237753" w:rsidRPr="00145150" w:rsidTr="00B157F5">
        <w:trPr>
          <w:jc w:val="center"/>
        </w:trPr>
        <w:tc>
          <w:tcPr>
            <w:tcW w:w="491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237753" w:rsidRPr="00145150" w:rsidTr="00B157F5">
        <w:trPr>
          <w:jc w:val="center"/>
        </w:trPr>
        <w:tc>
          <w:tcPr>
            <w:tcW w:w="491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3070" w:type="dxa"/>
            <w:tcBorders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 г.Абакан</w:t>
            </w:r>
          </w:p>
        </w:tc>
        <w:tc>
          <w:tcPr>
            <w:tcW w:w="1573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2-ух комнатная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37753" w:rsidRDefault="00237753" w:rsidP="0034483C">
      <w:pPr>
        <w:ind w:firstLine="652"/>
        <w:jc w:val="both"/>
        <w:rPr>
          <w:sz w:val="24"/>
          <w:szCs w:val="24"/>
        </w:rPr>
        <w:sectPr w:rsidR="00237753" w:rsidSect="009C3DB8">
          <w:pgSz w:w="11906" w:h="16838" w:code="9"/>
          <w:pgMar w:top="1134" w:right="567" w:bottom="1134" w:left="1134" w:header="397" w:footer="397" w:gutter="0"/>
          <w:cols w:space="709"/>
        </w:sectPr>
      </w:pPr>
    </w:p>
    <w:p w:rsidR="00237753" w:rsidRDefault="00237753" w:rsidP="0034483C">
      <w:pPr>
        <w:jc w:val="center"/>
      </w:pPr>
      <w:r>
        <w:t>-4-</w:t>
      </w:r>
    </w:p>
    <w:p w:rsidR="00237753" w:rsidRDefault="00237753" w:rsidP="0034483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237753" w:rsidRPr="00145150" w:rsidTr="00B157F5">
        <w:trPr>
          <w:cantSplit/>
          <w:jc w:val="center"/>
        </w:trPr>
        <w:tc>
          <w:tcPr>
            <w:tcW w:w="491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 w:val="restart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 xml:space="preserve">1 </w:t>
      </w:r>
      <w:r>
        <w:rPr>
          <w:sz w:val="24"/>
          <w:szCs w:val="24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237753" w:rsidRDefault="00237753" w:rsidP="0034483C">
      <w:pPr>
        <w:ind w:firstLine="652"/>
        <w:jc w:val="both"/>
        <w:rPr>
          <w:sz w:val="24"/>
          <w:szCs w:val="24"/>
        </w:rPr>
        <w:sectPr w:rsidR="00237753">
          <w:pgSz w:w="11906" w:h="16838" w:code="9"/>
          <w:pgMar w:top="567" w:right="567" w:bottom="567" w:left="1134" w:header="397" w:footer="397" w:gutter="0"/>
          <w:cols w:space="709"/>
        </w:sectPr>
      </w:pPr>
    </w:p>
    <w:p w:rsidR="00237753" w:rsidRDefault="00237753" w:rsidP="0034483C">
      <w:pPr>
        <w:jc w:val="center"/>
      </w:pPr>
      <w:r>
        <w:t>-5-</w:t>
      </w:r>
    </w:p>
    <w:p w:rsidR="00237753" w:rsidRDefault="00237753" w:rsidP="0034483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237753" w:rsidRPr="00145150" w:rsidTr="00B157F5"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237753" w:rsidRPr="00145150" w:rsidTr="00B157F5"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237753" w:rsidRPr="00145150" w:rsidTr="00B157F5">
        <w:trPr>
          <w:trHeight w:val="984"/>
        </w:trPr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trHeight w:val="984"/>
        </w:trPr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trHeight w:val="984"/>
        </w:trPr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37753" w:rsidRDefault="00237753" w:rsidP="0034483C">
      <w:pPr>
        <w:ind w:firstLine="652"/>
        <w:jc w:val="both"/>
        <w:rPr>
          <w:sz w:val="24"/>
          <w:szCs w:val="24"/>
        </w:rPr>
        <w:sectPr w:rsidR="00237753">
          <w:pgSz w:w="11906" w:h="16838" w:code="9"/>
          <w:pgMar w:top="567" w:right="567" w:bottom="567" w:left="1134" w:header="397" w:footer="397" w:gutter="0"/>
          <w:cols w:space="709"/>
        </w:sectPr>
      </w:pPr>
    </w:p>
    <w:p w:rsidR="00237753" w:rsidRDefault="00237753" w:rsidP="0034483C">
      <w:pPr>
        <w:jc w:val="center"/>
      </w:pPr>
      <w:r>
        <w:t>-6-</w:t>
      </w:r>
    </w:p>
    <w:p w:rsidR="00237753" w:rsidRDefault="00237753" w:rsidP="0034483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237753" w:rsidRDefault="00237753" w:rsidP="0034483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237753" w:rsidRPr="00145150" w:rsidTr="00B157F5"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237753" w:rsidRPr="00145150" w:rsidTr="00B157F5"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237753" w:rsidRPr="00145150" w:rsidTr="00B157F5">
        <w:trPr>
          <w:trHeight w:val="984"/>
        </w:trPr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trHeight w:val="984"/>
        </w:trPr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trHeight w:val="984"/>
        </w:trPr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trHeight w:val="984"/>
        </w:trPr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trHeight w:val="984"/>
        </w:trPr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37753" w:rsidRDefault="00237753" w:rsidP="0034483C">
      <w:pPr>
        <w:ind w:firstLine="652"/>
        <w:jc w:val="both"/>
        <w:rPr>
          <w:sz w:val="24"/>
          <w:szCs w:val="24"/>
        </w:rPr>
        <w:sectPr w:rsidR="00237753">
          <w:pgSz w:w="11906" w:h="16838" w:code="9"/>
          <w:pgMar w:top="567" w:right="567" w:bottom="567" w:left="1134" w:header="397" w:footer="397" w:gutter="0"/>
          <w:cols w:space="709"/>
        </w:sectPr>
      </w:pPr>
    </w:p>
    <w:p w:rsidR="00237753" w:rsidRDefault="00237753" w:rsidP="0034483C">
      <w:pPr>
        <w:jc w:val="center"/>
      </w:pPr>
      <w:r>
        <w:t>-7-</w:t>
      </w:r>
    </w:p>
    <w:p w:rsidR="00237753" w:rsidRDefault="00237753" w:rsidP="0034483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237753" w:rsidRPr="00145150" w:rsidTr="00B157F5"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237753" w:rsidRPr="00145150" w:rsidTr="00B157F5"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237753" w:rsidRPr="00145150" w:rsidTr="00B157F5">
        <w:trPr>
          <w:trHeight w:val="984"/>
        </w:trPr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trHeight w:val="984"/>
        </w:trPr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trHeight w:val="984"/>
        </w:trPr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trHeight w:val="984"/>
        </w:trPr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trHeight w:val="984"/>
        </w:trPr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trHeight w:val="984"/>
        </w:trPr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753" w:rsidRDefault="00237753" w:rsidP="0034483C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237753" w:rsidRPr="00145150" w:rsidTr="00B157F5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237753" w:rsidRPr="00145150" w:rsidTr="00B15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237753" w:rsidRDefault="00237753" w:rsidP="0034483C">
      <w:pPr>
        <w:ind w:firstLine="652"/>
        <w:jc w:val="both"/>
        <w:rPr>
          <w:sz w:val="24"/>
          <w:szCs w:val="24"/>
        </w:rPr>
        <w:sectPr w:rsidR="00237753">
          <w:pgSz w:w="11906" w:h="16838" w:code="9"/>
          <w:pgMar w:top="567" w:right="567" w:bottom="567" w:left="1134" w:header="397" w:footer="397" w:gutter="0"/>
          <w:cols w:space="709"/>
        </w:sectPr>
      </w:pPr>
    </w:p>
    <w:p w:rsidR="00237753" w:rsidRDefault="00237753" w:rsidP="0034483C">
      <w:pPr>
        <w:jc w:val="center"/>
      </w:pPr>
      <w:r>
        <w:t>-8-</w:t>
      </w:r>
    </w:p>
    <w:p w:rsidR="00237753" w:rsidRDefault="00237753" w:rsidP="0034483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237753" w:rsidRDefault="00237753" w:rsidP="0034483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237753" w:rsidRPr="00145150" w:rsidTr="00B157F5"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237753" w:rsidRPr="00145150" w:rsidTr="00B157F5"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237753" w:rsidRPr="00145150" w:rsidTr="00B157F5">
        <w:trPr>
          <w:trHeight w:val="984"/>
        </w:trPr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trHeight w:val="984"/>
        </w:trPr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trHeight w:val="984"/>
        </w:trPr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 состоянию на отчетную дату.</w:t>
      </w:r>
    </w:p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37753" w:rsidRDefault="00237753" w:rsidP="0034483C">
      <w:pPr>
        <w:ind w:firstLine="652"/>
        <w:jc w:val="both"/>
        <w:rPr>
          <w:sz w:val="24"/>
          <w:szCs w:val="24"/>
        </w:rPr>
        <w:sectPr w:rsidR="00237753">
          <w:pgSz w:w="11906" w:h="16838" w:code="9"/>
          <w:pgMar w:top="567" w:right="567" w:bottom="567" w:left="1134" w:header="397" w:footer="397" w:gutter="0"/>
          <w:cols w:space="709"/>
        </w:sectPr>
      </w:pPr>
    </w:p>
    <w:p w:rsidR="00237753" w:rsidRDefault="00237753" w:rsidP="0034483C">
      <w:pPr>
        <w:jc w:val="center"/>
      </w:pPr>
      <w:r>
        <w:t>-9-</w:t>
      </w:r>
    </w:p>
    <w:p w:rsidR="00237753" w:rsidRDefault="00237753" w:rsidP="0034483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237753" w:rsidRPr="00145150" w:rsidTr="00B157F5"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237753" w:rsidRPr="00145150" w:rsidTr="00B157F5"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237753" w:rsidRPr="00145150" w:rsidRDefault="00237753" w:rsidP="00B157F5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237753" w:rsidRPr="00145150" w:rsidTr="00B157F5">
        <w:trPr>
          <w:trHeight w:val="984"/>
        </w:trPr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trHeight w:val="984"/>
        </w:trPr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  <w:tr w:rsidR="00237753" w:rsidRPr="00145150" w:rsidTr="00B157F5">
        <w:trPr>
          <w:trHeight w:val="984"/>
        </w:trPr>
        <w:tc>
          <w:tcPr>
            <w:tcW w:w="462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237753" w:rsidRPr="00145150" w:rsidTr="00B157F5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B157F5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145150" w:rsidRDefault="00237753" w:rsidP="00B157F5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 Рахманова</w:t>
            </w:r>
          </w:p>
        </w:tc>
      </w:tr>
      <w:tr w:rsidR="00237753" w:rsidRPr="00145150" w:rsidTr="00B157F5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7753" w:rsidRPr="00145150" w:rsidRDefault="00237753" w:rsidP="00B157F5">
            <w:pPr>
              <w:jc w:val="center"/>
            </w:pPr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</w:p>
          <w:p w:rsidR="00237753" w:rsidRPr="00145150" w:rsidRDefault="00237753" w:rsidP="00B157F5">
            <w:r w:rsidRPr="00145150">
              <w:t>в _____________________________________________________________________  ,  который представляет сведения)</w:t>
            </w:r>
          </w:p>
          <w:p w:rsidR="00237753" w:rsidRPr="00145150" w:rsidRDefault="00237753" w:rsidP="00B157F5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237753" w:rsidRPr="00145150" w:rsidTr="00B157F5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53" w:rsidRPr="00290788" w:rsidRDefault="00237753" w:rsidP="00B1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категории Ширинского сельсовета – Т.И.Безъязыкова</w:t>
            </w:r>
          </w:p>
        </w:tc>
      </w:tr>
      <w:tr w:rsidR="00237753" w:rsidRPr="00145150" w:rsidTr="00B157F5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753" w:rsidRPr="00145150" w:rsidRDefault="00237753" w:rsidP="00B157F5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237753" w:rsidRPr="00145150" w:rsidTr="00B15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237753" w:rsidRPr="00145150" w:rsidRDefault="00237753" w:rsidP="00B157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r>
        <w:rPr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37753" w:rsidRDefault="00237753" w:rsidP="0034483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r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37753" w:rsidRDefault="00237753" w:rsidP="0034483C"/>
    <w:p w:rsidR="00237753" w:rsidRDefault="00237753" w:rsidP="0034483C"/>
    <w:p w:rsidR="00237753" w:rsidRDefault="00237753" w:rsidP="0034483C"/>
    <w:p w:rsidR="00237753" w:rsidRDefault="00237753" w:rsidP="0034483C"/>
    <w:p w:rsidR="00237753" w:rsidRDefault="00237753" w:rsidP="0034483C"/>
    <w:p w:rsidR="00237753" w:rsidRDefault="00237753" w:rsidP="0034483C"/>
    <w:p w:rsidR="00237753" w:rsidRDefault="00237753"/>
    <w:p w:rsidR="00237753" w:rsidRDefault="00237753"/>
    <w:sectPr w:rsidR="00237753" w:rsidSect="00127D68">
      <w:headerReference w:type="even" r:id="rId7"/>
      <w:headerReference w:type="default" r:id="rId8"/>
      <w:pgSz w:w="11906" w:h="16838"/>
      <w:pgMar w:top="850" w:right="850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53" w:rsidRDefault="00237753" w:rsidP="00375ACD">
      <w:r>
        <w:separator/>
      </w:r>
    </w:p>
  </w:endnote>
  <w:endnote w:type="continuationSeparator" w:id="0">
    <w:p w:rsidR="00237753" w:rsidRDefault="00237753" w:rsidP="0037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53" w:rsidRDefault="00237753" w:rsidP="00375ACD">
      <w:r>
        <w:separator/>
      </w:r>
    </w:p>
  </w:footnote>
  <w:footnote w:type="continuationSeparator" w:id="0">
    <w:p w:rsidR="00237753" w:rsidRDefault="00237753" w:rsidP="00375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53" w:rsidRDefault="00237753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753" w:rsidRDefault="002377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53" w:rsidRDefault="00237753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237753" w:rsidRDefault="002377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E4C"/>
    <w:multiLevelType w:val="hybridMultilevel"/>
    <w:tmpl w:val="BEA2CCBA"/>
    <w:lvl w:ilvl="0" w:tplc="771250B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93D"/>
    <w:rsid w:val="00010CC9"/>
    <w:rsid w:val="00014F8E"/>
    <w:rsid w:val="00062ECE"/>
    <w:rsid w:val="00073054"/>
    <w:rsid w:val="00073137"/>
    <w:rsid w:val="00083031"/>
    <w:rsid w:val="000A122A"/>
    <w:rsid w:val="000A35CD"/>
    <w:rsid w:val="000A6A63"/>
    <w:rsid w:val="000B0FE3"/>
    <w:rsid w:val="000B5DF1"/>
    <w:rsid w:val="000C7A06"/>
    <w:rsid w:val="000D189D"/>
    <w:rsid w:val="000D6CF7"/>
    <w:rsid w:val="000E633D"/>
    <w:rsid w:val="000F1486"/>
    <w:rsid w:val="000F2803"/>
    <w:rsid w:val="000F4A9B"/>
    <w:rsid w:val="001205E1"/>
    <w:rsid w:val="00126AE3"/>
    <w:rsid w:val="00127D68"/>
    <w:rsid w:val="00144318"/>
    <w:rsid w:val="00145150"/>
    <w:rsid w:val="00150AC1"/>
    <w:rsid w:val="00170097"/>
    <w:rsid w:val="00173294"/>
    <w:rsid w:val="00181FEA"/>
    <w:rsid w:val="0019793D"/>
    <w:rsid w:val="001B47DD"/>
    <w:rsid w:val="001C7720"/>
    <w:rsid w:val="001D3807"/>
    <w:rsid w:val="00203A92"/>
    <w:rsid w:val="00232745"/>
    <w:rsid w:val="0023774A"/>
    <w:rsid w:val="00237753"/>
    <w:rsid w:val="00257291"/>
    <w:rsid w:val="00264A46"/>
    <w:rsid w:val="00265E33"/>
    <w:rsid w:val="0027096F"/>
    <w:rsid w:val="0028411A"/>
    <w:rsid w:val="00290788"/>
    <w:rsid w:val="002B4655"/>
    <w:rsid w:val="002E25EB"/>
    <w:rsid w:val="00303476"/>
    <w:rsid w:val="0030776E"/>
    <w:rsid w:val="00310A05"/>
    <w:rsid w:val="00314071"/>
    <w:rsid w:val="00340167"/>
    <w:rsid w:val="0034483C"/>
    <w:rsid w:val="00360456"/>
    <w:rsid w:val="00363794"/>
    <w:rsid w:val="00375ACD"/>
    <w:rsid w:val="003859D8"/>
    <w:rsid w:val="00393BEC"/>
    <w:rsid w:val="00395371"/>
    <w:rsid w:val="003B03B5"/>
    <w:rsid w:val="003B2E09"/>
    <w:rsid w:val="003B45E4"/>
    <w:rsid w:val="003D2B36"/>
    <w:rsid w:val="003D5736"/>
    <w:rsid w:val="003E7E0E"/>
    <w:rsid w:val="00414D8C"/>
    <w:rsid w:val="004171D1"/>
    <w:rsid w:val="0042387B"/>
    <w:rsid w:val="0042678D"/>
    <w:rsid w:val="004409A1"/>
    <w:rsid w:val="00450E8F"/>
    <w:rsid w:val="00462640"/>
    <w:rsid w:val="00465381"/>
    <w:rsid w:val="00471C9B"/>
    <w:rsid w:val="004721CC"/>
    <w:rsid w:val="004B4D0B"/>
    <w:rsid w:val="004B5A6B"/>
    <w:rsid w:val="004B5E03"/>
    <w:rsid w:val="004C53E2"/>
    <w:rsid w:val="004D660F"/>
    <w:rsid w:val="004E4256"/>
    <w:rsid w:val="004F670E"/>
    <w:rsid w:val="004F7D53"/>
    <w:rsid w:val="005107CD"/>
    <w:rsid w:val="005241E9"/>
    <w:rsid w:val="00531BC9"/>
    <w:rsid w:val="00571B86"/>
    <w:rsid w:val="00573367"/>
    <w:rsid w:val="00574BAE"/>
    <w:rsid w:val="00580366"/>
    <w:rsid w:val="00580A26"/>
    <w:rsid w:val="00581043"/>
    <w:rsid w:val="00595BF7"/>
    <w:rsid w:val="005972BF"/>
    <w:rsid w:val="005B1E40"/>
    <w:rsid w:val="005B5310"/>
    <w:rsid w:val="005E0044"/>
    <w:rsid w:val="00601701"/>
    <w:rsid w:val="00603030"/>
    <w:rsid w:val="006358EE"/>
    <w:rsid w:val="006470F6"/>
    <w:rsid w:val="00656CD2"/>
    <w:rsid w:val="00656EA0"/>
    <w:rsid w:val="00663532"/>
    <w:rsid w:val="00677E51"/>
    <w:rsid w:val="00687327"/>
    <w:rsid w:val="0069351A"/>
    <w:rsid w:val="0069699D"/>
    <w:rsid w:val="006B0640"/>
    <w:rsid w:val="006B637A"/>
    <w:rsid w:val="006C2D44"/>
    <w:rsid w:val="006F2702"/>
    <w:rsid w:val="00730EAA"/>
    <w:rsid w:val="00731D00"/>
    <w:rsid w:val="00762402"/>
    <w:rsid w:val="00784A8D"/>
    <w:rsid w:val="007850B6"/>
    <w:rsid w:val="00787A9E"/>
    <w:rsid w:val="00792B90"/>
    <w:rsid w:val="007963A9"/>
    <w:rsid w:val="007C32AF"/>
    <w:rsid w:val="007D074A"/>
    <w:rsid w:val="007F2275"/>
    <w:rsid w:val="00801348"/>
    <w:rsid w:val="00820DC9"/>
    <w:rsid w:val="00824CDC"/>
    <w:rsid w:val="00837A33"/>
    <w:rsid w:val="008503ED"/>
    <w:rsid w:val="008623E1"/>
    <w:rsid w:val="00865BCE"/>
    <w:rsid w:val="008715A1"/>
    <w:rsid w:val="0087257E"/>
    <w:rsid w:val="00877C3A"/>
    <w:rsid w:val="00877E8F"/>
    <w:rsid w:val="00883808"/>
    <w:rsid w:val="0088625E"/>
    <w:rsid w:val="00894127"/>
    <w:rsid w:val="00897248"/>
    <w:rsid w:val="008A5DB8"/>
    <w:rsid w:val="008B7CF3"/>
    <w:rsid w:val="008C6822"/>
    <w:rsid w:val="008D2FF0"/>
    <w:rsid w:val="008D4F16"/>
    <w:rsid w:val="008D75E0"/>
    <w:rsid w:val="0090658A"/>
    <w:rsid w:val="009068CC"/>
    <w:rsid w:val="00937059"/>
    <w:rsid w:val="00942C22"/>
    <w:rsid w:val="0094790B"/>
    <w:rsid w:val="00950C57"/>
    <w:rsid w:val="009905DC"/>
    <w:rsid w:val="0099160E"/>
    <w:rsid w:val="009C3DB8"/>
    <w:rsid w:val="009C7888"/>
    <w:rsid w:val="009D6B20"/>
    <w:rsid w:val="009D6C37"/>
    <w:rsid w:val="009E4C45"/>
    <w:rsid w:val="009E6429"/>
    <w:rsid w:val="009E6DB0"/>
    <w:rsid w:val="009F6089"/>
    <w:rsid w:val="00A14DA7"/>
    <w:rsid w:val="00A152F9"/>
    <w:rsid w:val="00A353B6"/>
    <w:rsid w:val="00A3552F"/>
    <w:rsid w:val="00A43631"/>
    <w:rsid w:val="00A4389B"/>
    <w:rsid w:val="00A438C5"/>
    <w:rsid w:val="00A56331"/>
    <w:rsid w:val="00A56A5C"/>
    <w:rsid w:val="00A57B9E"/>
    <w:rsid w:val="00A63254"/>
    <w:rsid w:val="00A76E2F"/>
    <w:rsid w:val="00A834E5"/>
    <w:rsid w:val="00AC354F"/>
    <w:rsid w:val="00AE01E4"/>
    <w:rsid w:val="00AE6335"/>
    <w:rsid w:val="00AF344C"/>
    <w:rsid w:val="00B03381"/>
    <w:rsid w:val="00B052FB"/>
    <w:rsid w:val="00B157F5"/>
    <w:rsid w:val="00B30F8E"/>
    <w:rsid w:val="00B3597A"/>
    <w:rsid w:val="00B36274"/>
    <w:rsid w:val="00B60989"/>
    <w:rsid w:val="00B7251C"/>
    <w:rsid w:val="00B87170"/>
    <w:rsid w:val="00B93FA7"/>
    <w:rsid w:val="00B95808"/>
    <w:rsid w:val="00BA36D6"/>
    <w:rsid w:val="00BB0B29"/>
    <w:rsid w:val="00BB783A"/>
    <w:rsid w:val="00BC3E72"/>
    <w:rsid w:val="00BD688A"/>
    <w:rsid w:val="00BE17DE"/>
    <w:rsid w:val="00BE3492"/>
    <w:rsid w:val="00C06D48"/>
    <w:rsid w:val="00C1048D"/>
    <w:rsid w:val="00C15660"/>
    <w:rsid w:val="00C23EDF"/>
    <w:rsid w:val="00C34136"/>
    <w:rsid w:val="00C5248A"/>
    <w:rsid w:val="00C66E8A"/>
    <w:rsid w:val="00C9607A"/>
    <w:rsid w:val="00CA37B8"/>
    <w:rsid w:val="00CA6EBD"/>
    <w:rsid w:val="00CA7253"/>
    <w:rsid w:val="00CB09D3"/>
    <w:rsid w:val="00CC1DDF"/>
    <w:rsid w:val="00CC3633"/>
    <w:rsid w:val="00CD359B"/>
    <w:rsid w:val="00CD3A82"/>
    <w:rsid w:val="00CF6ABF"/>
    <w:rsid w:val="00D06B2C"/>
    <w:rsid w:val="00D14FD6"/>
    <w:rsid w:val="00D15559"/>
    <w:rsid w:val="00D24874"/>
    <w:rsid w:val="00D30D8D"/>
    <w:rsid w:val="00D36FFE"/>
    <w:rsid w:val="00D67FC3"/>
    <w:rsid w:val="00D71E93"/>
    <w:rsid w:val="00D7297A"/>
    <w:rsid w:val="00D73EE9"/>
    <w:rsid w:val="00D7541B"/>
    <w:rsid w:val="00D929A0"/>
    <w:rsid w:val="00DC690B"/>
    <w:rsid w:val="00DF01E9"/>
    <w:rsid w:val="00DF1D09"/>
    <w:rsid w:val="00E00F45"/>
    <w:rsid w:val="00E242F3"/>
    <w:rsid w:val="00E34125"/>
    <w:rsid w:val="00E6159A"/>
    <w:rsid w:val="00E61FA3"/>
    <w:rsid w:val="00E757FD"/>
    <w:rsid w:val="00EB516D"/>
    <w:rsid w:val="00EE63D4"/>
    <w:rsid w:val="00EF4031"/>
    <w:rsid w:val="00F02316"/>
    <w:rsid w:val="00F03672"/>
    <w:rsid w:val="00F539FE"/>
    <w:rsid w:val="00F53E7E"/>
    <w:rsid w:val="00F75435"/>
    <w:rsid w:val="00F801C0"/>
    <w:rsid w:val="00F9269A"/>
    <w:rsid w:val="00F952E4"/>
    <w:rsid w:val="00FA0322"/>
    <w:rsid w:val="00FB2324"/>
    <w:rsid w:val="00FB3406"/>
    <w:rsid w:val="00FB5FC2"/>
    <w:rsid w:val="00FC0583"/>
    <w:rsid w:val="00FD47A7"/>
    <w:rsid w:val="00F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3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9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9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75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A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63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127D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27</Pages>
  <Words>4363</Words>
  <Characters>24871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asochakova_me</dc:creator>
  <cp:keywords/>
  <dc:description/>
  <cp:lastModifiedBy>777</cp:lastModifiedBy>
  <cp:revision>10</cp:revision>
  <cp:lastPrinted>2012-07-10T01:14:00Z</cp:lastPrinted>
  <dcterms:created xsi:type="dcterms:W3CDTF">2012-07-10T01:15:00Z</dcterms:created>
  <dcterms:modified xsi:type="dcterms:W3CDTF">2014-05-06T02:23:00Z</dcterms:modified>
</cp:coreProperties>
</file>