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74" w:rsidRDefault="00292D74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92D74" w:rsidRDefault="00292D74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292D74" w:rsidRDefault="00292D74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292D74" w:rsidRDefault="00292D74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292D74" w:rsidRDefault="00292D74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292D74" w:rsidRDefault="00292D74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292D74" w:rsidRDefault="00292D74" w:rsidP="00A56331">
      <w:pPr>
        <w:ind w:left="4680"/>
        <w:jc w:val="center"/>
        <w:rPr>
          <w:sz w:val="28"/>
          <w:szCs w:val="28"/>
        </w:rPr>
      </w:pPr>
    </w:p>
    <w:p w:rsidR="00292D74" w:rsidRPr="00B36274" w:rsidRDefault="00292D74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292D74" w:rsidRDefault="00292D74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292D74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C66E8A" w:rsidRDefault="00292D74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C66E8A" w:rsidRDefault="00292D74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C66E8A" w:rsidRDefault="00292D74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292D74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C66E8A" w:rsidRDefault="00292D74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6F2702" w:rsidRDefault="00292D74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292D74" w:rsidRDefault="00292D74" w:rsidP="000B5DF1">
      <w:pPr>
        <w:jc w:val="center"/>
        <w:rPr>
          <w:b/>
          <w:bCs/>
          <w:sz w:val="28"/>
          <w:szCs w:val="28"/>
        </w:rPr>
      </w:pPr>
    </w:p>
    <w:p w:rsidR="00292D74" w:rsidRPr="00A76E2F" w:rsidRDefault="00292D74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292D74" w:rsidRDefault="00292D74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Безъязыкова Татьяна Игоревна, 23.04.1985г.р</w:t>
      </w:r>
    </w:p>
    <w:p w:rsidR="00292D74" w:rsidRDefault="00292D74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292D74" w:rsidRDefault="00292D74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92D74" w:rsidRDefault="00292D74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292D74" w:rsidRDefault="00292D74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Администрации Ширинского сельсовета</w:t>
      </w:r>
    </w:p>
    <w:p w:rsidR="00292D74" w:rsidRDefault="00292D74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292D74" w:rsidRDefault="00292D74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92D74" w:rsidRDefault="00292D74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292D74" w:rsidRDefault="00292D74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292D74" w:rsidRDefault="00292D74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292D74" w:rsidRDefault="00292D74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92D74" w:rsidRDefault="00292D74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292D74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23774A" w:rsidRDefault="00292D74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13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23774A" w:rsidRDefault="00292D74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23774A" w:rsidRDefault="00292D74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292D74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23774A" w:rsidRDefault="00292D74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23774A" w:rsidRDefault="00292D74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23774A" w:rsidRDefault="00292D74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292D74" w:rsidRDefault="00292D74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292D74" w:rsidRDefault="00292D74" w:rsidP="0019793D">
      <w:pPr>
        <w:rPr>
          <w:sz w:val="24"/>
          <w:szCs w:val="24"/>
        </w:rPr>
      </w:pPr>
    </w:p>
    <w:p w:rsidR="00292D74" w:rsidRDefault="00292D74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292D74" w:rsidRPr="0023774A" w:rsidTr="008503ED"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292D74" w:rsidRPr="0023774A" w:rsidTr="008503ED">
        <w:tc>
          <w:tcPr>
            <w:tcW w:w="59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292D74" w:rsidRPr="0023774A" w:rsidRDefault="00292D74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190444,68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компенсация за детский сад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1560,00</w:t>
            </w: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192004,68</w:t>
            </w:r>
          </w:p>
        </w:tc>
      </w:tr>
    </w:tbl>
    <w:p w:rsidR="00292D74" w:rsidRDefault="00292D7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292D74" w:rsidRDefault="00292D74" w:rsidP="0019793D">
      <w:pPr>
        <w:rPr>
          <w:sz w:val="24"/>
          <w:szCs w:val="24"/>
        </w:rPr>
      </w:pPr>
    </w:p>
    <w:p w:rsidR="00292D74" w:rsidRDefault="00292D74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292D74" w:rsidRDefault="00292D74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292D74" w:rsidRPr="0023774A" w:rsidTr="008503ED"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601974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B30F8E" w:rsidRDefault="00292D74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30F8E">
              <w:rPr>
                <w:sz w:val="22"/>
                <w:szCs w:val="22"/>
              </w:rPr>
              <w:t xml:space="preserve">    </w:t>
            </w:r>
          </w:p>
          <w:p w:rsidR="00292D74" w:rsidRPr="0023774A" w:rsidRDefault="00292D74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65BC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92D74" w:rsidRDefault="00292D74" w:rsidP="0019793D">
      <w:pPr>
        <w:rPr>
          <w:sz w:val="24"/>
          <w:szCs w:val="24"/>
        </w:rPr>
      </w:pPr>
    </w:p>
    <w:p w:rsidR="00292D74" w:rsidRDefault="00292D74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292D74" w:rsidRPr="0023774A" w:rsidTr="008503ED"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2D74" w:rsidRPr="00922078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СЕАЗ-11113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2D74" w:rsidRPr="0028411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2D74" w:rsidRPr="008A5DB8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РХ,с.Шира</w:t>
            </w: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2D74" w:rsidRPr="00801348" w:rsidRDefault="00292D74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7850B6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2D74" w:rsidRPr="0023774A" w:rsidRDefault="00292D74" w:rsidP="007850B6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bottom w:val="nil"/>
            </w:tcBorders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</w:tbl>
    <w:p w:rsidR="00292D74" w:rsidRDefault="00292D7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292D74" w:rsidRDefault="00292D74" w:rsidP="0019793D">
      <w:pPr>
        <w:rPr>
          <w:sz w:val="24"/>
          <w:szCs w:val="24"/>
        </w:rPr>
      </w:pPr>
    </w:p>
    <w:p w:rsidR="00292D74" w:rsidRDefault="00292D74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292D74" w:rsidRPr="0023774A" w:rsidTr="008503ED"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292D74" w:rsidRPr="0023774A" w:rsidTr="008503ED"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муниципальный банк</w:t>
            </w:r>
          </w:p>
        </w:tc>
        <w:tc>
          <w:tcPr>
            <w:tcW w:w="1275" w:type="dxa"/>
          </w:tcPr>
          <w:p w:rsidR="00292D74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(руб)</w:t>
            </w:r>
          </w:p>
        </w:tc>
        <w:tc>
          <w:tcPr>
            <w:tcW w:w="156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43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18,67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92D74" w:rsidRDefault="00292D74" w:rsidP="0019793D">
      <w:pPr>
        <w:rPr>
          <w:sz w:val="24"/>
          <w:szCs w:val="24"/>
        </w:rPr>
      </w:pPr>
    </w:p>
    <w:p w:rsidR="00292D74" w:rsidRDefault="00292D74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292D74" w:rsidRDefault="00292D74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292D74" w:rsidRPr="0023774A" w:rsidTr="008503ED"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92D74" w:rsidRPr="0023774A" w:rsidTr="008503ED">
        <w:tc>
          <w:tcPr>
            <w:tcW w:w="59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</w:tbl>
    <w:p w:rsidR="00292D74" w:rsidRDefault="00292D7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92D74" w:rsidRDefault="00292D74" w:rsidP="0019793D">
      <w:pPr>
        <w:rPr>
          <w:sz w:val="24"/>
          <w:szCs w:val="24"/>
        </w:rPr>
      </w:pPr>
    </w:p>
    <w:p w:rsidR="00292D74" w:rsidRDefault="00292D74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292D74" w:rsidRPr="0023774A" w:rsidTr="008503ED"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292D74" w:rsidRPr="0023774A" w:rsidTr="008503ED">
        <w:tc>
          <w:tcPr>
            <w:tcW w:w="59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292D74" w:rsidRDefault="00292D74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292D74" w:rsidRDefault="00292D74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92D74" w:rsidRDefault="00292D74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292D74" w:rsidRDefault="00292D74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92D74" w:rsidRDefault="00292D74" w:rsidP="0019793D">
      <w:pPr>
        <w:rPr>
          <w:sz w:val="24"/>
          <w:szCs w:val="24"/>
        </w:rPr>
      </w:pPr>
    </w:p>
    <w:p w:rsidR="00292D74" w:rsidRDefault="00292D74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292D74" w:rsidRDefault="00292D74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292D74" w:rsidRPr="0023774A" w:rsidTr="008503ED"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292D74" w:rsidRPr="0023774A" w:rsidTr="008503ED">
        <w:tc>
          <w:tcPr>
            <w:tcW w:w="59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92D74" w:rsidRDefault="00292D74" w:rsidP="0019793D">
      <w:pPr>
        <w:rPr>
          <w:sz w:val="24"/>
          <w:szCs w:val="24"/>
        </w:rPr>
      </w:pPr>
    </w:p>
    <w:p w:rsidR="00292D74" w:rsidRDefault="00292D74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292D74" w:rsidRPr="0023774A" w:rsidTr="008503ED"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92D74" w:rsidRPr="0023774A" w:rsidTr="008503ED">
        <w:tc>
          <w:tcPr>
            <w:tcW w:w="59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  <w:tr w:rsidR="00292D74" w:rsidRPr="0023774A" w:rsidTr="008503ED">
        <w:trPr>
          <w:trHeight w:val="660"/>
        </w:trPr>
        <w:tc>
          <w:tcPr>
            <w:tcW w:w="595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</w:p>
        </w:tc>
      </w:tr>
    </w:tbl>
    <w:p w:rsidR="00292D74" w:rsidRDefault="00292D74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292D74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23774A" w:rsidRDefault="00292D74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23774A" w:rsidRDefault="00292D74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23774A" w:rsidRDefault="00292D74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Т.И.Безъязыкова</w:t>
            </w:r>
          </w:p>
        </w:tc>
      </w:tr>
      <w:tr w:rsidR="00292D74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92D74" w:rsidRPr="0023774A" w:rsidRDefault="00292D74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2D74" w:rsidRPr="0023774A" w:rsidRDefault="00292D74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2D74" w:rsidRPr="0023774A" w:rsidRDefault="00292D74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2D74" w:rsidRPr="0023774A" w:rsidRDefault="00292D74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2D74" w:rsidRPr="0023774A" w:rsidRDefault="00292D74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92D74" w:rsidRPr="0023774A" w:rsidRDefault="00292D74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92D74" w:rsidRPr="0023774A" w:rsidRDefault="00292D74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2D74" w:rsidRPr="0023774A" w:rsidRDefault="00292D74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292D74" w:rsidRPr="0028411A" w:rsidRDefault="00292D74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292D74" w:rsidRDefault="00292D74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292D74" w:rsidRDefault="00292D74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92D74" w:rsidRDefault="00292D74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92D74" w:rsidRDefault="00292D74" w:rsidP="0019793D">
      <w:pPr>
        <w:rPr>
          <w:sz w:val="24"/>
          <w:szCs w:val="24"/>
        </w:rPr>
      </w:pPr>
    </w:p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/>
    <w:p w:rsidR="00292D74" w:rsidRDefault="00292D74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92D74" w:rsidRDefault="00292D74" w:rsidP="00B0338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292D74" w:rsidRDefault="00292D74" w:rsidP="00B03381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292D74" w:rsidRDefault="00292D74" w:rsidP="00B0338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292D74" w:rsidRDefault="00292D74" w:rsidP="00B03381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292D74" w:rsidRDefault="00292D74" w:rsidP="00B03381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292D74" w:rsidRDefault="00292D74" w:rsidP="00B03381">
      <w:pPr>
        <w:ind w:left="4680"/>
        <w:jc w:val="center"/>
        <w:rPr>
          <w:sz w:val="28"/>
          <w:szCs w:val="28"/>
        </w:rPr>
      </w:pPr>
    </w:p>
    <w:p w:rsidR="00292D74" w:rsidRPr="00B36274" w:rsidRDefault="00292D74" w:rsidP="00B0338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292D74" w:rsidRPr="00DF1D09" w:rsidRDefault="00292D74" w:rsidP="00B03381">
      <w:pPr>
        <w:ind w:left="6372"/>
        <w:rPr>
          <w:sz w:val="24"/>
          <w:szCs w:val="24"/>
        </w:rPr>
      </w:pPr>
    </w:p>
    <w:p w:rsidR="00292D74" w:rsidRDefault="00292D74" w:rsidP="00B03381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292D74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C66E8A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C66E8A" w:rsidRDefault="00292D74" w:rsidP="009D6C3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C66E8A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292D74" w:rsidRPr="00C66E8A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C66E8A" w:rsidRDefault="00292D74" w:rsidP="009D6C3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6F2702" w:rsidRDefault="00292D74" w:rsidP="009D6C3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292D74" w:rsidRDefault="00292D74" w:rsidP="00B03381">
      <w:pPr>
        <w:jc w:val="center"/>
        <w:rPr>
          <w:b/>
          <w:bCs/>
          <w:sz w:val="27"/>
          <w:szCs w:val="27"/>
        </w:rPr>
      </w:pPr>
    </w:p>
    <w:p w:rsidR="00292D74" w:rsidRDefault="00292D74" w:rsidP="00B0338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292D74" w:rsidRPr="00E242F3" w:rsidRDefault="00292D74" w:rsidP="00B03381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292D74" w:rsidRPr="000F2803" w:rsidRDefault="00292D74" w:rsidP="00B03381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292D74" w:rsidRPr="00145150" w:rsidTr="009D6C3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Безъязыкова Татьяна Игоревна,23.04.1985г.р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292D74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 </w:t>
            </w:r>
            <w:r>
              <w:rPr>
                <w:sz w:val="24"/>
                <w:szCs w:val="24"/>
                <w:lang w:val="en-US"/>
              </w:rPr>
              <w:t>I</w:t>
            </w:r>
            <w:r w:rsidRPr="009220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категории Администрации Ширинского сельсовета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292D74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92D74" w:rsidRPr="00145150" w:rsidTr="009D6C3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292D74" w:rsidRPr="00145150" w:rsidTr="009D6C3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Несовершеннолетней дочери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292D74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Безъязыковой Дарьи Алексеевны,08.08.2006г.р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292D74" w:rsidRPr="00145150" w:rsidTr="009D6C3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292D74" w:rsidRPr="00145150" w:rsidTr="009D6C3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292D74" w:rsidRPr="00145150" w:rsidTr="009D6C3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292D74" w:rsidRPr="00145150" w:rsidTr="009D6C3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</w:tr>
    </w:tbl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292D74" w:rsidRDefault="00292D74" w:rsidP="00B033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  <w:sectPr w:rsidR="00292D74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292D74" w:rsidRDefault="00292D74" w:rsidP="00B03381">
      <w:pPr>
        <w:jc w:val="center"/>
      </w:pPr>
      <w:r>
        <w:t>-2-</w:t>
      </w:r>
    </w:p>
    <w:p w:rsidR="00292D74" w:rsidRDefault="00292D7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292D74" w:rsidRPr="00145150" w:rsidTr="009D6C37">
        <w:tc>
          <w:tcPr>
            <w:tcW w:w="54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292D74" w:rsidRPr="00145150" w:rsidRDefault="00292D74" w:rsidP="009D6C3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292D74" w:rsidRPr="00145150" w:rsidTr="009D6C37">
        <w:tc>
          <w:tcPr>
            <w:tcW w:w="543" w:type="dxa"/>
            <w:vAlign w:val="bottom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292D74" w:rsidRPr="00145150" w:rsidTr="009D6C37">
        <w:trPr>
          <w:trHeight w:val="587"/>
        </w:trPr>
        <w:tc>
          <w:tcPr>
            <w:tcW w:w="54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145150" w:rsidTr="009D6C37">
        <w:trPr>
          <w:trHeight w:val="695"/>
        </w:trPr>
        <w:tc>
          <w:tcPr>
            <w:tcW w:w="54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145150" w:rsidTr="009D6C37">
        <w:trPr>
          <w:trHeight w:val="691"/>
        </w:trPr>
        <w:tc>
          <w:tcPr>
            <w:tcW w:w="54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145150" w:rsidTr="009D6C37">
        <w:trPr>
          <w:trHeight w:val="715"/>
        </w:trPr>
        <w:tc>
          <w:tcPr>
            <w:tcW w:w="54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145150" w:rsidTr="009D6C37">
        <w:trPr>
          <w:trHeight w:val="683"/>
        </w:trPr>
        <w:tc>
          <w:tcPr>
            <w:tcW w:w="54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145150" w:rsidTr="009D6C37">
        <w:trPr>
          <w:trHeight w:val="990"/>
        </w:trPr>
        <w:tc>
          <w:tcPr>
            <w:tcW w:w="54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145150" w:rsidTr="009D6C3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145150" w:rsidTr="009D6C3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553"/>
        </w:trPr>
        <w:tc>
          <w:tcPr>
            <w:tcW w:w="54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92D74" w:rsidRPr="00145150" w:rsidTr="009D6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</w:tr>
    </w:tbl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  <w:sectPr w:rsidR="00292D74">
          <w:pgSz w:w="11906" w:h="16838" w:code="9"/>
          <w:pgMar w:top="567" w:right="567" w:bottom="567" w:left="1134" w:header="397" w:footer="397" w:gutter="0"/>
          <w:cols w:space="709"/>
        </w:sectPr>
      </w:pPr>
    </w:p>
    <w:p w:rsidR="00292D74" w:rsidRDefault="00292D74" w:rsidP="00B03381">
      <w:pPr>
        <w:jc w:val="center"/>
      </w:pPr>
      <w:r>
        <w:t>-3-</w:t>
      </w:r>
    </w:p>
    <w:p w:rsidR="00292D74" w:rsidRDefault="00292D7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292D74" w:rsidRDefault="00292D7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292D74" w:rsidRPr="00145150" w:rsidTr="009D6C37">
        <w:trPr>
          <w:jc w:val="center"/>
        </w:trPr>
        <w:tc>
          <w:tcPr>
            <w:tcW w:w="491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292D74" w:rsidRPr="00145150" w:rsidTr="009D6C37">
        <w:trPr>
          <w:jc w:val="center"/>
        </w:trPr>
        <w:tc>
          <w:tcPr>
            <w:tcW w:w="491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  <w:sectPr w:rsidR="00292D74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292D74" w:rsidRDefault="00292D74" w:rsidP="00B03381">
      <w:pPr>
        <w:jc w:val="center"/>
      </w:pPr>
      <w:r>
        <w:t>-4-</w:t>
      </w:r>
    </w:p>
    <w:p w:rsidR="00292D74" w:rsidRDefault="00292D7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292D74" w:rsidRPr="00145150" w:rsidTr="009D6C37">
        <w:trPr>
          <w:cantSplit/>
          <w:jc w:val="center"/>
        </w:trPr>
        <w:tc>
          <w:tcPr>
            <w:tcW w:w="491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 w:val="restart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  <w:sectPr w:rsidR="00292D74">
          <w:pgSz w:w="11906" w:h="16838" w:code="9"/>
          <w:pgMar w:top="567" w:right="567" w:bottom="567" w:left="1134" w:header="397" w:footer="397" w:gutter="0"/>
          <w:cols w:space="709"/>
        </w:sectPr>
      </w:pPr>
    </w:p>
    <w:p w:rsidR="00292D74" w:rsidRDefault="00292D74" w:rsidP="00B03381">
      <w:pPr>
        <w:jc w:val="center"/>
      </w:pPr>
      <w:r>
        <w:t>-5-</w:t>
      </w:r>
    </w:p>
    <w:p w:rsidR="00292D74" w:rsidRDefault="00292D7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292D74" w:rsidRPr="00145150" w:rsidTr="009D6C37"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292D74" w:rsidRPr="00145150" w:rsidTr="009D6C37"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  <w:sectPr w:rsidR="00292D74">
          <w:pgSz w:w="11906" w:h="16838" w:code="9"/>
          <w:pgMar w:top="567" w:right="567" w:bottom="567" w:left="1134" w:header="397" w:footer="397" w:gutter="0"/>
          <w:cols w:space="709"/>
        </w:sectPr>
      </w:pPr>
    </w:p>
    <w:p w:rsidR="00292D74" w:rsidRDefault="00292D74" w:rsidP="00B03381">
      <w:pPr>
        <w:jc w:val="center"/>
      </w:pPr>
      <w:r>
        <w:t>-6-</w:t>
      </w:r>
    </w:p>
    <w:p w:rsidR="00292D74" w:rsidRDefault="00292D7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292D74" w:rsidRDefault="00292D7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292D74" w:rsidRPr="00145150" w:rsidTr="009D6C37"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292D74" w:rsidRPr="00145150" w:rsidTr="009D6C37"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  <w:sectPr w:rsidR="00292D74">
          <w:pgSz w:w="11906" w:h="16838" w:code="9"/>
          <w:pgMar w:top="567" w:right="567" w:bottom="567" w:left="1134" w:header="397" w:footer="397" w:gutter="0"/>
          <w:cols w:space="709"/>
        </w:sectPr>
      </w:pPr>
    </w:p>
    <w:p w:rsidR="00292D74" w:rsidRDefault="00292D74" w:rsidP="00B03381">
      <w:pPr>
        <w:jc w:val="center"/>
      </w:pPr>
      <w:r>
        <w:t>-7-</w:t>
      </w:r>
    </w:p>
    <w:p w:rsidR="00292D74" w:rsidRDefault="00292D7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292D74" w:rsidRPr="00145150" w:rsidTr="009D6C37"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292D74" w:rsidRPr="00145150" w:rsidTr="009D6C37"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B03381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292D74" w:rsidRPr="00145150" w:rsidTr="009D6C3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292D74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  <w:sectPr w:rsidR="00292D74">
          <w:pgSz w:w="11906" w:h="16838" w:code="9"/>
          <w:pgMar w:top="567" w:right="567" w:bottom="567" w:left="1134" w:header="397" w:footer="397" w:gutter="0"/>
          <w:cols w:space="709"/>
        </w:sectPr>
      </w:pPr>
    </w:p>
    <w:p w:rsidR="00292D74" w:rsidRDefault="00292D74" w:rsidP="00B03381">
      <w:pPr>
        <w:jc w:val="center"/>
      </w:pPr>
      <w:r>
        <w:t>-8-</w:t>
      </w:r>
    </w:p>
    <w:p w:rsidR="00292D74" w:rsidRDefault="00292D7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292D74" w:rsidRDefault="00292D7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292D74" w:rsidRPr="00145150" w:rsidTr="009D6C37"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292D74" w:rsidRPr="00145150" w:rsidTr="009D6C37"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  <w:sectPr w:rsidR="00292D74">
          <w:pgSz w:w="11906" w:h="16838" w:code="9"/>
          <w:pgMar w:top="567" w:right="567" w:bottom="567" w:left="1134" w:header="397" w:footer="397" w:gutter="0"/>
          <w:cols w:space="709"/>
        </w:sectPr>
      </w:pPr>
    </w:p>
    <w:p w:rsidR="00292D74" w:rsidRDefault="00292D74" w:rsidP="00B03381">
      <w:pPr>
        <w:jc w:val="center"/>
      </w:pPr>
      <w:r>
        <w:t>-9-</w:t>
      </w:r>
    </w:p>
    <w:p w:rsidR="00292D74" w:rsidRDefault="00292D74" w:rsidP="00B03381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292D74" w:rsidRPr="00145150" w:rsidTr="009D6C37"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292D74" w:rsidRPr="00145150" w:rsidTr="009D6C37"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292D74" w:rsidRPr="00145150" w:rsidRDefault="00292D74" w:rsidP="009D6C3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  <w:tr w:rsidR="00292D74" w:rsidRPr="00145150" w:rsidTr="009D6C37">
        <w:trPr>
          <w:trHeight w:val="984"/>
        </w:trPr>
        <w:tc>
          <w:tcPr>
            <w:tcW w:w="462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292D74" w:rsidRPr="00145150" w:rsidTr="009D6C3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145150" w:rsidRDefault="00292D74" w:rsidP="009D6C3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Т.И.Безъязыкова</w:t>
            </w:r>
          </w:p>
        </w:tc>
      </w:tr>
      <w:tr w:rsidR="00292D74" w:rsidRPr="00145150" w:rsidTr="009D6C3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292D74" w:rsidRPr="00145150" w:rsidRDefault="00292D74" w:rsidP="009D6C37">
            <w:r w:rsidRPr="00145150">
              <w:t>в _____________________________________________________________________  ,  который представляет сведения)</w:t>
            </w:r>
          </w:p>
          <w:p w:rsidR="00292D74" w:rsidRPr="00145150" w:rsidRDefault="00292D74" w:rsidP="009D6C3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292D74" w:rsidRPr="00145150" w:rsidTr="009D6C3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74" w:rsidRPr="00290788" w:rsidRDefault="00292D74" w:rsidP="009D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292D74" w:rsidRPr="00145150" w:rsidTr="009D6C3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292D74" w:rsidRPr="00145150" w:rsidTr="009D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292D74" w:rsidRPr="00145150" w:rsidRDefault="00292D74" w:rsidP="009D6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92D74" w:rsidRDefault="00292D74" w:rsidP="00B03381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92D74" w:rsidRDefault="00292D74" w:rsidP="00B03381"/>
    <w:p w:rsidR="00292D74" w:rsidRDefault="00292D74" w:rsidP="00B03381"/>
    <w:p w:rsidR="00292D74" w:rsidRDefault="00292D74"/>
    <w:sectPr w:rsidR="00292D74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74" w:rsidRDefault="00292D74" w:rsidP="00375ACD">
      <w:r>
        <w:separator/>
      </w:r>
    </w:p>
  </w:endnote>
  <w:endnote w:type="continuationSeparator" w:id="0">
    <w:p w:rsidR="00292D74" w:rsidRDefault="00292D74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74" w:rsidRDefault="00292D74" w:rsidP="00375ACD">
      <w:r>
        <w:separator/>
      </w:r>
    </w:p>
  </w:footnote>
  <w:footnote w:type="continuationSeparator" w:id="0">
    <w:p w:rsidR="00292D74" w:rsidRDefault="00292D74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74" w:rsidRDefault="00292D74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D74" w:rsidRDefault="00292D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74" w:rsidRDefault="00292D74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92D74" w:rsidRDefault="00292D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74A04"/>
    <w:rsid w:val="0007721B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1F2CC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92D74"/>
    <w:rsid w:val="002B4655"/>
    <w:rsid w:val="002D7329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3367"/>
    <w:rsid w:val="00574BAE"/>
    <w:rsid w:val="00580366"/>
    <w:rsid w:val="00580A26"/>
    <w:rsid w:val="00581043"/>
    <w:rsid w:val="00595BF7"/>
    <w:rsid w:val="005972BF"/>
    <w:rsid w:val="005B1E40"/>
    <w:rsid w:val="005B5310"/>
    <w:rsid w:val="005E0044"/>
    <w:rsid w:val="00601701"/>
    <w:rsid w:val="00601974"/>
    <w:rsid w:val="00603030"/>
    <w:rsid w:val="0063102E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A78C0"/>
    <w:rsid w:val="006B0640"/>
    <w:rsid w:val="006B637A"/>
    <w:rsid w:val="006C2D44"/>
    <w:rsid w:val="006F2702"/>
    <w:rsid w:val="00730EAA"/>
    <w:rsid w:val="00731D00"/>
    <w:rsid w:val="00762402"/>
    <w:rsid w:val="00784A8D"/>
    <w:rsid w:val="007850B6"/>
    <w:rsid w:val="00787A9E"/>
    <w:rsid w:val="00792B90"/>
    <w:rsid w:val="007963A9"/>
    <w:rsid w:val="007C32AF"/>
    <w:rsid w:val="007D074A"/>
    <w:rsid w:val="007F2275"/>
    <w:rsid w:val="00801348"/>
    <w:rsid w:val="00820DC9"/>
    <w:rsid w:val="00824CDC"/>
    <w:rsid w:val="00837A33"/>
    <w:rsid w:val="008503ED"/>
    <w:rsid w:val="008623E1"/>
    <w:rsid w:val="00865BCE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22078"/>
    <w:rsid w:val="00937059"/>
    <w:rsid w:val="00942C22"/>
    <w:rsid w:val="0094790B"/>
    <w:rsid w:val="00950C57"/>
    <w:rsid w:val="009905DC"/>
    <w:rsid w:val="0099160E"/>
    <w:rsid w:val="009C3DB8"/>
    <w:rsid w:val="009C7888"/>
    <w:rsid w:val="009D6B20"/>
    <w:rsid w:val="009D6C37"/>
    <w:rsid w:val="009E4C45"/>
    <w:rsid w:val="009E6429"/>
    <w:rsid w:val="009E6DB0"/>
    <w:rsid w:val="009F6089"/>
    <w:rsid w:val="00A043CA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AE6335"/>
    <w:rsid w:val="00B03381"/>
    <w:rsid w:val="00B052FB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5248A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3EE9"/>
    <w:rsid w:val="00D7541B"/>
    <w:rsid w:val="00D929A0"/>
    <w:rsid w:val="00DC690B"/>
    <w:rsid w:val="00DF01E9"/>
    <w:rsid w:val="00DF1D09"/>
    <w:rsid w:val="00E00F45"/>
    <w:rsid w:val="00E242F3"/>
    <w:rsid w:val="00E34125"/>
    <w:rsid w:val="00E6159A"/>
    <w:rsid w:val="00E61FA3"/>
    <w:rsid w:val="00E757FD"/>
    <w:rsid w:val="00EB516D"/>
    <w:rsid w:val="00EE63D4"/>
    <w:rsid w:val="00EF4031"/>
    <w:rsid w:val="00F02316"/>
    <w:rsid w:val="00F03672"/>
    <w:rsid w:val="00F31C55"/>
    <w:rsid w:val="00F539FE"/>
    <w:rsid w:val="00F53E7E"/>
    <w:rsid w:val="00F57DC2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18</Pages>
  <Words>2795</Words>
  <Characters>15933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user</cp:lastModifiedBy>
  <cp:revision>12</cp:revision>
  <cp:lastPrinted>2012-07-10T01:14:00Z</cp:lastPrinted>
  <dcterms:created xsi:type="dcterms:W3CDTF">2012-07-10T01:15:00Z</dcterms:created>
  <dcterms:modified xsi:type="dcterms:W3CDTF">2014-04-26T13:59:00Z</dcterms:modified>
</cp:coreProperties>
</file>