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85" w:rsidRDefault="00EF4085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EF4085" w:rsidRDefault="00EF4085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EF4085" w:rsidRDefault="00EF4085" w:rsidP="00AC354F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EF4085" w:rsidRDefault="00EF4085" w:rsidP="00A56331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EF4085" w:rsidRDefault="00EF4085" w:rsidP="00AC354F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EF4085" w:rsidRDefault="00EF4085" w:rsidP="00AC354F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EF4085" w:rsidRDefault="00EF4085" w:rsidP="00A56331">
      <w:pPr>
        <w:ind w:left="4680"/>
        <w:jc w:val="center"/>
        <w:rPr>
          <w:sz w:val="28"/>
          <w:szCs w:val="28"/>
        </w:rPr>
      </w:pPr>
    </w:p>
    <w:p w:rsidR="00EF4085" w:rsidRPr="00B36274" w:rsidRDefault="00EF4085" w:rsidP="00A56331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EF4085" w:rsidRDefault="00EF4085" w:rsidP="0019793D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EF4085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C66E8A" w:rsidRDefault="00EF4085" w:rsidP="00395371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C66E8A" w:rsidRDefault="00EF4085" w:rsidP="0039537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085" w:rsidRPr="00C66E8A" w:rsidRDefault="00EF4085" w:rsidP="0039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EF4085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C66E8A" w:rsidRDefault="00EF4085" w:rsidP="00395371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6F2702" w:rsidRDefault="00EF4085" w:rsidP="00395371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EF4085" w:rsidRDefault="00EF4085" w:rsidP="000B5DF1">
      <w:pPr>
        <w:jc w:val="center"/>
        <w:rPr>
          <w:b/>
          <w:bCs/>
          <w:sz w:val="28"/>
          <w:szCs w:val="28"/>
        </w:rPr>
      </w:pPr>
    </w:p>
    <w:p w:rsidR="00EF4085" w:rsidRPr="00A76E2F" w:rsidRDefault="00EF4085" w:rsidP="000B5DF1">
      <w:pPr>
        <w:jc w:val="center"/>
        <w:rPr>
          <w:b/>
          <w:bCs/>
          <w:sz w:val="28"/>
          <w:szCs w:val="28"/>
        </w:rPr>
      </w:pPr>
      <w:r w:rsidRPr="00A76E2F">
        <w:rPr>
          <w:b/>
          <w:bCs/>
          <w:sz w:val="28"/>
          <w:szCs w:val="28"/>
        </w:rPr>
        <w:t>СПРАВКА</w:t>
      </w:r>
      <w:r w:rsidRPr="00A76E2F">
        <w:rPr>
          <w:b/>
          <w:bCs/>
          <w:sz w:val="28"/>
          <w:szCs w:val="28"/>
        </w:rPr>
        <w:br/>
        <w:t>о доходах, об имуществе и обязательствах имущественного характера</w:t>
      </w:r>
      <w:r w:rsidRPr="00A76E2F">
        <w:rPr>
          <w:b/>
          <w:bCs/>
          <w:sz w:val="28"/>
          <w:szCs w:val="28"/>
        </w:rPr>
        <w:br/>
        <w:t xml:space="preserve">лица, замещающего должность муниципальной службы </w:t>
      </w:r>
    </w:p>
    <w:p w:rsidR="00EF4085" w:rsidRDefault="00EF4085" w:rsidP="008D2FF0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Я,  Гончаров Владимир Дмитриевич, 08.08.1954г.р</w:t>
      </w:r>
    </w:p>
    <w:p w:rsidR="00EF4085" w:rsidRDefault="00EF4085" w:rsidP="008D2FF0">
      <w:pPr>
        <w:pBdr>
          <w:top w:val="single" w:sz="4" w:space="1" w:color="auto"/>
        </w:pBdr>
        <w:spacing w:line="360" w:lineRule="auto"/>
        <w:ind w:left="907"/>
        <w:rPr>
          <w:sz w:val="2"/>
          <w:szCs w:val="2"/>
        </w:rPr>
      </w:pPr>
    </w:p>
    <w:p w:rsidR="00EF4085" w:rsidRDefault="00EF4085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F4085" w:rsidRDefault="00EF4085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(фамилия, имя, отчество, дата рождения)</w:t>
      </w:r>
    </w:p>
    <w:p w:rsidR="00EF4085" w:rsidRDefault="00EF4085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Ширинского сельсовета</w:t>
      </w:r>
    </w:p>
    <w:p w:rsidR="00EF4085" w:rsidRDefault="00EF4085" w:rsidP="008D2FF0">
      <w:pPr>
        <w:pBdr>
          <w:top w:val="single" w:sz="4" w:space="1" w:color="auto"/>
        </w:pBdr>
        <w:spacing w:line="360" w:lineRule="auto"/>
        <w:rPr>
          <w:sz w:val="2"/>
          <w:szCs w:val="2"/>
        </w:rPr>
      </w:pPr>
    </w:p>
    <w:p w:rsidR="00EF4085" w:rsidRDefault="00EF4085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F4085" w:rsidRDefault="00EF4085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(место службы и замещаемая должность)</w:t>
      </w:r>
    </w:p>
    <w:p w:rsidR="00EF4085" w:rsidRDefault="00EF4085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проживающий по адресу:  РХ, Ширинский район, с.Шира</w:t>
      </w:r>
    </w:p>
    <w:p w:rsidR="00EF4085" w:rsidRDefault="00EF4085" w:rsidP="008D2FF0">
      <w:pPr>
        <w:pBdr>
          <w:top w:val="single" w:sz="4" w:space="1" w:color="auto"/>
        </w:pBdr>
        <w:spacing w:line="360" w:lineRule="auto"/>
        <w:ind w:left="2722"/>
        <w:jc w:val="center"/>
      </w:pPr>
      <w:r>
        <w:t>(адрес места жительства)</w:t>
      </w:r>
    </w:p>
    <w:p w:rsidR="00EF4085" w:rsidRDefault="00EF4085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F4085" w:rsidRDefault="00EF4085" w:rsidP="008D2FF0">
      <w:pPr>
        <w:pBdr>
          <w:top w:val="single" w:sz="4" w:space="1" w:color="auto"/>
        </w:pBdr>
        <w:spacing w:line="360" w:lineRule="auto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7116"/>
        <w:gridCol w:w="340"/>
        <w:gridCol w:w="1843"/>
        <w:gridCol w:w="28"/>
      </w:tblGrid>
      <w:tr w:rsidR="00EF4085" w:rsidRPr="0023774A" w:rsidTr="008503ED"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23774A" w:rsidRDefault="00EF4085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>
              <w:rPr>
                <w:sz w:val="24"/>
                <w:szCs w:val="24"/>
              </w:rPr>
              <w:t>13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085" w:rsidRPr="0023774A" w:rsidRDefault="00EF4085" w:rsidP="008D2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23774A" w:rsidRDefault="00EF4085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 по 31 декабря</w:t>
            </w:r>
            <w:r w:rsidRPr="0023774A">
              <w:rPr>
                <w:sz w:val="24"/>
                <w:szCs w:val="24"/>
              </w:rPr>
              <w:br/>
            </w:r>
          </w:p>
        </w:tc>
      </w:tr>
      <w:tr w:rsidR="00EF4085" w:rsidRPr="0023774A" w:rsidTr="008503E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23774A" w:rsidRDefault="00EF4085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20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085" w:rsidRPr="0023774A" w:rsidRDefault="00EF4085" w:rsidP="008D2F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23774A" w:rsidRDefault="00EF4085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об имуществе,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принадлежащем 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мне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праве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собственности,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вкладах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банках,</w:t>
            </w:r>
          </w:p>
        </w:tc>
      </w:tr>
    </w:tbl>
    <w:p w:rsidR="00EF4085" w:rsidRDefault="00EF4085" w:rsidP="008D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ценных бумагах, об обязательствах имущественного характера по состоянию на конец отчетного периода (на отчетную дату):</w:t>
      </w:r>
    </w:p>
    <w:p w:rsidR="00EF4085" w:rsidRDefault="00EF4085" w:rsidP="0019793D">
      <w:pPr>
        <w:rPr>
          <w:sz w:val="24"/>
          <w:szCs w:val="24"/>
        </w:rPr>
      </w:pPr>
    </w:p>
    <w:p w:rsidR="00EF4085" w:rsidRDefault="00EF4085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EF4085" w:rsidRPr="0023774A" w:rsidTr="008503ED"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Величина дохода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EF4085" w:rsidRPr="0023774A" w:rsidTr="008503ED">
        <w:tc>
          <w:tcPr>
            <w:tcW w:w="595" w:type="dxa"/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EF4085" w:rsidRPr="0023774A" w:rsidRDefault="00EF4085" w:rsidP="008503ED">
            <w:pPr>
              <w:ind w:left="57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</w:tr>
      <w:tr w:rsidR="00EF4085" w:rsidRPr="0023774A" w:rsidTr="008503ED">
        <w:trPr>
          <w:trHeight w:val="660"/>
        </w:trPr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527284.58</w:t>
            </w:r>
          </w:p>
        </w:tc>
      </w:tr>
      <w:tr w:rsidR="00EF4085" w:rsidRPr="0023774A" w:rsidTr="008503ED">
        <w:trPr>
          <w:trHeight w:val="660"/>
        </w:trPr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F4085" w:rsidRPr="0023774A" w:rsidTr="008503ED">
        <w:trPr>
          <w:trHeight w:val="660"/>
        </w:trPr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F4085" w:rsidRPr="0023774A" w:rsidTr="008503ED">
        <w:trPr>
          <w:trHeight w:val="660"/>
        </w:trPr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F4085" w:rsidRPr="0023774A" w:rsidTr="008503ED">
        <w:trPr>
          <w:trHeight w:val="660"/>
        </w:trPr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26551</w:t>
            </w:r>
          </w:p>
        </w:tc>
      </w:tr>
      <w:tr w:rsidR="00EF4085" w:rsidRPr="0023774A" w:rsidTr="008503ED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F4085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продажа автомобиля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  <w:tr w:rsidR="00EF4085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583835.58</w:t>
            </w:r>
          </w:p>
        </w:tc>
      </w:tr>
    </w:tbl>
    <w:p w:rsidR="00EF4085" w:rsidRDefault="00EF4085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F4085" w:rsidRDefault="00EF4085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EF4085" w:rsidRDefault="00EF4085" w:rsidP="0019793D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EF4085" w:rsidRDefault="00EF4085" w:rsidP="0019793D">
      <w:pPr>
        <w:rPr>
          <w:sz w:val="24"/>
          <w:szCs w:val="24"/>
        </w:rPr>
      </w:pPr>
    </w:p>
    <w:p w:rsidR="00EF4085" w:rsidRDefault="00EF4085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EF4085" w:rsidRDefault="00EF4085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EF4085" w:rsidRPr="0023774A" w:rsidTr="008503ED"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EF4085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</w:tr>
      <w:tr w:rsidR="00EF4085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Земельные участки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F4085" w:rsidRDefault="00EF4085" w:rsidP="0028411A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приусадебный</w:t>
            </w:r>
          </w:p>
          <w:p w:rsidR="00EF4085" w:rsidRPr="0023774A" w:rsidRDefault="00EF4085" w:rsidP="0028411A">
            <w:pPr>
              <w:widowControl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долевая,1/3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>РХ, Ширинский район</w:t>
            </w:r>
            <w:r>
              <w:rPr>
                <w:sz w:val="22"/>
                <w:szCs w:val="22"/>
              </w:rPr>
              <w:t>, с.Шира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F4085" w:rsidRPr="00B30F8E" w:rsidRDefault="00EF4085" w:rsidP="0028411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2182м2</w:t>
            </w:r>
          </w:p>
          <w:p w:rsidR="00EF4085" w:rsidRPr="00B30F8E" w:rsidRDefault="00EF4085" w:rsidP="0028411A">
            <w:pPr>
              <w:shd w:val="clear" w:color="auto" w:fill="FFFFFF"/>
              <w:rPr>
                <w:sz w:val="22"/>
                <w:szCs w:val="22"/>
              </w:rPr>
            </w:pPr>
            <w:r w:rsidRPr="00B30F8E">
              <w:rPr>
                <w:sz w:val="22"/>
                <w:szCs w:val="22"/>
              </w:rPr>
              <w:t xml:space="preserve">    </w:t>
            </w:r>
          </w:p>
          <w:p w:rsidR="00EF4085" w:rsidRPr="0023774A" w:rsidRDefault="00EF4085" w:rsidP="0028411A">
            <w:pPr>
              <w:jc w:val="center"/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 xml:space="preserve">    </w:t>
            </w:r>
          </w:p>
        </w:tc>
      </w:tr>
      <w:tr w:rsidR="00EF4085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A940DE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4-ех комнатная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долевая,1/3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>РХ, Ширинский район</w:t>
            </w:r>
            <w:r>
              <w:rPr>
                <w:sz w:val="22"/>
                <w:szCs w:val="22"/>
              </w:rPr>
              <w:t>, с.Шира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</w:tr>
      <w:tr w:rsidR="00EF4085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bottom w:val="nil"/>
            </w:tcBorders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085" w:rsidRDefault="00EF4085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F4085" w:rsidRDefault="00EF4085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EF4085" w:rsidRDefault="00EF4085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F4085" w:rsidRDefault="00EF4085" w:rsidP="0019793D">
      <w:pPr>
        <w:rPr>
          <w:sz w:val="24"/>
          <w:szCs w:val="24"/>
        </w:rPr>
      </w:pPr>
    </w:p>
    <w:p w:rsidR="00EF4085" w:rsidRDefault="00EF4085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EF4085" w:rsidRPr="0023774A" w:rsidTr="008503ED"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регистрации</w:t>
            </w:r>
          </w:p>
        </w:tc>
      </w:tr>
      <w:tr w:rsidR="00EF4085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</w:tr>
      <w:tr w:rsidR="00EF4085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F4085" w:rsidRPr="0028411A" w:rsidRDefault="00EF4085" w:rsidP="008503ED">
            <w:pPr>
              <w:ind w:left="57"/>
              <w:rPr>
                <w:sz w:val="24"/>
                <w:szCs w:val="24"/>
                <w:lang w:val="en-US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F4085" w:rsidRPr="0028411A" w:rsidRDefault="00EF4085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F4085" w:rsidRPr="008A5DB8" w:rsidRDefault="00EF4085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РХ, с.Шира</w:t>
            </w:r>
          </w:p>
        </w:tc>
      </w:tr>
      <w:tr w:rsidR="00EF4085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УАЗ-31512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РХ, с.Шира</w:t>
            </w:r>
          </w:p>
        </w:tc>
      </w:tr>
      <w:tr w:rsidR="00EF4085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УАЗ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785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РХ, с.Шира</w:t>
            </w:r>
          </w:p>
        </w:tc>
      </w:tr>
      <w:tr w:rsidR="00EF4085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F4085" w:rsidRPr="0023774A" w:rsidRDefault="00EF4085" w:rsidP="007850B6">
            <w:pPr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bottom w:val="nil"/>
            </w:tcBorders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bottom w:val="nil"/>
            </w:tcBorders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</w:tr>
      <w:tr w:rsidR="00EF4085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</w:tr>
    </w:tbl>
    <w:p w:rsidR="00EF4085" w:rsidRDefault="00EF4085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F4085" w:rsidRDefault="00EF4085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EF4085" w:rsidRDefault="00EF4085" w:rsidP="0019793D">
      <w:pPr>
        <w:rPr>
          <w:sz w:val="24"/>
          <w:szCs w:val="24"/>
        </w:rPr>
      </w:pPr>
    </w:p>
    <w:p w:rsidR="00EF4085" w:rsidRDefault="00EF4085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EF4085" w:rsidRPr="0023774A" w:rsidTr="008503ED"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валюта счета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Остаток на счете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</w:tr>
      <w:tr w:rsidR="00EF4085" w:rsidRPr="0023774A" w:rsidTr="008503ED"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EF4085" w:rsidRPr="0023774A" w:rsidTr="008503ED">
        <w:trPr>
          <w:trHeight w:val="660"/>
        </w:trPr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F4085" w:rsidRPr="0023774A" w:rsidRDefault="00EF4085" w:rsidP="00EA0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с.Шира филиал №2381</w:t>
            </w:r>
          </w:p>
        </w:tc>
        <w:tc>
          <w:tcPr>
            <w:tcW w:w="1275" w:type="dxa"/>
          </w:tcPr>
          <w:p w:rsidR="00EF4085" w:rsidRPr="0023774A" w:rsidRDefault="00EF4085" w:rsidP="00EA0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Депозитный, (руб)</w:t>
            </w:r>
          </w:p>
        </w:tc>
        <w:tc>
          <w:tcPr>
            <w:tcW w:w="1560" w:type="dxa"/>
          </w:tcPr>
          <w:p w:rsidR="00EF4085" w:rsidRPr="0023774A" w:rsidRDefault="00EF4085" w:rsidP="00EA0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EF4085" w:rsidRPr="0023774A" w:rsidRDefault="00EF4085" w:rsidP="00EA0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4085" w:rsidRPr="0023774A" w:rsidRDefault="00EF4085" w:rsidP="00EA0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434551</w:t>
            </w:r>
          </w:p>
        </w:tc>
      </w:tr>
      <w:tr w:rsidR="00EF4085" w:rsidRPr="0023774A" w:rsidTr="008503ED">
        <w:trPr>
          <w:trHeight w:val="660"/>
        </w:trPr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23774A" w:rsidTr="008503ED">
        <w:trPr>
          <w:trHeight w:val="660"/>
        </w:trPr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085" w:rsidRDefault="00EF4085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F4085" w:rsidRDefault="00EF4085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EF4085" w:rsidRDefault="00EF4085" w:rsidP="0019793D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F4085" w:rsidRDefault="00EF4085" w:rsidP="0019793D">
      <w:pPr>
        <w:rPr>
          <w:sz w:val="24"/>
          <w:szCs w:val="24"/>
        </w:rPr>
      </w:pPr>
    </w:p>
    <w:p w:rsidR="00EF4085" w:rsidRDefault="00EF4085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EF4085" w:rsidRDefault="00EF4085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EF4085" w:rsidRPr="0023774A" w:rsidTr="008503ED"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Уставный капитал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Доля участия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участия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EF4085" w:rsidRPr="0023774A" w:rsidTr="008503ED">
        <w:tc>
          <w:tcPr>
            <w:tcW w:w="595" w:type="dxa"/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EF4085" w:rsidRPr="0023774A" w:rsidTr="008503ED">
        <w:trPr>
          <w:trHeight w:val="660"/>
        </w:trPr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</w:tr>
      <w:tr w:rsidR="00EF4085" w:rsidRPr="0023774A" w:rsidTr="008503ED">
        <w:trPr>
          <w:trHeight w:val="660"/>
        </w:trPr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</w:tr>
      <w:tr w:rsidR="00EF4085" w:rsidRPr="0023774A" w:rsidTr="008503ED">
        <w:trPr>
          <w:trHeight w:val="660"/>
        </w:trPr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</w:tr>
      <w:tr w:rsidR="00EF4085" w:rsidRPr="0023774A" w:rsidTr="008503ED">
        <w:trPr>
          <w:trHeight w:val="660"/>
        </w:trPr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</w:tr>
      <w:tr w:rsidR="00EF4085" w:rsidRPr="0023774A" w:rsidTr="008503ED">
        <w:trPr>
          <w:trHeight w:val="660"/>
        </w:trPr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</w:tr>
    </w:tbl>
    <w:p w:rsidR="00EF4085" w:rsidRDefault="00EF4085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F4085" w:rsidRDefault="00EF4085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EF4085" w:rsidRDefault="00EF4085" w:rsidP="0019793D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F4085" w:rsidRDefault="00EF4085" w:rsidP="0019793D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F4085" w:rsidRDefault="00EF4085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F4085" w:rsidRDefault="00EF4085" w:rsidP="0019793D">
      <w:pPr>
        <w:rPr>
          <w:sz w:val="24"/>
          <w:szCs w:val="24"/>
        </w:rPr>
      </w:pPr>
    </w:p>
    <w:p w:rsidR="00EF4085" w:rsidRDefault="00EF4085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EF4085" w:rsidRPr="0023774A" w:rsidTr="008503ED"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ценной бумаги 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Номинальная величина обязательства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Общая стоимость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EF4085" w:rsidRPr="0023774A" w:rsidTr="008503ED">
        <w:tc>
          <w:tcPr>
            <w:tcW w:w="595" w:type="dxa"/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EF4085" w:rsidRPr="0023774A" w:rsidTr="008503ED">
        <w:trPr>
          <w:trHeight w:val="660"/>
        </w:trPr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23774A" w:rsidTr="008503ED">
        <w:trPr>
          <w:trHeight w:val="660"/>
        </w:trPr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23774A" w:rsidTr="008503ED">
        <w:trPr>
          <w:trHeight w:val="660"/>
        </w:trPr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23774A" w:rsidTr="008503ED">
        <w:trPr>
          <w:trHeight w:val="660"/>
        </w:trPr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23774A" w:rsidTr="008503ED">
        <w:trPr>
          <w:trHeight w:val="660"/>
        </w:trPr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23774A" w:rsidTr="008503ED">
        <w:trPr>
          <w:trHeight w:val="660"/>
        </w:trPr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085" w:rsidRDefault="00EF4085" w:rsidP="0019793D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EF4085" w:rsidRDefault="00EF4085" w:rsidP="0019793D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EF4085" w:rsidRDefault="00EF4085" w:rsidP="0019793D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F4085" w:rsidRDefault="00EF4085" w:rsidP="0019793D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EF4085" w:rsidRDefault="00EF4085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F4085" w:rsidRDefault="00EF4085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EF4085" w:rsidRDefault="00EF4085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F4085" w:rsidRDefault="00EF4085" w:rsidP="0019793D">
      <w:pPr>
        <w:rPr>
          <w:sz w:val="24"/>
          <w:szCs w:val="24"/>
        </w:rPr>
      </w:pPr>
    </w:p>
    <w:p w:rsidR="00EF4085" w:rsidRDefault="00EF4085" w:rsidP="0019793D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EF4085" w:rsidRDefault="00EF4085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EF4085" w:rsidRPr="0023774A" w:rsidTr="008503ED"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имущества 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сроки пользования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пользования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EF4085" w:rsidRPr="0023774A" w:rsidTr="008503ED">
        <w:tc>
          <w:tcPr>
            <w:tcW w:w="595" w:type="dxa"/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EF4085" w:rsidRPr="0023774A" w:rsidTr="008503ED">
        <w:trPr>
          <w:trHeight w:val="660"/>
        </w:trPr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23774A" w:rsidTr="008503ED">
        <w:trPr>
          <w:trHeight w:val="660"/>
        </w:trPr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23774A" w:rsidTr="008503ED">
        <w:trPr>
          <w:trHeight w:val="660"/>
        </w:trPr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085" w:rsidRDefault="00EF4085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F4085" w:rsidRDefault="00EF4085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EF4085" w:rsidRDefault="00EF4085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EF4085" w:rsidRDefault="00EF4085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EF4085" w:rsidRDefault="00EF4085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F4085" w:rsidRDefault="00EF4085" w:rsidP="0019793D">
      <w:pPr>
        <w:rPr>
          <w:sz w:val="24"/>
          <w:szCs w:val="24"/>
        </w:rPr>
      </w:pPr>
    </w:p>
    <w:p w:rsidR="00EF4085" w:rsidRDefault="00EF4085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EF4085" w:rsidRPr="0023774A" w:rsidTr="008503ED"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Содержание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Кредитор (должник)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возникновения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Сумма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5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Условия обязатель</w:t>
            </w:r>
            <w:r w:rsidRPr="0023774A">
              <w:rPr>
                <w:sz w:val="24"/>
                <w:szCs w:val="24"/>
              </w:rPr>
              <w:softHyphen/>
              <w:t xml:space="preserve">ства </w:t>
            </w:r>
            <w:r w:rsidRPr="0023774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EF4085" w:rsidRPr="0023774A" w:rsidTr="008503ED">
        <w:tc>
          <w:tcPr>
            <w:tcW w:w="595" w:type="dxa"/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EF4085" w:rsidRPr="0023774A" w:rsidTr="008503ED">
        <w:trPr>
          <w:trHeight w:val="660"/>
        </w:trPr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</w:tr>
      <w:tr w:rsidR="00EF4085" w:rsidRPr="0023774A" w:rsidTr="008503ED">
        <w:trPr>
          <w:trHeight w:val="660"/>
        </w:trPr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</w:tr>
      <w:tr w:rsidR="00EF4085" w:rsidRPr="0023774A" w:rsidTr="008503ED">
        <w:trPr>
          <w:trHeight w:val="660"/>
        </w:trPr>
        <w:tc>
          <w:tcPr>
            <w:tcW w:w="595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</w:p>
        </w:tc>
      </w:tr>
    </w:tbl>
    <w:p w:rsidR="00EF4085" w:rsidRDefault="00EF4085" w:rsidP="0019793D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EF4085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23774A" w:rsidRDefault="00EF4085" w:rsidP="008503ED">
            <w:pPr>
              <w:jc w:val="right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085" w:rsidRPr="0023774A" w:rsidRDefault="00EF4085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085" w:rsidRPr="0023774A" w:rsidRDefault="00EF4085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В.Д.Гончаров</w:t>
            </w:r>
          </w:p>
        </w:tc>
      </w:tr>
      <w:tr w:rsidR="00EF4085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F4085" w:rsidRPr="0023774A" w:rsidRDefault="00EF4085" w:rsidP="008503E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4085" w:rsidRPr="0023774A" w:rsidRDefault="00EF4085" w:rsidP="008503E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4085" w:rsidRPr="0023774A" w:rsidRDefault="00EF4085" w:rsidP="008503ED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4085" w:rsidRPr="0023774A" w:rsidRDefault="00EF4085" w:rsidP="008503E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F4085" w:rsidRPr="0023774A" w:rsidRDefault="00EF4085" w:rsidP="008503ED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F4085" w:rsidRPr="0023774A" w:rsidRDefault="00EF4085" w:rsidP="008503ED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F4085" w:rsidRPr="0023774A" w:rsidRDefault="00EF4085" w:rsidP="008503ED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EF4085" w:rsidRPr="0023774A" w:rsidRDefault="00EF4085" w:rsidP="008D2FF0">
            <w:pPr>
              <w:jc w:val="center"/>
            </w:pPr>
            <w:r w:rsidRPr="0023774A">
              <w:t>(подпись лица, замещающего должность муниципальной службы)</w:t>
            </w:r>
          </w:p>
        </w:tc>
      </w:tr>
    </w:tbl>
    <w:p w:rsidR="00EF4085" w:rsidRPr="0028411A" w:rsidRDefault="00EF4085" w:rsidP="0019793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Т.И.Безъязыкова</w:t>
      </w:r>
    </w:p>
    <w:p w:rsidR="00EF4085" w:rsidRDefault="00EF4085" w:rsidP="0019793D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EF4085" w:rsidRDefault="00EF4085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F4085" w:rsidRDefault="00EF4085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EF4085" w:rsidRDefault="00EF4085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EF4085" w:rsidRDefault="00EF4085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F4085" w:rsidRDefault="00EF4085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F4085" w:rsidRDefault="00EF4085" w:rsidP="0019793D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EF4085" w:rsidRDefault="00EF4085" w:rsidP="0019793D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F4085" w:rsidRDefault="00EF4085" w:rsidP="0019793D">
      <w:pPr>
        <w:rPr>
          <w:sz w:val="24"/>
          <w:szCs w:val="24"/>
        </w:rPr>
      </w:pPr>
    </w:p>
    <w:p w:rsidR="00EF4085" w:rsidRDefault="00EF4085"/>
    <w:p w:rsidR="00EF4085" w:rsidRDefault="00EF4085"/>
    <w:p w:rsidR="00EF4085" w:rsidRDefault="00EF4085"/>
    <w:p w:rsidR="00EF4085" w:rsidRDefault="00EF4085"/>
    <w:p w:rsidR="00EF4085" w:rsidRDefault="00EF4085"/>
    <w:p w:rsidR="00EF4085" w:rsidRDefault="00EF4085"/>
    <w:p w:rsidR="00EF4085" w:rsidRDefault="00EF4085"/>
    <w:p w:rsidR="00EF4085" w:rsidRDefault="00EF4085"/>
    <w:p w:rsidR="00EF4085" w:rsidRDefault="00EF4085"/>
    <w:p w:rsidR="00EF4085" w:rsidRDefault="00EF4085"/>
    <w:p w:rsidR="00EF4085" w:rsidRDefault="00EF4085"/>
    <w:p w:rsidR="00EF4085" w:rsidRDefault="00EF4085"/>
    <w:p w:rsidR="00EF4085" w:rsidRDefault="00EF4085"/>
    <w:p w:rsidR="00EF4085" w:rsidRDefault="00EF4085"/>
    <w:p w:rsidR="00EF4085" w:rsidRDefault="00EF4085"/>
    <w:p w:rsidR="00EF4085" w:rsidRDefault="00EF4085"/>
    <w:p w:rsidR="00EF4085" w:rsidRDefault="00EF4085"/>
    <w:p w:rsidR="00EF4085" w:rsidRDefault="00EF4085"/>
    <w:p w:rsidR="00EF4085" w:rsidRDefault="00EF4085"/>
    <w:p w:rsidR="00EF4085" w:rsidRDefault="00EF4085"/>
    <w:p w:rsidR="00EF4085" w:rsidRDefault="00EF4085"/>
    <w:p w:rsidR="00EF4085" w:rsidRDefault="00EF4085"/>
    <w:p w:rsidR="00EF4085" w:rsidRDefault="00EF4085"/>
    <w:p w:rsidR="00EF4085" w:rsidRDefault="00EF4085"/>
    <w:p w:rsidR="00EF4085" w:rsidRDefault="00EF4085" w:rsidP="00A940DE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EF4085" w:rsidRDefault="00EF4085" w:rsidP="00A940DE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EF4085" w:rsidRDefault="00EF4085" w:rsidP="00A940DE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EF4085" w:rsidRDefault="00EF4085" w:rsidP="00A940DE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EF4085" w:rsidRDefault="00EF4085" w:rsidP="00A940DE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EF4085" w:rsidRDefault="00EF4085" w:rsidP="00A940DE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EF4085" w:rsidRDefault="00EF4085" w:rsidP="00A940DE">
      <w:pPr>
        <w:ind w:left="4680"/>
        <w:jc w:val="center"/>
        <w:rPr>
          <w:sz w:val="28"/>
          <w:szCs w:val="28"/>
        </w:rPr>
      </w:pPr>
    </w:p>
    <w:p w:rsidR="00EF4085" w:rsidRPr="00B36274" w:rsidRDefault="00EF4085" w:rsidP="00A940DE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EF4085" w:rsidRPr="00DF1D09" w:rsidRDefault="00EF4085" w:rsidP="00A940DE">
      <w:pPr>
        <w:ind w:left="6372"/>
        <w:rPr>
          <w:sz w:val="24"/>
          <w:szCs w:val="24"/>
        </w:rPr>
      </w:pPr>
    </w:p>
    <w:p w:rsidR="00EF4085" w:rsidRDefault="00EF4085" w:rsidP="00A940DE">
      <w:pPr>
        <w:jc w:val="center"/>
        <w:rPr>
          <w:b/>
          <w:bCs/>
          <w:sz w:val="27"/>
          <w:szCs w:val="27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EF4085" w:rsidRPr="00C66E8A" w:rsidTr="009A5BF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C66E8A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C66E8A" w:rsidRDefault="00EF4085" w:rsidP="009A5BF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085" w:rsidRPr="00C66E8A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EF4085" w:rsidRPr="00C66E8A" w:rsidTr="009A5BF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C66E8A" w:rsidRDefault="00EF4085" w:rsidP="009A5BF7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6F2702" w:rsidRDefault="00EF4085" w:rsidP="009A5BF7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EF4085" w:rsidRDefault="00EF4085" w:rsidP="00A940DE">
      <w:pPr>
        <w:jc w:val="center"/>
        <w:rPr>
          <w:b/>
          <w:bCs/>
          <w:sz w:val="27"/>
          <w:szCs w:val="27"/>
        </w:rPr>
      </w:pPr>
    </w:p>
    <w:p w:rsidR="00EF4085" w:rsidRDefault="00EF4085" w:rsidP="00A940DE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СПРАВКА</w:t>
      </w:r>
    </w:p>
    <w:p w:rsidR="00EF4085" w:rsidRPr="00E242F3" w:rsidRDefault="00EF4085" w:rsidP="00A940DE">
      <w:pPr>
        <w:jc w:val="center"/>
        <w:rPr>
          <w:b/>
          <w:bCs/>
          <w:sz w:val="28"/>
          <w:szCs w:val="28"/>
        </w:rPr>
      </w:pPr>
      <w:r w:rsidRPr="00E242F3">
        <w:rPr>
          <w:b/>
          <w:bCs/>
          <w:sz w:val="28"/>
          <w:szCs w:val="28"/>
        </w:rPr>
        <w:t xml:space="preserve">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 </w:t>
      </w:r>
      <w:r>
        <w:rPr>
          <w:b/>
          <w:bCs/>
          <w:sz w:val="28"/>
          <w:szCs w:val="28"/>
        </w:rPr>
        <w:t xml:space="preserve">в </w:t>
      </w:r>
    </w:p>
    <w:p w:rsidR="00EF4085" w:rsidRPr="000F2803" w:rsidRDefault="00EF4085" w:rsidP="00A940DE">
      <w:pPr>
        <w:jc w:val="both"/>
        <w:rPr>
          <w:bCs/>
          <w:sz w:val="24"/>
          <w:szCs w:val="24"/>
        </w:rPr>
      </w:pPr>
      <w:r w:rsidRPr="0087257E">
        <w:rPr>
          <w:bCs/>
          <w:sz w:val="24"/>
          <w:szCs w:val="24"/>
        </w:rPr>
        <w:t xml:space="preserve">                                                 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525"/>
        <w:gridCol w:w="1573"/>
        <w:gridCol w:w="1576"/>
        <w:gridCol w:w="5787"/>
        <w:gridCol w:w="8"/>
        <w:gridCol w:w="106"/>
      </w:tblGrid>
      <w:tr w:rsidR="00EF4085" w:rsidRPr="00145150" w:rsidTr="009A5BF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Я,</w:t>
            </w:r>
          </w:p>
        </w:tc>
        <w:tc>
          <w:tcPr>
            <w:tcW w:w="9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Владимир Дмитриевич,08.08.1954</w:t>
            </w:r>
          </w:p>
        </w:tc>
      </w:tr>
      <w:tr w:rsidR="00EF4085" w:rsidRPr="00145150" w:rsidTr="009A5BF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4085" w:rsidRPr="00145150" w:rsidRDefault="00EF4085" w:rsidP="009A5BF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EF4085" w:rsidRPr="00145150" w:rsidTr="009A5BF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EF4085" w:rsidRPr="00145150" w:rsidTr="009A5BF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Глава Администрации Ширинского сельсовета</w:t>
            </w:r>
          </w:p>
        </w:tc>
      </w:tr>
      <w:tr w:rsidR="00EF4085" w:rsidRPr="00145150" w:rsidTr="009A5BF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085" w:rsidRPr="00145150" w:rsidRDefault="00EF4085" w:rsidP="009A5BF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 в случае отсутствия основного места работы</w:t>
            </w:r>
          </w:p>
        </w:tc>
      </w:tr>
      <w:tr w:rsidR="00EF4085" w:rsidRPr="00145150" w:rsidTr="009A5BF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</w:tr>
      <w:tr w:rsidR="00EF4085" w:rsidRPr="00145150" w:rsidTr="009A5BF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085" w:rsidRPr="00145150" w:rsidRDefault="00EF4085" w:rsidP="009A5BF7">
            <w:pPr>
              <w:jc w:val="center"/>
            </w:pPr>
            <w:r w:rsidRPr="00145150">
              <w:t>или службы - род занятий)</w:t>
            </w:r>
          </w:p>
        </w:tc>
      </w:tr>
      <w:tr w:rsidR="00EF4085" w:rsidRPr="00145150" w:rsidTr="009A5BF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EF4085" w:rsidRPr="00145150" w:rsidTr="009A5BF7"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РХ.Ширинский район, с.Шира</w:t>
            </w:r>
          </w:p>
        </w:tc>
      </w:tr>
      <w:tr w:rsidR="00EF4085" w:rsidRPr="00145150" w:rsidTr="009A5BF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145150" w:rsidRDefault="00EF4085" w:rsidP="009A5BF7">
            <w:pPr>
              <w:jc w:val="center"/>
            </w:pPr>
            <w:r w:rsidRPr="00145150">
              <w:t>(адрес места жительства)</w:t>
            </w:r>
          </w:p>
        </w:tc>
      </w:tr>
      <w:tr w:rsidR="00EF4085" w:rsidRPr="00145150" w:rsidTr="009A5BF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EF4085" w:rsidRPr="00145150" w:rsidTr="009A5BF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сообщаю сведения о доходах</w:t>
            </w:r>
            <w:r>
              <w:rPr>
                <w:sz w:val="24"/>
                <w:szCs w:val="24"/>
              </w:rPr>
              <w:t xml:space="preserve"> за отчетный период с 1января 2013__ г по 31 декабря 2013__г</w:t>
            </w:r>
            <w:r w:rsidRPr="00145150">
              <w:rPr>
                <w:sz w:val="24"/>
                <w:szCs w:val="24"/>
              </w:rPr>
              <w:t xml:space="preserve"> моей (моего)</w:t>
            </w:r>
          </w:p>
        </w:tc>
      </w:tr>
      <w:tr w:rsidR="00EF4085" w:rsidRPr="00145150" w:rsidTr="009A5BF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4085" w:rsidRPr="00145150" w:rsidRDefault="00EF4085" w:rsidP="009A5BF7">
            <w:pPr>
              <w:jc w:val="center"/>
              <w:rPr>
                <w:lang w:val="en-US"/>
              </w:rPr>
            </w:pPr>
            <w:r w:rsidRPr="00145150">
              <w:t>(супруги (супруга),несовершеннолетней дочери,</w:t>
            </w:r>
          </w:p>
        </w:tc>
      </w:tr>
      <w:tr w:rsidR="00EF4085" w:rsidRPr="00145150" w:rsidTr="009A5BF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супруги</w:t>
            </w:r>
          </w:p>
        </w:tc>
      </w:tr>
      <w:tr w:rsidR="00EF4085" w:rsidRPr="00145150" w:rsidTr="009A5BF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085" w:rsidRPr="00145150" w:rsidRDefault="00EF4085" w:rsidP="009A5BF7">
            <w:pPr>
              <w:jc w:val="center"/>
            </w:pPr>
            <w:r w:rsidRPr="00145150">
              <w:t>несовершеннолетнего сына)</w:t>
            </w:r>
          </w:p>
        </w:tc>
      </w:tr>
      <w:tr w:rsidR="00EF4085" w:rsidRPr="00145150" w:rsidTr="009A5BF7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Гончаровой Тамары Михайловны,16.01.1957г.р</w:t>
            </w: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EF4085" w:rsidRPr="00145150" w:rsidTr="009A5BF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4085" w:rsidRPr="00145150" w:rsidRDefault="00EF4085" w:rsidP="009A5BF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EF4085" w:rsidRPr="00145150" w:rsidTr="009A5BF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Работающая пенсионерка, МБОУ Д/С «Малыш»</w:t>
            </w:r>
          </w:p>
        </w:tc>
      </w:tr>
      <w:tr w:rsidR="00EF4085" w:rsidRPr="00145150" w:rsidTr="009A5BF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085" w:rsidRPr="00145150" w:rsidRDefault="00EF4085" w:rsidP="009A5BF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</w:t>
            </w:r>
          </w:p>
        </w:tc>
      </w:tr>
      <w:tr w:rsidR="00EF4085" w:rsidRPr="00145150" w:rsidTr="009A5BF7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EF4085" w:rsidRPr="00145150" w:rsidTr="009A5BF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4085" w:rsidRPr="00145150" w:rsidRDefault="00EF4085" w:rsidP="009A5BF7">
            <w:pPr>
              <w:jc w:val="center"/>
            </w:pPr>
            <w:r w:rsidRPr="00145150">
              <w:t>в случае отсутствия основного места работы или службы - род занятий)</w:t>
            </w:r>
          </w:p>
        </w:tc>
      </w:tr>
      <w:tr w:rsidR="00EF4085" w:rsidRPr="00145150" w:rsidTr="009A5BF7">
        <w:trPr>
          <w:trHeight w:val="712"/>
        </w:trPr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EF4085" w:rsidRPr="00145150" w:rsidTr="009A5BF7">
        <w:trPr>
          <w:trHeight w:val="1148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</w:tr>
    </w:tbl>
    <w:p w:rsidR="00EF4085" w:rsidRDefault="00EF4085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EF4085" w:rsidRDefault="00EF4085" w:rsidP="00A94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4085" w:rsidRDefault="00EF4085" w:rsidP="00A940DE">
      <w:pPr>
        <w:ind w:firstLine="652"/>
        <w:jc w:val="both"/>
        <w:rPr>
          <w:sz w:val="24"/>
          <w:szCs w:val="24"/>
        </w:rPr>
        <w:sectPr w:rsidR="00EF4085">
          <w:pgSz w:w="11906" w:h="16838" w:code="9"/>
          <w:pgMar w:top="567" w:right="567" w:bottom="567" w:left="1134" w:header="397" w:footer="397" w:gutter="0"/>
          <w:cols w:space="709"/>
          <w:rtlGutter/>
        </w:sectPr>
      </w:pPr>
    </w:p>
    <w:p w:rsidR="00EF4085" w:rsidRDefault="00EF4085" w:rsidP="00A940DE">
      <w:pPr>
        <w:jc w:val="center"/>
      </w:pPr>
      <w:r>
        <w:t>-2-</w:t>
      </w:r>
    </w:p>
    <w:p w:rsidR="00EF4085" w:rsidRDefault="00EF4085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EF4085" w:rsidRPr="00145150" w:rsidTr="009A5BF7">
        <w:tc>
          <w:tcPr>
            <w:tcW w:w="543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</w:p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п/п</w:t>
            </w:r>
          </w:p>
        </w:tc>
        <w:tc>
          <w:tcPr>
            <w:tcW w:w="6403" w:type="dxa"/>
            <w:gridSpan w:val="3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EF4085" w:rsidRPr="00145150" w:rsidRDefault="00EF4085" w:rsidP="009A5BF7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45150">
              <w:rPr>
                <w:sz w:val="24"/>
                <w:szCs w:val="24"/>
              </w:rPr>
              <w:t xml:space="preserve">Величина дохода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EF4085" w:rsidRPr="00145150" w:rsidTr="009A5BF7">
        <w:tc>
          <w:tcPr>
            <w:tcW w:w="543" w:type="dxa"/>
            <w:vAlign w:val="bottom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</w:tr>
      <w:tr w:rsidR="00EF4085" w:rsidRPr="00145150" w:rsidTr="009A5BF7">
        <w:trPr>
          <w:trHeight w:val="587"/>
        </w:trPr>
        <w:tc>
          <w:tcPr>
            <w:tcW w:w="543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161196.64</w:t>
            </w:r>
          </w:p>
        </w:tc>
      </w:tr>
      <w:tr w:rsidR="00EF4085" w:rsidRPr="00145150" w:rsidTr="009A5BF7">
        <w:trPr>
          <w:trHeight w:val="695"/>
        </w:trPr>
        <w:tc>
          <w:tcPr>
            <w:tcW w:w="543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F4085" w:rsidRPr="00145150" w:rsidTr="009A5BF7">
        <w:trPr>
          <w:trHeight w:val="691"/>
        </w:trPr>
        <w:tc>
          <w:tcPr>
            <w:tcW w:w="543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F4085" w:rsidRPr="00145150" w:rsidTr="009A5BF7">
        <w:trPr>
          <w:trHeight w:val="715"/>
        </w:trPr>
        <w:tc>
          <w:tcPr>
            <w:tcW w:w="543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F4085" w:rsidRPr="00145150" w:rsidTr="009A5BF7">
        <w:trPr>
          <w:trHeight w:val="683"/>
        </w:trPr>
        <w:tc>
          <w:tcPr>
            <w:tcW w:w="543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200471.75</w:t>
            </w:r>
          </w:p>
        </w:tc>
      </w:tr>
      <w:tr w:rsidR="00EF4085" w:rsidRPr="00145150" w:rsidTr="009A5BF7">
        <w:trPr>
          <w:trHeight w:val="990"/>
        </w:trPr>
        <w:tc>
          <w:tcPr>
            <w:tcW w:w="543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F4085" w:rsidRPr="00145150" w:rsidTr="009A5BF7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пенсия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121414.56</w:t>
            </w:r>
          </w:p>
        </w:tc>
      </w:tr>
      <w:tr w:rsidR="00EF4085" w:rsidRPr="00145150" w:rsidTr="009A5BF7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trHeight w:val="553"/>
        </w:trPr>
        <w:tc>
          <w:tcPr>
            <w:tcW w:w="543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483082.95</w:t>
            </w:r>
          </w:p>
        </w:tc>
      </w:tr>
      <w:tr w:rsidR="00EF4085" w:rsidRPr="00145150" w:rsidTr="009A5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</w:tr>
    </w:tbl>
    <w:p w:rsidR="00EF4085" w:rsidRDefault="00EF4085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EF4085" w:rsidRDefault="00EF4085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EF4085" w:rsidRDefault="00EF4085" w:rsidP="00A940DE">
      <w:pPr>
        <w:ind w:firstLine="652"/>
        <w:jc w:val="both"/>
        <w:rPr>
          <w:sz w:val="24"/>
          <w:szCs w:val="24"/>
        </w:rPr>
        <w:sectPr w:rsidR="00EF4085">
          <w:pgSz w:w="11906" w:h="16838" w:code="9"/>
          <w:pgMar w:top="567" w:right="567" w:bottom="567" w:left="1134" w:header="397" w:footer="397" w:gutter="0"/>
          <w:cols w:space="709"/>
        </w:sectPr>
      </w:pPr>
    </w:p>
    <w:p w:rsidR="00EF4085" w:rsidRDefault="00EF4085" w:rsidP="00A940DE">
      <w:pPr>
        <w:jc w:val="center"/>
      </w:pPr>
      <w:r>
        <w:t>-3-</w:t>
      </w:r>
    </w:p>
    <w:p w:rsidR="00EF4085" w:rsidRDefault="00EF4085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EF4085" w:rsidRDefault="00EF4085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EF4085" w:rsidRPr="00145150" w:rsidTr="009A5BF7">
        <w:trPr>
          <w:jc w:val="center"/>
        </w:trPr>
        <w:tc>
          <w:tcPr>
            <w:tcW w:w="491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26" w:type="dxa"/>
            <w:gridSpan w:val="2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EF4085" w:rsidRPr="00145150" w:rsidTr="009A5BF7">
        <w:trPr>
          <w:jc w:val="center"/>
        </w:trPr>
        <w:tc>
          <w:tcPr>
            <w:tcW w:w="491" w:type="dxa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Земельные участки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14515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приусадебный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долевая1/3</w:t>
            </w: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РХ, Ширинский район, с.Шира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2182</w:t>
            </w: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4-ех ком. квартира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долевая1/3</w:t>
            </w: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РХ, Ширинский район, с.Шира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085" w:rsidRDefault="00EF4085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EF4085" w:rsidRDefault="00EF4085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F4085" w:rsidRDefault="00EF4085" w:rsidP="00A940DE">
      <w:pPr>
        <w:ind w:firstLine="652"/>
        <w:jc w:val="both"/>
        <w:rPr>
          <w:sz w:val="24"/>
          <w:szCs w:val="24"/>
        </w:rPr>
        <w:sectPr w:rsidR="00EF4085" w:rsidSect="009C3DB8">
          <w:pgSz w:w="11906" w:h="16838" w:code="9"/>
          <w:pgMar w:top="1134" w:right="567" w:bottom="1134" w:left="1134" w:header="397" w:footer="397" w:gutter="0"/>
          <w:cols w:space="709"/>
        </w:sectPr>
      </w:pPr>
    </w:p>
    <w:p w:rsidR="00EF4085" w:rsidRDefault="00EF4085" w:rsidP="00A940DE">
      <w:pPr>
        <w:jc w:val="center"/>
      </w:pPr>
      <w:r>
        <w:t>-4-</w:t>
      </w:r>
    </w:p>
    <w:p w:rsidR="00EF4085" w:rsidRDefault="00EF4085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EF4085" w:rsidRPr="00145150" w:rsidTr="009A5BF7">
        <w:trPr>
          <w:cantSplit/>
          <w:jc w:val="center"/>
        </w:trPr>
        <w:tc>
          <w:tcPr>
            <w:tcW w:w="491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44" w:type="dxa"/>
            <w:gridSpan w:val="3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марка</w:t>
            </w:r>
            <w:r w:rsidRPr="00145150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регистрации</w:t>
            </w: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 w:val="restart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085" w:rsidRDefault="00EF4085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 xml:space="preserve">1 </w:t>
      </w:r>
      <w:r>
        <w:rPr>
          <w:sz w:val="24"/>
          <w:szCs w:val="24"/>
        </w:rPr>
        <w:t>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EF4085" w:rsidRDefault="00EF4085" w:rsidP="00A940DE">
      <w:pPr>
        <w:ind w:firstLine="652"/>
        <w:jc w:val="both"/>
        <w:rPr>
          <w:sz w:val="24"/>
          <w:szCs w:val="24"/>
        </w:rPr>
        <w:sectPr w:rsidR="00EF4085">
          <w:pgSz w:w="11906" w:h="16838" w:code="9"/>
          <w:pgMar w:top="567" w:right="567" w:bottom="567" w:left="1134" w:header="397" w:footer="397" w:gutter="0"/>
          <w:cols w:space="709"/>
        </w:sectPr>
      </w:pPr>
    </w:p>
    <w:p w:rsidR="00EF4085" w:rsidRDefault="00EF4085" w:rsidP="00A940DE">
      <w:pPr>
        <w:jc w:val="center"/>
      </w:pPr>
      <w:r>
        <w:t>-5-</w:t>
      </w:r>
    </w:p>
    <w:p w:rsidR="00EF4085" w:rsidRDefault="00EF4085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EF4085" w:rsidRPr="00145150" w:rsidTr="009A5BF7">
        <w:tc>
          <w:tcPr>
            <w:tcW w:w="462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Остаток </w:t>
            </w:r>
            <w:r w:rsidRPr="00145150">
              <w:rPr>
                <w:sz w:val="24"/>
                <w:szCs w:val="24"/>
              </w:rPr>
              <w:br/>
              <w:t xml:space="preserve">на счете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Pr="00145150">
              <w:rPr>
                <w:sz w:val="24"/>
                <w:szCs w:val="24"/>
              </w:rPr>
              <w:t xml:space="preserve"> </w:t>
            </w:r>
            <w:r w:rsidRPr="00145150">
              <w:rPr>
                <w:sz w:val="24"/>
                <w:szCs w:val="24"/>
              </w:rPr>
              <w:br/>
              <w:t>(руб.)</w:t>
            </w:r>
          </w:p>
        </w:tc>
      </w:tr>
      <w:tr w:rsidR="00EF4085" w:rsidRPr="00145150" w:rsidTr="009A5BF7">
        <w:tc>
          <w:tcPr>
            <w:tcW w:w="462" w:type="dxa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EF4085" w:rsidRPr="00145150" w:rsidTr="009A5BF7">
        <w:trPr>
          <w:trHeight w:val="984"/>
        </w:trPr>
        <w:tc>
          <w:tcPr>
            <w:tcW w:w="462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 Абаканское ОСБ</w:t>
            </w:r>
          </w:p>
        </w:tc>
        <w:tc>
          <w:tcPr>
            <w:tcW w:w="1367" w:type="dxa"/>
            <w:gridSpan w:val="2"/>
          </w:tcPr>
          <w:p w:rsidR="00EF4085" w:rsidRDefault="00EF4085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</w:p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депозитный</w:t>
            </w:r>
          </w:p>
        </w:tc>
        <w:tc>
          <w:tcPr>
            <w:tcW w:w="1418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03.06.2002</w:t>
            </w:r>
          </w:p>
        </w:tc>
        <w:tc>
          <w:tcPr>
            <w:tcW w:w="1956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200471.75</w:t>
            </w:r>
          </w:p>
        </w:tc>
      </w:tr>
      <w:tr w:rsidR="00EF4085" w:rsidRPr="00145150" w:rsidTr="009A5BF7">
        <w:trPr>
          <w:trHeight w:val="984"/>
        </w:trPr>
        <w:tc>
          <w:tcPr>
            <w:tcW w:w="462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trHeight w:val="984"/>
        </w:trPr>
        <w:tc>
          <w:tcPr>
            <w:tcW w:w="462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085" w:rsidRDefault="00EF4085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F4085" w:rsidRDefault="00EF4085" w:rsidP="00A940DE">
      <w:pPr>
        <w:ind w:firstLine="652"/>
        <w:jc w:val="both"/>
        <w:rPr>
          <w:sz w:val="24"/>
          <w:szCs w:val="24"/>
        </w:rPr>
        <w:sectPr w:rsidR="00EF4085">
          <w:pgSz w:w="11906" w:h="16838" w:code="9"/>
          <w:pgMar w:top="567" w:right="567" w:bottom="567" w:left="1134" w:header="397" w:footer="397" w:gutter="0"/>
          <w:cols w:space="709"/>
        </w:sectPr>
      </w:pPr>
    </w:p>
    <w:p w:rsidR="00EF4085" w:rsidRDefault="00EF4085" w:rsidP="00A940DE">
      <w:pPr>
        <w:jc w:val="center"/>
      </w:pPr>
      <w:r>
        <w:t>-6-</w:t>
      </w:r>
    </w:p>
    <w:p w:rsidR="00EF4085" w:rsidRDefault="00EF4085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EF4085" w:rsidRDefault="00EF4085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EF4085" w:rsidRPr="00145150" w:rsidTr="009A5BF7">
        <w:tc>
          <w:tcPr>
            <w:tcW w:w="462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Уставный капитал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Доля </w:t>
            </w:r>
            <w:r w:rsidRPr="00145150">
              <w:rPr>
                <w:sz w:val="24"/>
                <w:szCs w:val="24"/>
              </w:rPr>
              <w:br/>
              <w:t xml:space="preserve">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EF4085" w:rsidRPr="00145150" w:rsidTr="009A5BF7">
        <w:tc>
          <w:tcPr>
            <w:tcW w:w="462" w:type="dxa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EF4085" w:rsidRPr="00145150" w:rsidTr="009A5BF7">
        <w:trPr>
          <w:trHeight w:val="984"/>
        </w:trPr>
        <w:tc>
          <w:tcPr>
            <w:tcW w:w="462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trHeight w:val="984"/>
        </w:trPr>
        <w:tc>
          <w:tcPr>
            <w:tcW w:w="462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trHeight w:val="984"/>
        </w:trPr>
        <w:tc>
          <w:tcPr>
            <w:tcW w:w="462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trHeight w:val="984"/>
        </w:trPr>
        <w:tc>
          <w:tcPr>
            <w:tcW w:w="462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trHeight w:val="984"/>
        </w:trPr>
        <w:tc>
          <w:tcPr>
            <w:tcW w:w="462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085" w:rsidRDefault="00EF4085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EF4085" w:rsidRDefault="00EF4085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F4085" w:rsidRDefault="00EF4085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F4085" w:rsidRDefault="00EF4085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F4085" w:rsidRDefault="00EF4085" w:rsidP="00A940DE">
      <w:pPr>
        <w:ind w:firstLine="652"/>
        <w:jc w:val="both"/>
        <w:rPr>
          <w:sz w:val="24"/>
          <w:szCs w:val="24"/>
        </w:rPr>
        <w:sectPr w:rsidR="00EF4085">
          <w:pgSz w:w="11906" w:h="16838" w:code="9"/>
          <w:pgMar w:top="567" w:right="567" w:bottom="567" w:left="1134" w:header="397" w:footer="397" w:gutter="0"/>
          <w:cols w:space="709"/>
        </w:sectPr>
      </w:pPr>
    </w:p>
    <w:p w:rsidR="00EF4085" w:rsidRDefault="00EF4085" w:rsidP="00A940DE">
      <w:pPr>
        <w:jc w:val="center"/>
      </w:pPr>
      <w:r>
        <w:t>-7-</w:t>
      </w:r>
    </w:p>
    <w:p w:rsidR="00EF4085" w:rsidRDefault="00EF4085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EF4085" w:rsidRPr="00145150" w:rsidTr="009A5BF7">
        <w:tc>
          <w:tcPr>
            <w:tcW w:w="462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948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ценной бумаги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Общая стоимость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EF4085" w:rsidRPr="00145150" w:rsidTr="009A5BF7">
        <w:tc>
          <w:tcPr>
            <w:tcW w:w="462" w:type="dxa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EF4085" w:rsidRPr="00145150" w:rsidTr="009A5BF7">
        <w:trPr>
          <w:trHeight w:val="984"/>
        </w:trPr>
        <w:tc>
          <w:tcPr>
            <w:tcW w:w="462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trHeight w:val="984"/>
        </w:trPr>
        <w:tc>
          <w:tcPr>
            <w:tcW w:w="462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trHeight w:val="984"/>
        </w:trPr>
        <w:tc>
          <w:tcPr>
            <w:tcW w:w="462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trHeight w:val="984"/>
        </w:trPr>
        <w:tc>
          <w:tcPr>
            <w:tcW w:w="462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trHeight w:val="984"/>
        </w:trPr>
        <w:tc>
          <w:tcPr>
            <w:tcW w:w="462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trHeight w:val="984"/>
        </w:trPr>
        <w:tc>
          <w:tcPr>
            <w:tcW w:w="462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085" w:rsidRDefault="00EF4085" w:rsidP="00A940DE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EF4085" w:rsidRPr="00145150" w:rsidTr="009A5BF7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EF4085" w:rsidRPr="00145150" w:rsidTr="009A5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085" w:rsidRDefault="00EF4085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EF4085" w:rsidRDefault="00EF4085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F4085" w:rsidRDefault="00EF4085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EF4085" w:rsidRDefault="00EF4085" w:rsidP="00A940DE">
      <w:pPr>
        <w:ind w:firstLine="652"/>
        <w:jc w:val="both"/>
        <w:rPr>
          <w:sz w:val="24"/>
          <w:szCs w:val="24"/>
        </w:rPr>
        <w:sectPr w:rsidR="00EF4085">
          <w:pgSz w:w="11906" w:h="16838" w:code="9"/>
          <w:pgMar w:top="567" w:right="567" w:bottom="567" w:left="1134" w:header="397" w:footer="397" w:gutter="0"/>
          <w:cols w:space="709"/>
        </w:sectPr>
      </w:pPr>
    </w:p>
    <w:p w:rsidR="00EF4085" w:rsidRDefault="00EF4085" w:rsidP="00A940DE">
      <w:pPr>
        <w:jc w:val="center"/>
      </w:pPr>
      <w:r>
        <w:t>-8-</w:t>
      </w:r>
    </w:p>
    <w:p w:rsidR="00EF4085" w:rsidRDefault="00EF4085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EF4085" w:rsidRDefault="00EF4085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EF4085" w:rsidRPr="00145150" w:rsidTr="009A5BF7">
        <w:tc>
          <w:tcPr>
            <w:tcW w:w="462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имущества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сроки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Основание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EF4085" w:rsidRPr="00145150" w:rsidTr="009A5BF7">
        <w:tc>
          <w:tcPr>
            <w:tcW w:w="462" w:type="dxa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EF4085" w:rsidRPr="00145150" w:rsidTr="009A5BF7">
        <w:trPr>
          <w:trHeight w:val="984"/>
        </w:trPr>
        <w:tc>
          <w:tcPr>
            <w:tcW w:w="462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trHeight w:val="984"/>
        </w:trPr>
        <w:tc>
          <w:tcPr>
            <w:tcW w:w="462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trHeight w:val="984"/>
        </w:trPr>
        <w:tc>
          <w:tcPr>
            <w:tcW w:w="462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085" w:rsidRDefault="00EF4085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 состоянию на отчетную дату.</w:t>
      </w:r>
    </w:p>
    <w:p w:rsidR="00EF4085" w:rsidRDefault="00EF4085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  <w:p w:rsidR="00EF4085" w:rsidRDefault="00EF4085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  <w:p w:rsidR="00EF4085" w:rsidRDefault="00EF4085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F4085" w:rsidRDefault="00EF4085" w:rsidP="00A940DE">
      <w:pPr>
        <w:ind w:firstLine="652"/>
        <w:jc w:val="both"/>
        <w:rPr>
          <w:sz w:val="24"/>
          <w:szCs w:val="24"/>
        </w:rPr>
        <w:sectPr w:rsidR="00EF4085">
          <w:pgSz w:w="11906" w:h="16838" w:code="9"/>
          <w:pgMar w:top="567" w:right="567" w:bottom="567" w:left="1134" w:header="397" w:footer="397" w:gutter="0"/>
          <w:cols w:space="709"/>
        </w:sectPr>
      </w:pPr>
    </w:p>
    <w:p w:rsidR="00EF4085" w:rsidRDefault="00EF4085" w:rsidP="00A940DE">
      <w:pPr>
        <w:jc w:val="center"/>
      </w:pPr>
      <w:r>
        <w:t>-9-</w:t>
      </w:r>
    </w:p>
    <w:p w:rsidR="00EF4085" w:rsidRDefault="00EF4085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EF4085" w:rsidRPr="00145150" w:rsidTr="009A5BF7">
        <w:tc>
          <w:tcPr>
            <w:tcW w:w="462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Содержание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Кредитор (должник), доверительный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45150">
              <w:rPr>
                <w:sz w:val="24"/>
                <w:szCs w:val="24"/>
              </w:rPr>
              <w:t xml:space="preserve">управляющий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возникновения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Сумма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5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Условия обязательства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</w:tr>
      <w:tr w:rsidR="00EF4085" w:rsidRPr="00145150" w:rsidTr="009A5BF7">
        <w:tc>
          <w:tcPr>
            <w:tcW w:w="462" w:type="dxa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EF4085" w:rsidRPr="00145150" w:rsidRDefault="00EF4085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EF4085" w:rsidRPr="00145150" w:rsidTr="009A5BF7">
        <w:trPr>
          <w:trHeight w:val="984"/>
        </w:trPr>
        <w:tc>
          <w:tcPr>
            <w:tcW w:w="462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trHeight w:val="984"/>
        </w:trPr>
        <w:tc>
          <w:tcPr>
            <w:tcW w:w="462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EF4085" w:rsidRPr="00145150" w:rsidTr="009A5BF7">
        <w:trPr>
          <w:trHeight w:val="984"/>
        </w:trPr>
        <w:tc>
          <w:tcPr>
            <w:tcW w:w="462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085" w:rsidRDefault="00EF4085" w:rsidP="00A940DE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EF4085" w:rsidRPr="00145150" w:rsidTr="009A5BF7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145150" w:rsidRDefault="00EF4085" w:rsidP="009A5BF7">
            <w:pPr>
              <w:jc w:val="right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145150" w:rsidRDefault="00EF4085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В.Д.Гончаров</w:t>
            </w:r>
          </w:p>
        </w:tc>
      </w:tr>
      <w:tr w:rsidR="00EF4085" w:rsidRPr="00145150" w:rsidTr="009A5BF7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4085" w:rsidRPr="00145150" w:rsidRDefault="00EF4085" w:rsidP="009A5BF7">
            <w:pPr>
              <w:jc w:val="center"/>
            </w:pPr>
            <w:r w:rsidRPr="00145150">
              <w:t>(подпись гражданина, замещ</w:t>
            </w:r>
            <w:r>
              <w:t>ающего</w:t>
            </w:r>
            <w:r w:rsidRPr="00145150">
              <w:t xml:space="preserve"> должност</w:t>
            </w:r>
            <w:r>
              <w:t>ь</w:t>
            </w:r>
            <w:r w:rsidRPr="00145150">
              <w:t xml:space="preserve"> муниципальной службы </w:t>
            </w:r>
          </w:p>
          <w:p w:rsidR="00EF4085" w:rsidRPr="00145150" w:rsidRDefault="00EF4085" w:rsidP="009A5BF7">
            <w:r w:rsidRPr="00145150">
              <w:t>в _____________________________________________________________________  ,  который представляет сведения)</w:t>
            </w:r>
          </w:p>
          <w:p w:rsidR="00EF4085" w:rsidRPr="00145150" w:rsidRDefault="00EF4085" w:rsidP="009A5BF7">
            <w:r w:rsidRPr="00145150">
              <w:t xml:space="preserve">                      (наименование органа </w:t>
            </w:r>
            <w:r>
              <w:t>местного самоуправления</w:t>
            </w:r>
            <w:r w:rsidRPr="00145150">
              <w:t>),</w:t>
            </w:r>
          </w:p>
        </w:tc>
      </w:tr>
      <w:tr w:rsidR="00EF4085" w:rsidRPr="00145150" w:rsidTr="009A5BF7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085" w:rsidRPr="00290788" w:rsidRDefault="00EF4085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категории Ширинского сельсовета – Т.И.Безъязыкова</w:t>
            </w:r>
          </w:p>
        </w:tc>
      </w:tr>
      <w:tr w:rsidR="00EF4085" w:rsidRPr="00145150" w:rsidTr="009A5BF7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085" w:rsidRPr="00145150" w:rsidRDefault="00EF4085" w:rsidP="009A5BF7">
            <w:pPr>
              <w:jc w:val="center"/>
            </w:pPr>
            <w:r w:rsidRPr="00145150">
              <w:t>(Ф.И.О. и подпись лица, принявшего справку)</w:t>
            </w:r>
          </w:p>
        </w:tc>
      </w:tr>
      <w:tr w:rsidR="00EF4085" w:rsidRPr="00145150" w:rsidTr="009A5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EF4085" w:rsidRPr="00145150" w:rsidRDefault="00EF4085" w:rsidP="009A5B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085" w:rsidRDefault="00EF4085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EF4085" w:rsidRDefault="00EF4085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существо обязательства (заем, кредит, доверительное управление имуществом и другие).</w:t>
      </w:r>
    </w:p>
    <w:p w:rsidR="00EF4085" w:rsidRDefault="00EF4085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EF4085" w:rsidRDefault="00EF4085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F4085" w:rsidRDefault="00EF4085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5</w:t>
      </w:r>
      <w:r>
        <w:rPr>
          <w:sz w:val="24"/>
          <w:szCs w:val="24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EF4085" w:rsidRDefault="00EF4085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6</w:t>
      </w:r>
      <w:r>
        <w:rPr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F4085" w:rsidRDefault="00EF4085" w:rsidP="00A940DE"/>
    <w:p w:rsidR="00EF4085" w:rsidRDefault="00EF4085" w:rsidP="00A940DE"/>
    <w:p w:rsidR="00EF4085" w:rsidRDefault="00EF4085"/>
    <w:sectPr w:rsidR="00EF4085" w:rsidSect="00127D68">
      <w:headerReference w:type="even" r:id="rId7"/>
      <w:headerReference w:type="default" r:id="rId8"/>
      <w:pgSz w:w="11906" w:h="16838"/>
      <w:pgMar w:top="850" w:right="850" w:bottom="567" w:left="1134" w:header="397" w:footer="397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085" w:rsidRDefault="00EF4085" w:rsidP="00375ACD">
      <w:r>
        <w:separator/>
      </w:r>
    </w:p>
  </w:endnote>
  <w:endnote w:type="continuationSeparator" w:id="0">
    <w:p w:rsidR="00EF4085" w:rsidRDefault="00EF4085" w:rsidP="0037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085" w:rsidRDefault="00EF4085" w:rsidP="00375ACD">
      <w:r>
        <w:separator/>
      </w:r>
    </w:p>
  </w:footnote>
  <w:footnote w:type="continuationSeparator" w:id="0">
    <w:p w:rsidR="00EF4085" w:rsidRDefault="00EF4085" w:rsidP="00375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085" w:rsidRDefault="00EF4085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4085" w:rsidRDefault="00EF40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085" w:rsidRDefault="00EF4085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EF4085" w:rsidRDefault="00EF40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E4C"/>
    <w:multiLevelType w:val="hybridMultilevel"/>
    <w:tmpl w:val="BEA2CCBA"/>
    <w:lvl w:ilvl="0" w:tplc="771250B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93D"/>
    <w:rsid w:val="00010CC9"/>
    <w:rsid w:val="00014F8E"/>
    <w:rsid w:val="00037094"/>
    <w:rsid w:val="00062ECE"/>
    <w:rsid w:val="00073054"/>
    <w:rsid w:val="00073137"/>
    <w:rsid w:val="00083031"/>
    <w:rsid w:val="000A122A"/>
    <w:rsid w:val="000A328A"/>
    <w:rsid w:val="000A35CD"/>
    <w:rsid w:val="000A6A63"/>
    <w:rsid w:val="000B0FE3"/>
    <w:rsid w:val="000B5DF1"/>
    <w:rsid w:val="000C7A06"/>
    <w:rsid w:val="000D189D"/>
    <w:rsid w:val="000D6CF7"/>
    <w:rsid w:val="000E633D"/>
    <w:rsid w:val="000F1486"/>
    <w:rsid w:val="000F2803"/>
    <w:rsid w:val="001205E1"/>
    <w:rsid w:val="00126AE3"/>
    <w:rsid w:val="00127D68"/>
    <w:rsid w:val="00144318"/>
    <w:rsid w:val="00145150"/>
    <w:rsid w:val="00150AC1"/>
    <w:rsid w:val="00170097"/>
    <w:rsid w:val="00173294"/>
    <w:rsid w:val="00181FEA"/>
    <w:rsid w:val="0019793D"/>
    <w:rsid w:val="001B47DD"/>
    <w:rsid w:val="001C7720"/>
    <w:rsid w:val="001D3807"/>
    <w:rsid w:val="00203A92"/>
    <w:rsid w:val="00232745"/>
    <w:rsid w:val="0023774A"/>
    <w:rsid w:val="00257291"/>
    <w:rsid w:val="00264A46"/>
    <w:rsid w:val="00265E33"/>
    <w:rsid w:val="0027096F"/>
    <w:rsid w:val="0028411A"/>
    <w:rsid w:val="00290788"/>
    <w:rsid w:val="002B4655"/>
    <w:rsid w:val="002E25EB"/>
    <w:rsid w:val="00303476"/>
    <w:rsid w:val="0030776E"/>
    <w:rsid w:val="00310A05"/>
    <w:rsid w:val="00314071"/>
    <w:rsid w:val="00340167"/>
    <w:rsid w:val="00360456"/>
    <w:rsid w:val="00363794"/>
    <w:rsid w:val="00375ACD"/>
    <w:rsid w:val="003859D8"/>
    <w:rsid w:val="00393BEC"/>
    <w:rsid w:val="00395371"/>
    <w:rsid w:val="003B03B5"/>
    <w:rsid w:val="003B2E09"/>
    <w:rsid w:val="003B45E4"/>
    <w:rsid w:val="003D2B36"/>
    <w:rsid w:val="003D5736"/>
    <w:rsid w:val="003E7E0E"/>
    <w:rsid w:val="0040473B"/>
    <w:rsid w:val="004171D1"/>
    <w:rsid w:val="0042387B"/>
    <w:rsid w:val="0042678D"/>
    <w:rsid w:val="004409A1"/>
    <w:rsid w:val="00450E8F"/>
    <w:rsid w:val="00462640"/>
    <w:rsid w:val="00465381"/>
    <w:rsid w:val="00471C9B"/>
    <w:rsid w:val="004721CC"/>
    <w:rsid w:val="004B4D0B"/>
    <w:rsid w:val="004B5A6B"/>
    <w:rsid w:val="004B5E03"/>
    <w:rsid w:val="004C53E2"/>
    <w:rsid w:val="004D660F"/>
    <w:rsid w:val="004E4256"/>
    <w:rsid w:val="004F670E"/>
    <w:rsid w:val="004F7D53"/>
    <w:rsid w:val="005107CD"/>
    <w:rsid w:val="005241E9"/>
    <w:rsid w:val="00531BC9"/>
    <w:rsid w:val="00532624"/>
    <w:rsid w:val="00571B86"/>
    <w:rsid w:val="00574BAE"/>
    <w:rsid w:val="00580366"/>
    <w:rsid w:val="00580A26"/>
    <w:rsid w:val="00595BF7"/>
    <w:rsid w:val="005972BF"/>
    <w:rsid w:val="005B1E40"/>
    <w:rsid w:val="005B5310"/>
    <w:rsid w:val="005E0044"/>
    <w:rsid w:val="00601701"/>
    <w:rsid w:val="00603030"/>
    <w:rsid w:val="006358EE"/>
    <w:rsid w:val="006470F6"/>
    <w:rsid w:val="00656CD2"/>
    <w:rsid w:val="00656EA0"/>
    <w:rsid w:val="00663532"/>
    <w:rsid w:val="00677E51"/>
    <w:rsid w:val="00687327"/>
    <w:rsid w:val="0069351A"/>
    <w:rsid w:val="0069699D"/>
    <w:rsid w:val="006B0640"/>
    <w:rsid w:val="006B637A"/>
    <w:rsid w:val="006C2D44"/>
    <w:rsid w:val="006F2702"/>
    <w:rsid w:val="00731D00"/>
    <w:rsid w:val="00784A8D"/>
    <w:rsid w:val="007850B6"/>
    <w:rsid w:val="00787A9E"/>
    <w:rsid w:val="00792B90"/>
    <w:rsid w:val="007C32AF"/>
    <w:rsid w:val="007D074A"/>
    <w:rsid w:val="007F2275"/>
    <w:rsid w:val="00820DC9"/>
    <w:rsid w:val="00824CDC"/>
    <w:rsid w:val="00837A33"/>
    <w:rsid w:val="008503ED"/>
    <w:rsid w:val="008623E1"/>
    <w:rsid w:val="008715A1"/>
    <w:rsid w:val="0087257E"/>
    <w:rsid w:val="00877C3A"/>
    <w:rsid w:val="00877E8F"/>
    <w:rsid w:val="00883808"/>
    <w:rsid w:val="0088625E"/>
    <w:rsid w:val="00894127"/>
    <w:rsid w:val="00897248"/>
    <w:rsid w:val="008A5DB8"/>
    <w:rsid w:val="008B7CF3"/>
    <w:rsid w:val="008C6822"/>
    <w:rsid w:val="008D2FF0"/>
    <w:rsid w:val="008D4F16"/>
    <w:rsid w:val="008D75E0"/>
    <w:rsid w:val="0090658A"/>
    <w:rsid w:val="009068CC"/>
    <w:rsid w:val="00934B1A"/>
    <w:rsid w:val="00937059"/>
    <w:rsid w:val="00942C22"/>
    <w:rsid w:val="009469DF"/>
    <w:rsid w:val="0094790B"/>
    <w:rsid w:val="00950C57"/>
    <w:rsid w:val="0099160E"/>
    <w:rsid w:val="009A5BF7"/>
    <w:rsid w:val="009C3DB8"/>
    <w:rsid w:val="009C7888"/>
    <w:rsid w:val="009D1F5D"/>
    <w:rsid w:val="009D6B20"/>
    <w:rsid w:val="009E4C45"/>
    <w:rsid w:val="009E6429"/>
    <w:rsid w:val="009E6DB0"/>
    <w:rsid w:val="009F6089"/>
    <w:rsid w:val="00A108E9"/>
    <w:rsid w:val="00A14DA7"/>
    <w:rsid w:val="00A152F9"/>
    <w:rsid w:val="00A353B6"/>
    <w:rsid w:val="00A3552F"/>
    <w:rsid w:val="00A43631"/>
    <w:rsid w:val="00A4389B"/>
    <w:rsid w:val="00A438C5"/>
    <w:rsid w:val="00A56331"/>
    <w:rsid w:val="00A56A5C"/>
    <w:rsid w:val="00A57B9E"/>
    <w:rsid w:val="00A63254"/>
    <w:rsid w:val="00A76E2F"/>
    <w:rsid w:val="00A834E5"/>
    <w:rsid w:val="00A940DE"/>
    <w:rsid w:val="00AC354F"/>
    <w:rsid w:val="00AE01E4"/>
    <w:rsid w:val="00B30F8E"/>
    <w:rsid w:val="00B3597A"/>
    <w:rsid w:val="00B36274"/>
    <w:rsid w:val="00B60989"/>
    <w:rsid w:val="00B7251C"/>
    <w:rsid w:val="00B87170"/>
    <w:rsid w:val="00B93FA7"/>
    <w:rsid w:val="00B95808"/>
    <w:rsid w:val="00BA36D6"/>
    <w:rsid w:val="00BB0B29"/>
    <w:rsid w:val="00BB783A"/>
    <w:rsid w:val="00BC3E72"/>
    <w:rsid w:val="00BD688A"/>
    <w:rsid w:val="00BE17DE"/>
    <w:rsid w:val="00BE3492"/>
    <w:rsid w:val="00C06D48"/>
    <w:rsid w:val="00C1048D"/>
    <w:rsid w:val="00C15660"/>
    <w:rsid w:val="00C23EDF"/>
    <w:rsid w:val="00C34136"/>
    <w:rsid w:val="00C43F4D"/>
    <w:rsid w:val="00C66E8A"/>
    <w:rsid w:val="00C9607A"/>
    <w:rsid w:val="00CA37B8"/>
    <w:rsid w:val="00CA6EBD"/>
    <w:rsid w:val="00CA7253"/>
    <w:rsid w:val="00CB09D3"/>
    <w:rsid w:val="00CC1DDF"/>
    <w:rsid w:val="00CC3633"/>
    <w:rsid w:val="00CD359B"/>
    <w:rsid w:val="00CD3A82"/>
    <w:rsid w:val="00CF6ABF"/>
    <w:rsid w:val="00D06B2C"/>
    <w:rsid w:val="00D14FD6"/>
    <w:rsid w:val="00D15559"/>
    <w:rsid w:val="00D24874"/>
    <w:rsid w:val="00D30D8D"/>
    <w:rsid w:val="00D36FFE"/>
    <w:rsid w:val="00D67FC3"/>
    <w:rsid w:val="00D71E93"/>
    <w:rsid w:val="00D7297A"/>
    <w:rsid w:val="00D7541B"/>
    <w:rsid w:val="00D929A0"/>
    <w:rsid w:val="00DC690B"/>
    <w:rsid w:val="00DF01E9"/>
    <w:rsid w:val="00DF1D09"/>
    <w:rsid w:val="00E00F45"/>
    <w:rsid w:val="00E242F3"/>
    <w:rsid w:val="00E34125"/>
    <w:rsid w:val="00E6159A"/>
    <w:rsid w:val="00E61FA3"/>
    <w:rsid w:val="00E757FD"/>
    <w:rsid w:val="00EA057F"/>
    <w:rsid w:val="00EA0DB8"/>
    <w:rsid w:val="00EB516D"/>
    <w:rsid w:val="00EE63D4"/>
    <w:rsid w:val="00EF4031"/>
    <w:rsid w:val="00EF4085"/>
    <w:rsid w:val="00F02316"/>
    <w:rsid w:val="00F03672"/>
    <w:rsid w:val="00F539FE"/>
    <w:rsid w:val="00F53E7E"/>
    <w:rsid w:val="00F73E6E"/>
    <w:rsid w:val="00F75435"/>
    <w:rsid w:val="00F801C0"/>
    <w:rsid w:val="00F9269A"/>
    <w:rsid w:val="00F952E4"/>
    <w:rsid w:val="00FA0322"/>
    <w:rsid w:val="00FB2324"/>
    <w:rsid w:val="00FB3406"/>
    <w:rsid w:val="00FB5FC2"/>
    <w:rsid w:val="00FC0583"/>
    <w:rsid w:val="00FD47A7"/>
    <w:rsid w:val="00FE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3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9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93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75A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5A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63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PageNumber">
    <w:name w:val="page number"/>
    <w:basedOn w:val="DefaultParagraphFont"/>
    <w:uiPriority w:val="99"/>
    <w:rsid w:val="00127D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18</Pages>
  <Words>2855</Words>
  <Characters>16275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asochakova_me</dc:creator>
  <cp:keywords/>
  <dc:description/>
  <cp:lastModifiedBy>user</cp:lastModifiedBy>
  <cp:revision>9</cp:revision>
  <cp:lastPrinted>2012-07-10T01:14:00Z</cp:lastPrinted>
  <dcterms:created xsi:type="dcterms:W3CDTF">2012-07-10T01:15:00Z</dcterms:created>
  <dcterms:modified xsi:type="dcterms:W3CDTF">2014-04-26T14:14:00Z</dcterms:modified>
</cp:coreProperties>
</file>