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DE" w:rsidRDefault="000C75DE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C75DE" w:rsidRDefault="000C75DE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0C75DE" w:rsidRDefault="000C75DE" w:rsidP="00AC354F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0C75DE" w:rsidRDefault="000C75DE" w:rsidP="00A56331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0C75DE" w:rsidRDefault="000C75DE" w:rsidP="00AC354F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0C75DE" w:rsidRDefault="000C75DE" w:rsidP="00AC354F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0C75DE" w:rsidRDefault="000C75DE" w:rsidP="00A56331">
      <w:pPr>
        <w:ind w:left="4680"/>
        <w:jc w:val="center"/>
        <w:rPr>
          <w:sz w:val="28"/>
          <w:szCs w:val="28"/>
        </w:rPr>
      </w:pPr>
    </w:p>
    <w:p w:rsidR="000C75DE" w:rsidRPr="00B36274" w:rsidRDefault="000C75DE" w:rsidP="00A56331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0C75DE" w:rsidRDefault="000C75DE" w:rsidP="0019793D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0C75DE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DE" w:rsidRPr="00C66E8A" w:rsidRDefault="000C75DE" w:rsidP="0039537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DE" w:rsidRPr="00C66E8A" w:rsidRDefault="000C75DE" w:rsidP="0039537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5DE" w:rsidRPr="00C66E8A" w:rsidRDefault="000C75DE" w:rsidP="0039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0C75DE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DE" w:rsidRPr="00C66E8A" w:rsidRDefault="000C75DE" w:rsidP="00395371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DE" w:rsidRPr="006F2702" w:rsidRDefault="000C75DE" w:rsidP="00395371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0C75DE" w:rsidRDefault="000C75DE" w:rsidP="000B5DF1">
      <w:pPr>
        <w:jc w:val="center"/>
        <w:rPr>
          <w:b/>
          <w:bCs/>
          <w:sz w:val="28"/>
          <w:szCs w:val="28"/>
        </w:rPr>
      </w:pPr>
    </w:p>
    <w:p w:rsidR="000C75DE" w:rsidRPr="00A76E2F" w:rsidRDefault="000C75DE" w:rsidP="000B5DF1">
      <w:pPr>
        <w:jc w:val="center"/>
        <w:rPr>
          <w:b/>
          <w:bCs/>
          <w:sz w:val="28"/>
          <w:szCs w:val="28"/>
        </w:rPr>
      </w:pPr>
      <w:r w:rsidRPr="00A76E2F">
        <w:rPr>
          <w:b/>
          <w:bCs/>
          <w:sz w:val="28"/>
          <w:szCs w:val="28"/>
        </w:rPr>
        <w:t>СПРАВКА</w:t>
      </w:r>
      <w:r w:rsidRPr="00A76E2F">
        <w:rPr>
          <w:b/>
          <w:bCs/>
          <w:sz w:val="28"/>
          <w:szCs w:val="28"/>
        </w:rPr>
        <w:br/>
        <w:t>о доходах, об имуществе и обязательствах имущественного характера</w:t>
      </w:r>
      <w:r w:rsidRPr="00A76E2F">
        <w:rPr>
          <w:b/>
          <w:bCs/>
          <w:sz w:val="28"/>
          <w:szCs w:val="28"/>
        </w:rPr>
        <w:br/>
        <w:t xml:space="preserve">лица, замещающего должность муниципальной службы </w:t>
      </w:r>
    </w:p>
    <w:p w:rsidR="000C75DE" w:rsidRDefault="000C75DE" w:rsidP="008D2FF0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Я,  Потехина Людмила Ивановна, 14.09.1952г.р</w:t>
      </w:r>
    </w:p>
    <w:p w:rsidR="000C75DE" w:rsidRDefault="000C75DE" w:rsidP="008D2FF0">
      <w:pPr>
        <w:pBdr>
          <w:top w:val="single" w:sz="4" w:space="1" w:color="auto"/>
        </w:pBdr>
        <w:spacing w:line="360" w:lineRule="auto"/>
        <w:ind w:left="907"/>
        <w:rPr>
          <w:sz w:val="2"/>
          <w:szCs w:val="2"/>
        </w:rPr>
      </w:pPr>
    </w:p>
    <w:p w:rsidR="000C75DE" w:rsidRDefault="000C75DE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C75DE" w:rsidRDefault="000C75DE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(фамилия, имя, отчество, дата рождения)</w:t>
      </w:r>
    </w:p>
    <w:p w:rsidR="000C75DE" w:rsidRDefault="000C75DE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Главный бухгалтер Администрации Ширинского сельсовета</w:t>
      </w:r>
    </w:p>
    <w:p w:rsidR="000C75DE" w:rsidRDefault="000C75DE" w:rsidP="008D2FF0">
      <w:pPr>
        <w:pBdr>
          <w:top w:val="single" w:sz="4" w:space="1" w:color="auto"/>
        </w:pBdr>
        <w:spacing w:line="360" w:lineRule="auto"/>
        <w:rPr>
          <w:sz w:val="2"/>
          <w:szCs w:val="2"/>
        </w:rPr>
      </w:pPr>
    </w:p>
    <w:p w:rsidR="000C75DE" w:rsidRDefault="000C75DE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C75DE" w:rsidRDefault="000C75DE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(место службы и замещаемая должность)</w:t>
      </w:r>
    </w:p>
    <w:p w:rsidR="000C75DE" w:rsidRDefault="000C75DE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проживающий по адресу:  РХ, Ширинский район, с.Шира</w:t>
      </w:r>
    </w:p>
    <w:p w:rsidR="000C75DE" w:rsidRDefault="000C75DE" w:rsidP="008D2FF0">
      <w:pPr>
        <w:pBdr>
          <w:top w:val="single" w:sz="4" w:space="1" w:color="auto"/>
        </w:pBdr>
        <w:spacing w:line="360" w:lineRule="auto"/>
        <w:ind w:left="2722"/>
        <w:jc w:val="center"/>
      </w:pPr>
      <w:r>
        <w:t>(адрес места жительства)</w:t>
      </w:r>
    </w:p>
    <w:p w:rsidR="000C75DE" w:rsidRDefault="000C75DE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C75DE" w:rsidRDefault="000C75DE" w:rsidP="008D2FF0">
      <w:pPr>
        <w:pBdr>
          <w:top w:val="single" w:sz="4" w:space="1" w:color="auto"/>
        </w:pBdr>
        <w:spacing w:line="360" w:lineRule="auto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7116"/>
        <w:gridCol w:w="340"/>
        <w:gridCol w:w="1843"/>
        <w:gridCol w:w="28"/>
      </w:tblGrid>
      <w:tr w:rsidR="000C75DE" w:rsidRPr="0023774A" w:rsidTr="008503ED"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DE" w:rsidRPr="0023774A" w:rsidRDefault="000C75DE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>
              <w:rPr>
                <w:sz w:val="24"/>
                <w:szCs w:val="24"/>
              </w:rPr>
              <w:t>13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5DE" w:rsidRPr="0023774A" w:rsidRDefault="000C75DE" w:rsidP="008D2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DE" w:rsidRPr="0023774A" w:rsidRDefault="000C75DE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 по 31 декабря</w:t>
            </w:r>
            <w:r w:rsidRPr="0023774A">
              <w:rPr>
                <w:sz w:val="24"/>
                <w:szCs w:val="24"/>
              </w:rPr>
              <w:br/>
            </w:r>
          </w:p>
        </w:tc>
      </w:tr>
      <w:tr w:rsidR="000C75DE" w:rsidRPr="0023774A" w:rsidTr="008503E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DE" w:rsidRPr="0023774A" w:rsidRDefault="000C75DE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20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5DE" w:rsidRPr="0023774A" w:rsidRDefault="000C75DE" w:rsidP="008D2F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DE" w:rsidRPr="0023774A" w:rsidRDefault="000C75DE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об имуществе,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принадлежащем 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мне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праве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собственности,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вкладах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банках,</w:t>
            </w:r>
          </w:p>
        </w:tc>
      </w:tr>
    </w:tbl>
    <w:p w:rsidR="000C75DE" w:rsidRDefault="000C75DE" w:rsidP="008D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ценных бумагах, об обязательствах имущественного характера по состоянию на конец отчетного периода (на отчетную дату):</w:t>
      </w:r>
    </w:p>
    <w:p w:rsidR="000C75DE" w:rsidRDefault="000C75DE" w:rsidP="0019793D">
      <w:pPr>
        <w:rPr>
          <w:sz w:val="24"/>
          <w:szCs w:val="24"/>
        </w:rPr>
      </w:pPr>
    </w:p>
    <w:p w:rsidR="000C75DE" w:rsidRDefault="000C75DE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0C75DE" w:rsidRPr="0023774A" w:rsidTr="008503ED"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Величина дохода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0C75DE" w:rsidRPr="0023774A" w:rsidTr="008503ED">
        <w:tc>
          <w:tcPr>
            <w:tcW w:w="595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0C75DE" w:rsidRPr="0023774A" w:rsidRDefault="000C75DE" w:rsidP="008503ED">
            <w:pPr>
              <w:ind w:left="57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</w:tr>
      <w:tr w:rsidR="000C75DE" w:rsidRPr="0023774A" w:rsidTr="008503ED">
        <w:trPr>
          <w:trHeight w:val="660"/>
        </w:trPr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419003</w:t>
            </w:r>
          </w:p>
        </w:tc>
      </w:tr>
      <w:tr w:rsidR="000C75DE" w:rsidRPr="0023774A" w:rsidTr="008503ED">
        <w:trPr>
          <w:trHeight w:val="660"/>
        </w:trPr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C75DE" w:rsidRPr="0023774A" w:rsidTr="008503ED">
        <w:trPr>
          <w:trHeight w:val="660"/>
        </w:trPr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C75DE" w:rsidRPr="0023774A" w:rsidTr="008503ED">
        <w:trPr>
          <w:trHeight w:val="660"/>
        </w:trPr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C75DE" w:rsidRPr="0023774A" w:rsidTr="008503ED">
        <w:trPr>
          <w:trHeight w:val="660"/>
        </w:trPr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C75DE" w:rsidRPr="0023774A" w:rsidTr="008503ED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C75D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пенсия по старости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</w:t>
            </w:r>
          </w:p>
        </w:tc>
      </w:tr>
      <w:tr w:rsidR="000C75D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574003</w:t>
            </w:r>
          </w:p>
        </w:tc>
      </w:tr>
    </w:tbl>
    <w:p w:rsidR="000C75DE" w:rsidRDefault="000C75DE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C75DE" w:rsidRDefault="000C75DE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0C75DE" w:rsidRDefault="000C75DE" w:rsidP="0019793D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0C75DE" w:rsidRDefault="000C75DE" w:rsidP="0019793D">
      <w:pPr>
        <w:rPr>
          <w:sz w:val="24"/>
          <w:szCs w:val="24"/>
        </w:rPr>
      </w:pPr>
    </w:p>
    <w:p w:rsidR="000C75DE" w:rsidRDefault="000C75DE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0C75DE" w:rsidRDefault="000C75DE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0C75DE" w:rsidRPr="0023774A" w:rsidTr="008503ED"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0C75D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</w:tr>
      <w:tr w:rsidR="000C75D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Земельные участки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C75DE" w:rsidRDefault="000C75DE" w:rsidP="0028411A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приусадебный</w:t>
            </w:r>
          </w:p>
          <w:p w:rsidR="000C75DE" w:rsidRPr="0023774A" w:rsidRDefault="000C75DE" w:rsidP="0028411A">
            <w:pPr>
              <w:widowControl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РХ, Ширинский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C75DE" w:rsidRPr="00B30F8E" w:rsidRDefault="000C75DE" w:rsidP="0028411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1400м2</w:t>
            </w:r>
          </w:p>
          <w:p w:rsidR="000C75DE" w:rsidRPr="00B30F8E" w:rsidRDefault="000C75DE" w:rsidP="0028411A">
            <w:pPr>
              <w:shd w:val="clear" w:color="auto" w:fill="FFFFFF"/>
              <w:rPr>
                <w:sz w:val="22"/>
                <w:szCs w:val="22"/>
              </w:rPr>
            </w:pPr>
            <w:r w:rsidRPr="00B30F8E">
              <w:rPr>
                <w:sz w:val="22"/>
                <w:szCs w:val="22"/>
              </w:rPr>
              <w:t xml:space="preserve">    </w:t>
            </w:r>
          </w:p>
          <w:p w:rsidR="000C75DE" w:rsidRPr="0023774A" w:rsidRDefault="000C75DE" w:rsidP="0028411A">
            <w:pPr>
              <w:jc w:val="center"/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 xml:space="preserve">    </w:t>
            </w:r>
          </w:p>
        </w:tc>
      </w:tr>
      <w:tr w:rsidR="000C75D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65BCE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 xml:space="preserve">      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2-ух комнатная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РХ, Ширинский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0C75D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2-ух комнатная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1/2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РХ, Ширинский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</w:p>
        </w:tc>
      </w:tr>
      <w:tr w:rsidR="000C75D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bottom w:val="nil"/>
            </w:tcBorders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75DE" w:rsidRDefault="000C75DE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C75DE" w:rsidRDefault="000C75DE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0C75DE" w:rsidRDefault="000C75DE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C75DE" w:rsidRDefault="000C75DE" w:rsidP="0019793D">
      <w:pPr>
        <w:rPr>
          <w:sz w:val="24"/>
          <w:szCs w:val="24"/>
        </w:rPr>
      </w:pPr>
    </w:p>
    <w:p w:rsidR="000C75DE" w:rsidRDefault="000C75DE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0C75DE" w:rsidRPr="0023774A" w:rsidTr="008503ED"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регистрации</w:t>
            </w:r>
          </w:p>
        </w:tc>
      </w:tr>
      <w:tr w:rsidR="000C75D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</w:tr>
      <w:tr w:rsidR="000C75D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C75DE" w:rsidRPr="0028411A" w:rsidRDefault="000C75DE" w:rsidP="008503ED">
            <w:pPr>
              <w:ind w:left="57"/>
              <w:rPr>
                <w:sz w:val="24"/>
                <w:szCs w:val="24"/>
                <w:lang w:val="en-US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C75DE" w:rsidRPr="0028411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C75DE" w:rsidRPr="008A5DB8" w:rsidRDefault="000C75DE" w:rsidP="008503ED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7850B6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C75DE" w:rsidRPr="0023774A" w:rsidRDefault="000C75DE" w:rsidP="007850B6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bottom w:val="nil"/>
            </w:tcBorders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bottom w:val="nil"/>
            </w:tcBorders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</w:tbl>
    <w:p w:rsidR="000C75DE" w:rsidRDefault="000C75DE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C75DE" w:rsidRDefault="000C75DE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0C75DE" w:rsidRDefault="000C75DE" w:rsidP="0019793D">
      <w:pPr>
        <w:rPr>
          <w:sz w:val="24"/>
          <w:szCs w:val="24"/>
        </w:rPr>
      </w:pPr>
    </w:p>
    <w:p w:rsidR="000C75DE" w:rsidRDefault="000C75DE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0C75DE" w:rsidRPr="0023774A" w:rsidTr="008503ED"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валюта счета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Остаток на счете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</w:tr>
      <w:tr w:rsidR="000C75DE" w:rsidRPr="0023774A" w:rsidTr="008503ED"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0C75DE" w:rsidRPr="0023774A" w:rsidTr="008503ED">
        <w:trPr>
          <w:trHeight w:val="660"/>
        </w:trPr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rPr>
          <w:trHeight w:val="660"/>
        </w:trPr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rPr>
          <w:trHeight w:val="660"/>
        </w:trPr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75DE" w:rsidRDefault="000C75DE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C75DE" w:rsidRDefault="000C75DE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0C75DE" w:rsidRDefault="000C75DE" w:rsidP="0019793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C75DE" w:rsidRDefault="000C75DE" w:rsidP="0019793D">
      <w:pPr>
        <w:rPr>
          <w:sz w:val="24"/>
          <w:szCs w:val="24"/>
        </w:rPr>
      </w:pPr>
    </w:p>
    <w:p w:rsidR="000C75DE" w:rsidRDefault="000C75DE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0C75DE" w:rsidRDefault="000C75DE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0C75DE" w:rsidRPr="0023774A" w:rsidTr="008503ED"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Уставный капитал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Доля участия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участия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0C75DE" w:rsidRPr="0023774A" w:rsidTr="008503ED">
        <w:tc>
          <w:tcPr>
            <w:tcW w:w="595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0C75DE" w:rsidRPr="0023774A" w:rsidTr="008503ED">
        <w:trPr>
          <w:trHeight w:val="660"/>
        </w:trPr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rPr>
          <w:trHeight w:val="660"/>
        </w:trPr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rPr>
          <w:trHeight w:val="660"/>
        </w:trPr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rPr>
          <w:trHeight w:val="660"/>
        </w:trPr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rPr>
          <w:trHeight w:val="660"/>
        </w:trPr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</w:tbl>
    <w:p w:rsidR="000C75DE" w:rsidRDefault="000C75DE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C75DE" w:rsidRDefault="000C75DE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0C75DE" w:rsidRDefault="000C75DE" w:rsidP="0019793D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C75DE" w:rsidRDefault="000C75DE" w:rsidP="0019793D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C75DE" w:rsidRDefault="000C75DE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C75DE" w:rsidRDefault="000C75DE" w:rsidP="0019793D">
      <w:pPr>
        <w:rPr>
          <w:sz w:val="24"/>
          <w:szCs w:val="24"/>
        </w:rPr>
      </w:pPr>
    </w:p>
    <w:p w:rsidR="000C75DE" w:rsidRDefault="000C75DE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0C75DE" w:rsidRPr="0023774A" w:rsidTr="008503ED"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ценной бумаги 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Номинальная величина обязательства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Общая стоимость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0C75DE" w:rsidRPr="0023774A" w:rsidTr="008503ED">
        <w:tc>
          <w:tcPr>
            <w:tcW w:w="595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0C75DE" w:rsidRPr="0023774A" w:rsidTr="008503ED">
        <w:trPr>
          <w:trHeight w:val="660"/>
        </w:trPr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rPr>
          <w:trHeight w:val="660"/>
        </w:trPr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rPr>
          <w:trHeight w:val="660"/>
        </w:trPr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rPr>
          <w:trHeight w:val="660"/>
        </w:trPr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rPr>
          <w:trHeight w:val="660"/>
        </w:trPr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rPr>
          <w:trHeight w:val="660"/>
        </w:trPr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75DE" w:rsidRDefault="000C75DE" w:rsidP="0019793D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0C75DE" w:rsidRDefault="000C75DE" w:rsidP="0019793D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0C75DE" w:rsidRDefault="000C75DE" w:rsidP="0019793D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C75DE" w:rsidRDefault="000C75DE" w:rsidP="0019793D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0C75DE" w:rsidRDefault="000C75DE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C75DE" w:rsidRDefault="000C75DE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0C75DE" w:rsidRDefault="000C75DE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C75DE" w:rsidRDefault="000C75DE" w:rsidP="0019793D">
      <w:pPr>
        <w:rPr>
          <w:sz w:val="24"/>
          <w:szCs w:val="24"/>
        </w:rPr>
      </w:pPr>
    </w:p>
    <w:p w:rsidR="000C75DE" w:rsidRDefault="000C75DE" w:rsidP="0019793D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0C75DE" w:rsidRDefault="000C75DE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0C75DE" w:rsidRPr="0023774A" w:rsidTr="008503ED"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имущества 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сроки пользования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пользования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0C75DE" w:rsidRPr="0023774A" w:rsidTr="008503ED">
        <w:tc>
          <w:tcPr>
            <w:tcW w:w="595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0C75DE" w:rsidRPr="0023774A" w:rsidTr="008503ED">
        <w:trPr>
          <w:trHeight w:val="660"/>
        </w:trPr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rPr>
          <w:trHeight w:val="660"/>
        </w:trPr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0C75DE" w:rsidRPr="0023774A" w:rsidTr="008503ED">
        <w:trPr>
          <w:trHeight w:val="660"/>
        </w:trPr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75DE" w:rsidRDefault="000C75DE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C75DE" w:rsidRDefault="000C75DE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0C75DE" w:rsidRDefault="000C75DE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0C75DE" w:rsidRDefault="000C75DE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0C75DE" w:rsidRDefault="000C75DE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C75DE" w:rsidRDefault="000C75DE" w:rsidP="0019793D">
      <w:pPr>
        <w:rPr>
          <w:sz w:val="24"/>
          <w:szCs w:val="24"/>
        </w:rPr>
      </w:pPr>
    </w:p>
    <w:p w:rsidR="000C75DE" w:rsidRDefault="000C75DE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0C75DE" w:rsidRPr="0023774A" w:rsidTr="008503ED"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Содержание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Кредитор (должник)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возникновения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Сумма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5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Условия обязатель</w:t>
            </w:r>
            <w:r w:rsidRPr="0023774A">
              <w:rPr>
                <w:sz w:val="24"/>
                <w:szCs w:val="24"/>
              </w:rPr>
              <w:softHyphen/>
              <w:t xml:space="preserve">ства </w:t>
            </w:r>
            <w:r w:rsidRPr="0023774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0C75DE" w:rsidRPr="0023774A" w:rsidTr="008503ED">
        <w:tc>
          <w:tcPr>
            <w:tcW w:w="595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0C75DE" w:rsidRPr="0023774A" w:rsidTr="008503ED">
        <w:trPr>
          <w:trHeight w:val="660"/>
        </w:trPr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rPr>
          <w:trHeight w:val="660"/>
        </w:trPr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  <w:tr w:rsidR="000C75DE" w:rsidRPr="0023774A" w:rsidTr="008503ED">
        <w:trPr>
          <w:trHeight w:val="660"/>
        </w:trPr>
        <w:tc>
          <w:tcPr>
            <w:tcW w:w="595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</w:p>
        </w:tc>
      </w:tr>
    </w:tbl>
    <w:p w:rsidR="000C75DE" w:rsidRDefault="000C75DE" w:rsidP="0019793D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0C75DE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DE" w:rsidRPr="0023774A" w:rsidRDefault="000C75DE" w:rsidP="008503ED">
            <w:pPr>
              <w:jc w:val="right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5DE" w:rsidRPr="0023774A" w:rsidRDefault="000C75DE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5DE" w:rsidRPr="0023774A" w:rsidRDefault="000C75DE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Л.И.Потехина</w:t>
            </w:r>
          </w:p>
        </w:tc>
      </w:tr>
      <w:tr w:rsidR="000C75DE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C75DE" w:rsidRPr="0023774A" w:rsidRDefault="000C75DE" w:rsidP="008503E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75DE" w:rsidRPr="0023774A" w:rsidRDefault="000C75DE" w:rsidP="008503E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75DE" w:rsidRPr="0023774A" w:rsidRDefault="000C75DE" w:rsidP="008503E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C75DE" w:rsidRPr="0023774A" w:rsidRDefault="000C75DE" w:rsidP="008503E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C75DE" w:rsidRPr="0023774A" w:rsidRDefault="000C75DE" w:rsidP="008503ED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C75DE" w:rsidRPr="0023774A" w:rsidRDefault="000C75DE" w:rsidP="008503ED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C75DE" w:rsidRPr="0023774A" w:rsidRDefault="000C75DE" w:rsidP="008503ED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0C75DE" w:rsidRPr="0023774A" w:rsidRDefault="000C75DE" w:rsidP="008D2FF0">
            <w:pPr>
              <w:jc w:val="center"/>
            </w:pPr>
            <w:r w:rsidRPr="0023774A">
              <w:t>(подпись лица, замещающего должность муниципальной службы)</w:t>
            </w:r>
          </w:p>
        </w:tc>
      </w:tr>
    </w:tbl>
    <w:p w:rsidR="000C75DE" w:rsidRPr="0028411A" w:rsidRDefault="000C75DE" w:rsidP="0019793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Т.И.Безъязыкова</w:t>
      </w:r>
    </w:p>
    <w:p w:rsidR="000C75DE" w:rsidRDefault="000C75DE" w:rsidP="0019793D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0C75DE" w:rsidRDefault="000C75DE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C75DE" w:rsidRDefault="000C75DE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0C75DE" w:rsidRDefault="000C75DE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0C75DE" w:rsidRDefault="000C75DE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C75DE" w:rsidRDefault="000C75DE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C75DE" w:rsidRDefault="000C75DE" w:rsidP="0019793D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C75DE" w:rsidRDefault="000C75DE" w:rsidP="0019793D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C75DE" w:rsidRDefault="000C75DE" w:rsidP="0019793D">
      <w:pPr>
        <w:rPr>
          <w:sz w:val="24"/>
          <w:szCs w:val="24"/>
        </w:rPr>
      </w:pPr>
    </w:p>
    <w:p w:rsidR="000C75DE" w:rsidRDefault="000C75DE"/>
    <w:sectPr w:rsidR="000C75DE" w:rsidSect="00127D68">
      <w:headerReference w:type="even" r:id="rId7"/>
      <w:headerReference w:type="default" r:id="rId8"/>
      <w:pgSz w:w="11906" w:h="16838"/>
      <w:pgMar w:top="850" w:right="850" w:bottom="567" w:left="1134" w:header="397" w:footer="397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DE" w:rsidRDefault="000C75DE" w:rsidP="00375ACD">
      <w:r>
        <w:separator/>
      </w:r>
    </w:p>
  </w:endnote>
  <w:endnote w:type="continuationSeparator" w:id="0">
    <w:p w:rsidR="000C75DE" w:rsidRDefault="000C75DE" w:rsidP="0037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DE" w:rsidRDefault="000C75DE" w:rsidP="00375ACD">
      <w:r>
        <w:separator/>
      </w:r>
    </w:p>
  </w:footnote>
  <w:footnote w:type="continuationSeparator" w:id="0">
    <w:p w:rsidR="000C75DE" w:rsidRDefault="000C75DE" w:rsidP="00375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DE" w:rsidRDefault="000C75DE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5DE" w:rsidRDefault="000C75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DE" w:rsidRDefault="000C75DE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C75DE" w:rsidRDefault="000C75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E4C"/>
    <w:multiLevelType w:val="hybridMultilevel"/>
    <w:tmpl w:val="BEA2CCBA"/>
    <w:lvl w:ilvl="0" w:tplc="771250B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93D"/>
    <w:rsid w:val="00010CC9"/>
    <w:rsid w:val="00014F8E"/>
    <w:rsid w:val="00062ECE"/>
    <w:rsid w:val="00073054"/>
    <w:rsid w:val="00073137"/>
    <w:rsid w:val="00083031"/>
    <w:rsid w:val="000A122A"/>
    <w:rsid w:val="000A35CD"/>
    <w:rsid w:val="000A6A63"/>
    <w:rsid w:val="000B0FE3"/>
    <w:rsid w:val="000B5DF1"/>
    <w:rsid w:val="000C75DE"/>
    <w:rsid w:val="000C7A06"/>
    <w:rsid w:val="000D189D"/>
    <w:rsid w:val="000D6CF7"/>
    <w:rsid w:val="000E633D"/>
    <w:rsid w:val="000F1486"/>
    <w:rsid w:val="001205E1"/>
    <w:rsid w:val="00126AE3"/>
    <w:rsid w:val="00127D68"/>
    <w:rsid w:val="00144318"/>
    <w:rsid w:val="00150AC1"/>
    <w:rsid w:val="00170097"/>
    <w:rsid w:val="00173294"/>
    <w:rsid w:val="00181FEA"/>
    <w:rsid w:val="0019793D"/>
    <w:rsid w:val="001B47DD"/>
    <w:rsid w:val="001C0EC1"/>
    <w:rsid w:val="001C7720"/>
    <w:rsid w:val="001D3807"/>
    <w:rsid w:val="00203A92"/>
    <w:rsid w:val="00232745"/>
    <w:rsid w:val="0023774A"/>
    <w:rsid w:val="00257291"/>
    <w:rsid w:val="00264A46"/>
    <w:rsid w:val="00265E33"/>
    <w:rsid w:val="0027096F"/>
    <w:rsid w:val="0028411A"/>
    <w:rsid w:val="002B4655"/>
    <w:rsid w:val="002D7E32"/>
    <w:rsid w:val="002E25EB"/>
    <w:rsid w:val="00303476"/>
    <w:rsid w:val="0030776E"/>
    <w:rsid w:val="00310A05"/>
    <w:rsid w:val="00314071"/>
    <w:rsid w:val="00340167"/>
    <w:rsid w:val="00360456"/>
    <w:rsid w:val="00363794"/>
    <w:rsid w:val="00375ACD"/>
    <w:rsid w:val="003859D8"/>
    <w:rsid w:val="00393BEC"/>
    <w:rsid w:val="00395371"/>
    <w:rsid w:val="003B03B5"/>
    <w:rsid w:val="003B2E09"/>
    <w:rsid w:val="003B45E4"/>
    <w:rsid w:val="003D2B36"/>
    <w:rsid w:val="003D5736"/>
    <w:rsid w:val="003E7E0E"/>
    <w:rsid w:val="004171D1"/>
    <w:rsid w:val="0042387B"/>
    <w:rsid w:val="0042678D"/>
    <w:rsid w:val="004409A1"/>
    <w:rsid w:val="00450E8F"/>
    <w:rsid w:val="00462640"/>
    <w:rsid w:val="00465381"/>
    <w:rsid w:val="00471C9B"/>
    <w:rsid w:val="004721CC"/>
    <w:rsid w:val="004B4D0B"/>
    <w:rsid w:val="004B5A6B"/>
    <w:rsid w:val="004B5E03"/>
    <w:rsid w:val="004C53E2"/>
    <w:rsid w:val="004D660F"/>
    <w:rsid w:val="004E4256"/>
    <w:rsid w:val="004F670E"/>
    <w:rsid w:val="004F7D53"/>
    <w:rsid w:val="005107CD"/>
    <w:rsid w:val="005241E9"/>
    <w:rsid w:val="00531BC9"/>
    <w:rsid w:val="00571B86"/>
    <w:rsid w:val="00574BAE"/>
    <w:rsid w:val="00580366"/>
    <w:rsid w:val="00580A26"/>
    <w:rsid w:val="00595BF7"/>
    <w:rsid w:val="005972BF"/>
    <w:rsid w:val="005B1E40"/>
    <w:rsid w:val="005B5310"/>
    <w:rsid w:val="005E0044"/>
    <w:rsid w:val="00601701"/>
    <w:rsid w:val="00603030"/>
    <w:rsid w:val="006358EE"/>
    <w:rsid w:val="006470F6"/>
    <w:rsid w:val="00656CD2"/>
    <w:rsid w:val="00656EA0"/>
    <w:rsid w:val="00663532"/>
    <w:rsid w:val="00677E51"/>
    <w:rsid w:val="00687327"/>
    <w:rsid w:val="0069351A"/>
    <w:rsid w:val="0069699D"/>
    <w:rsid w:val="006B0640"/>
    <w:rsid w:val="006B637A"/>
    <w:rsid w:val="006C2D44"/>
    <w:rsid w:val="006F2702"/>
    <w:rsid w:val="00731D00"/>
    <w:rsid w:val="00784A8D"/>
    <w:rsid w:val="007850B6"/>
    <w:rsid w:val="00787A9E"/>
    <w:rsid w:val="00792B90"/>
    <w:rsid w:val="007C32AF"/>
    <w:rsid w:val="007D074A"/>
    <w:rsid w:val="007F2275"/>
    <w:rsid w:val="00820DC9"/>
    <w:rsid w:val="00824CDC"/>
    <w:rsid w:val="00837A33"/>
    <w:rsid w:val="008503ED"/>
    <w:rsid w:val="008623E1"/>
    <w:rsid w:val="00865BCE"/>
    <w:rsid w:val="008715A1"/>
    <w:rsid w:val="00877C3A"/>
    <w:rsid w:val="00877E8F"/>
    <w:rsid w:val="00883808"/>
    <w:rsid w:val="0088625E"/>
    <w:rsid w:val="00894127"/>
    <w:rsid w:val="00897248"/>
    <w:rsid w:val="008A5DB8"/>
    <w:rsid w:val="008B5F4B"/>
    <w:rsid w:val="008B7CF3"/>
    <w:rsid w:val="008C6822"/>
    <w:rsid w:val="008D2FF0"/>
    <w:rsid w:val="008D4F16"/>
    <w:rsid w:val="008D75E0"/>
    <w:rsid w:val="0090658A"/>
    <w:rsid w:val="009068CC"/>
    <w:rsid w:val="00937059"/>
    <w:rsid w:val="00942C22"/>
    <w:rsid w:val="0094790B"/>
    <w:rsid w:val="00950C57"/>
    <w:rsid w:val="009905DC"/>
    <w:rsid w:val="0099160E"/>
    <w:rsid w:val="009C7888"/>
    <w:rsid w:val="009D6B20"/>
    <w:rsid w:val="009E4C45"/>
    <w:rsid w:val="009E6429"/>
    <w:rsid w:val="009E6DB0"/>
    <w:rsid w:val="009F6089"/>
    <w:rsid w:val="00A14DA7"/>
    <w:rsid w:val="00A152F9"/>
    <w:rsid w:val="00A353B6"/>
    <w:rsid w:val="00A3552F"/>
    <w:rsid w:val="00A43631"/>
    <w:rsid w:val="00A4389B"/>
    <w:rsid w:val="00A438C5"/>
    <w:rsid w:val="00A56331"/>
    <w:rsid w:val="00A56A5C"/>
    <w:rsid w:val="00A57B9E"/>
    <w:rsid w:val="00A63254"/>
    <w:rsid w:val="00A76E2F"/>
    <w:rsid w:val="00A834E5"/>
    <w:rsid w:val="00AC354F"/>
    <w:rsid w:val="00AE01E4"/>
    <w:rsid w:val="00AE6335"/>
    <w:rsid w:val="00B30F8E"/>
    <w:rsid w:val="00B3597A"/>
    <w:rsid w:val="00B36274"/>
    <w:rsid w:val="00B60989"/>
    <w:rsid w:val="00B7251C"/>
    <w:rsid w:val="00B87170"/>
    <w:rsid w:val="00B93FA7"/>
    <w:rsid w:val="00B95808"/>
    <w:rsid w:val="00BA36D6"/>
    <w:rsid w:val="00BB0B29"/>
    <w:rsid w:val="00BB783A"/>
    <w:rsid w:val="00BC3E72"/>
    <w:rsid w:val="00BD688A"/>
    <w:rsid w:val="00BE17DE"/>
    <w:rsid w:val="00BE3492"/>
    <w:rsid w:val="00C06D48"/>
    <w:rsid w:val="00C1048D"/>
    <w:rsid w:val="00C15660"/>
    <w:rsid w:val="00C23EDF"/>
    <w:rsid w:val="00C34136"/>
    <w:rsid w:val="00C5248A"/>
    <w:rsid w:val="00C66E8A"/>
    <w:rsid w:val="00C9607A"/>
    <w:rsid w:val="00CA37B8"/>
    <w:rsid w:val="00CA6EBD"/>
    <w:rsid w:val="00CA7253"/>
    <w:rsid w:val="00CB09D3"/>
    <w:rsid w:val="00CC1DDF"/>
    <w:rsid w:val="00CC3633"/>
    <w:rsid w:val="00CD359B"/>
    <w:rsid w:val="00CD3A82"/>
    <w:rsid w:val="00CF6ABF"/>
    <w:rsid w:val="00D06B2C"/>
    <w:rsid w:val="00D14FD6"/>
    <w:rsid w:val="00D15559"/>
    <w:rsid w:val="00D24874"/>
    <w:rsid w:val="00D30D8D"/>
    <w:rsid w:val="00D36FFE"/>
    <w:rsid w:val="00D67FC3"/>
    <w:rsid w:val="00D71E93"/>
    <w:rsid w:val="00D7297A"/>
    <w:rsid w:val="00D7541B"/>
    <w:rsid w:val="00D929A0"/>
    <w:rsid w:val="00DC690B"/>
    <w:rsid w:val="00DF01E9"/>
    <w:rsid w:val="00E00F45"/>
    <w:rsid w:val="00E34125"/>
    <w:rsid w:val="00E6159A"/>
    <w:rsid w:val="00E61FA3"/>
    <w:rsid w:val="00E757FD"/>
    <w:rsid w:val="00EB516D"/>
    <w:rsid w:val="00EE63D4"/>
    <w:rsid w:val="00EF4031"/>
    <w:rsid w:val="00F02316"/>
    <w:rsid w:val="00F03672"/>
    <w:rsid w:val="00F539FE"/>
    <w:rsid w:val="00F53E7E"/>
    <w:rsid w:val="00F75435"/>
    <w:rsid w:val="00F801C0"/>
    <w:rsid w:val="00F9269A"/>
    <w:rsid w:val="00F952E4"/>
    <w:rsid w:val="00FA0322"/>
    <w:rsid w:val="00FB2324"/>
    <w:rsid w:val="00FB3406"/>
    <w:rsid w:val="00FB5FC2"/>
    <w:rsid w:val="00FC0583"/>
    <w:rsid w:val="00FD47A7"/>
    <w:rsid w:val="00FE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3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9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93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75A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5A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63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rsid w:val="00127D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9</Pages>
  <Words>1243</Words>
  <Characters>7090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asochakova_me</dc:creator>
  <cp:keywords/>
  <dc:description/>
  <cp:lastModifiedBy>user</cp:lastModifiedBy>
  <cp:revision>8</cp:revision>
  <cp:lastPrinted>2012-07-10T01:14:00Z</cp:lastPrinted>
  <dcterms:created xsi:type="dcterms:W3CDTF">2012-07-10T01:15:00Z</dcterms:created>
  <dcterms:modified xsi:type="dcterms:W3CDTF">2014-04-26T14:07:00Z</dcterms:modified>
</cp:coreProperties>
</file>