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A9" w:rsidRDefault="00D37DA9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37DA9" w:rsidRDefault="00D37DA9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D37DA9" w:rsidRDefault="00D37DA9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D37DA9" w:rsidRDefault="00D37DA9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D37DA9" w:rsidRDefault="00D37DA9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D37DA9" w:rsidRDefault="00D37DA9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D37DA9" w:rsidRDefault="00D37DA9" w:rsidP="00A56331">
      <w:pPr>
        <w:ind w:left="4680"/>
        <w:jc w:val="center"/>
        <w:rPr>
          <w:sz w:val="28"/>
          <w:szCs w:val="28"/>
        </w:rPr>
      </w:pPr>
    </w:p>
    <w:p w:rsidR="00D37DA9" w:rsidRPr="00B36274" w:rsidRDefault="00D37DA9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D37DA9" w:rsidRDefault="00D37DA9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D37DA9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C66E8A" w:rsidRDefault="00D37DA9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C66E8A" w:rsidRDefault="00D37DA9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C66E8A" w:rsidRDefault="00D37DA9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D37DA9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C66E8A" w:rsidRDefault="00D37DA9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6F2702" w:rsidRDefault="00D37DA9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D37DA9" w:rsidRDefault="00D37DA9" w:rsidP="000B5DF1">
      <w:pPr>
        <w:jc w:val="center"/>
        <w:rPr>
          <w:b/>
          <w:bCs/>
          <w:sz w:val="28"/>
          <w:szCs w:val="28"/>
        </w:rPr>
      </w:pPr>
    </w:p>
    <w:p w:rsidR="00D37DA9" w:rsidRPr="00A76E2F" w:rsidRDefault="00D37DA9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D37DA9" w:rsidRDefault="00D37DA9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Редель Любовь Александровна, 17.01.1983г.р</w:t>
      </w:r>
    </w:p>
    <w:p w:rsidR="00D37DA9" w:rsidRDefault="00D37DA9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D37DA9" w:rsidRDefault="00D37DA9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37DA9" w:rsidRDefault="00D37DA9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D37DA9" w:rsidRDefault="00D37DA9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Ширинского сельсовета</w:t>
      </w:r>
    </w:p>
    <w:p w:rsidR="00D37DA9" w:rsidRDefault="00D37DA9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D37DA9" w:rsidRDefault="00D37DA9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37DA9" w:rsidRDefault="00D37DA9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D37DA9" w:rsidRDefault="00D37DA9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D37DA9" w:rsidRDefault="00D37DA9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D37DA9" w:rsidRDefault="00D37DA9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37DA9" w:rsidRDefault="00D37DA9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D37DA9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3774A" w:rsidRDefault="00D37DA9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13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23774A" w:rsidRDefault="00D37DA9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3774A" w:rsidRDefault="00D37DA9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D37DA9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3774A" w:rsidRDefault="00D37DA9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23774A" w:rsidRDefault="00D37DA9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3774A" w:rsidRDefault="00D37DA9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D37DA9" w:rsidRDefault="00D37DA9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D37DA9" w:rsidRDefault="00D37DA9" w:rsidP="0019793D">
      <w:pPr>
        <w:rPr>
          <w:sz w:val="24"/>
          <w:szCs w:val="24"/>
        </w:rPr>
      </w:pPr>
    </w:p>
    <w:p w:rsidR="00D37DA9" w:rsidRDefault="00D37DA9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D37DA9" w:rsidRPr="0023774A" w:rsidTr="008503ED"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D37DA9" w:rsidRPr="0023774A" w:rsidTr="008503ED">
        <w:tc>
          <w:tcPr>
            <w:tcW w:w="59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D37DA9" w:rsidRPr="0023774A" w:rsidRDefault="00D37DA9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318814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318814</w:t>
            </w:r>
          </w:p>
        </w:tc>
      </w:tr>
    </w:tbl>
    <w:p w:rsidR="00D37DA9" w:rsidRDefault="00D37DA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D37DA9" w:rsidRDefault="00D37DA9" w:rsidP="0019793D">
      <w:pPr>
        <w:rPr>
          <w:sz w:val="24"/>
          <w:szCs w:val="24"/>
        </w:rPr>
      </w:pPr>
    </w:p>
    <w:p w:rsidR="00D37DA9" w:rsidRDefault="00D37DA9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D37DA9" w:rsidRDefault="00D37DA9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D37DA9" w:rsidRPr="0023774A" w:rsidTr="008503ED"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Default="00D37DA9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инд.жилищного строительства</w:t>
            </w:r>
          </w:p>
          <w:p w:rsidR="00D37DA9" w:rsidRPr="0023774A" w:rsidRDefault="00D37DA9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B30F8E" w:rsidRDefault="00D37DA9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2399</w:t>
            </w:r>
          </w:p>
          <w:p w:rsidR="00D37DA9" w:rsidRPr="00B30F8E" w:rsidRDefault="00D37DA9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D37DA9" w:rsidRPr="0023774A" w:rsidRDefault="00D37DA9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7DA9" w:rsidRDefault="00D37DA9" w:rsidP="0019793D">
      <w:pPr>
        <w:rPr>
          <w:sz w:val="24"/>
          <w:szCs w:val="24"/>
        </w:rPr>
      </w:pPr>
    </w:p>
    <w:p w:rsidR="00D37DA9" w:rsidRDefault="00D37DA9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D37DA9" w:rsidRPr="0023774A" w:rsidTr="008503ED"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37DA9" w:rsidRPr="00801348" w:rsidRDefault="00D37DA9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37DA9" w:rsidRPr="0028411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37DA9" w:rsidRPr="008A5DB8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37DA9" w:rsidRPr="00801348" w:rsidRDefault="00D37DA9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7850B6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37DA9" w:rsidRPr="0023774A" w:rsidRDefault="00D37DA9" w:rsidP="007850B6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bottom w:val="nil"/>
            </w:tcBorders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</w:tbl>
    <w:p w:rsidR="00D37DA9" w:rsidRDefault="00D37DA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D37DA9" w:rsidRDefault="00D37DA9" w:rsidP="0019793D">
      <w:pPr>
        <w:rPr>
          <w:sz w:val="24"/>
          <w:szCs w:val="24"/>
        </w:rPr>
      </w:pPr>
    </w:p>
    <w:p w:rsidR="00D37DA9" w:rsidRDefault="00D37DA9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D37DA9" w:rsidRPr="0023774A" w:rsidTr="008503ED"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D37DA9" w:rsidRPr="0023774A" w:rsidTr="008503ED"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37DA9" w:rsidRDefault="00D37DA9" w:rsidP="0019793D">
      <w:pPr>
        <w:rPr>
          <w:sz w:val="24"/>
          <w:szCs w:val="24"/>
        </w:rPr>
      </w:pPr>
    </w:p>
    <w:p w:rsidR="00D37DA9" w:rsidRDefault="00D37DA9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D37DA9" w:rsidRDefault="00D37DA9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D37DA9" w:rsidRPr="0023774A" w:rsidTr="008503ED"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D37DA9" w:rsidRPr="0023774A" w:rsidTr="008503ED">
        <w:tc>
          <w:tcPr>
            <w:tcW w:w="59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</w:tbl>
    <w:p w:rsidR="00D37DA9" w:rsidRDefault="00D37DA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37DA9" w:rsidRDefault="00D37DA9" w:rsidP="0019793D">
      <w:pPr>
        <w:rPr>
          <w:sz w:val="24"/>
          <w:szCs w:val="24"/>
        </w:rPr>
      </w:pPr>
    </w:p>
    <w:p w:rsidR="00D37DA9" w:rsidRDefault="00D37DA9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D37DA9" w:rsidRPr="0023774A" w:rsidTr="008503ED"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D37DA9" w:rsidRPr="0023774A" w:rsidTr="008503ED">
        <w:tc>
          <w:tcPr>
            <w:tcW w:w="59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D37DA9" w:rsidRDefault="00D37DA9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D37DA9" w:rsidRDefault="00D37DA9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7DA9" w:rsidRDefault="00D37DA9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D37DA9" w:rsidRDefault="00D37DA9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37DA9" w:rsidRDefault="00D37DA9" w:rsidP="0019793D">
      <w:pPr>
        <w:rPr>
          <w:sz w:val="24"/>
          <w:szCs w:val="24"/>
        </w:rPr>
      </w:pPr>
    </w:p>
    <w:p w:rsidR="00D37DA9" w:rsidRDefault="00D37DA9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D37DA9" w:rsidRDefault="00D37DA9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D37DA9" w:rsidRPr="0023774A" w:rsidTr="008503ED"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D37DA9" w:rsidRPr="0023774A" w:rsidTr="008503ED">
        <w:tc>
          <w:tcPr>
            <w:tcW w:w="59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37DA9" w:rsidRDefault="00D37DA9" w:rsidP="0019793D">
      <w:pPr>
        <w:rPr>
          <w:sz w:val="24"/>
          <w:szCs w:val="24"/>
        </w:rPr>
      </w:pPr>
    </w:p>
    <w:p w:rsidR="00D37DA9" w:rsidRDefault="00D37DA9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D37DA9" w:rsidRPr="0023774A" w:rsidTr="008503ED"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37DA9" w:rsidRPr="0023774A" w:rsidTr="008503ED">
        <w:tc>
          <w:tcPr>
            <w:tcW w:w="59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  <w:tr w:rsidR="00D37DA9" w:rsidRPr="0023774A" w:rsidTr="008503ED">
        <w:trPr>
          <w:trHeight w:val="660"/>
        </w:trPr>
        <w:tc>
          <w:tcPr>
            <w:tcW w:w="595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</w:p>
        </w:tc>
      </w:tr>
    </w:tbl>
    <w:p w:rsidR="00D37DA9" w:rsidRDefault="00D37DA9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D37DA9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3774A" w:rsidRDefault="00D37DA9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23774A" w:rsidRDefault="00D37DA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23774A" w:rsidRDefault="00D37DA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 Редель</w:t>
            </w:r>
          </w:p>
        </w:tc>
      </w:tr>
      <w:tr w:rsidR="00D37DA9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23774A" w:rsidRDefault="00D37DA9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23774A" w:rsidRDefault="00D37DA9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23774A" w:rsidRDefault="00D37DA9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23774A" w:rsidRDefault="00D37DA9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23774A" w:rsidRDefault="00D37DA9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23774A" w:rsidRDefault="00D37DA9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23774A" w:rsidRDefault="00D37DA9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23774A" w:rsidRDefault="00D37DA9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D37DA9" w:rsidRPr="0028411A" w:rsidRDefault="00D37DA9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D37DA9" w:rsidRDefault="00D37DA9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D37DA9" w:rsidRDefault="00D37DA9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37DA9" w:rsidRDefault="00D37DA9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37DA9" w:rsidRDefault="00D37DA9" w:rsidP="0019793D">
      <w:pPr>
        <w:rPr>
          <w:sz w:val="24"/>
          <w:szCs w:val="24"/>
        </w:rPr>
      </w:pPr>
    </w:p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 w:rsidP="00EB548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37DA9" w:rsidRDefault="00D37DA9" w:rsidP="00EB548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D37DA9" w:rsidRDefault="00D37DA9" w:rsidP="00EB5486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D37DA9" w:rsidRDefault="00D37DA9" w:rsidP="00EB5486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D37DA9" w:rsidRDefault="00D37DA9" w:rsidP="00EB5486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D37DA9" w:rsidRDefault="00D37DA9" w:rsidP="00EB5486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D37DA9" w:rsidRDefault="00D37DA9" w:rsidP="00EB5486">
      <w:pPr>
        <w:ind w:left="4680"/>
        <w:jc w:val="center"/>
        <w:rPr>
          <w:sz w:val="28"/>
          <w:szCs w:val="28"/>
        </w:rPr>
      </w:pPr>
    </w:p>
    <w:p w:rsidR="00D37DA9" w:rsidRPr="00B36274" w:rsidRDefault="00D37DA9" w:rsidP="00EB5486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D37DA9" w:rsidRPr="00DF1D09" w:rsidRDefault="00D37DA9" w:rsidP="00EB5486">
      <w:pPr>
        <w:ind w:left="6372"/>
        <w:rPr>
          <w:sz w:val="24"/>
          <w:szCs w:val="24"/>
        </w:rPr>
      </w:pPr>
    </w:p>
    <w:p w:rsidR="00D37DA9" w:rsidRDefault="00D37DA9" w:rsidP="00EB5486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D37DA9" w:rsidRPr="00C66E8A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C66E8A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C66E8A" w:rsidRDefault="00D37DA9" w:rsidP="004965B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C66E8A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D37DA9" w:rsidRPr="00C66E8A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C66E8A" w:rsidRDefault="00D37DA9" w:rsidP="004965B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6F2702" w:rsidRDefault="00D37DA9" w:rsidP="004965B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D37DA9" w:rsidRDefault="00D37DA9" w:rsidP="00EB5486">
      <w:pPr>
        <w:jc w:val="center"/>
        <w:rPr>
          <w:b/>
          <w:bCs/>
          <w:sz w:val="27"/>
          <w:szCs w:val="27"/>
        </w:rPr>
      </w:pPr>
    </w:p>
    <w:p w:rsidR="00D37DA9" w:rsidRDefault="00D37DA9" w:rsidP="00EB548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D37DA9" w:rsidRPr="00E242F3" w:rsidRDefault="00D37DA9" w:rsidP="00EB5486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D37DA9" w:rsidRPr="000F2803" w:rsidRDefault="00D37DA9" w:rsidP="00EB5486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D37DA9" w:rsidRPr="00145150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Редель Любовь Александровна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D37DA9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Ширинского сельсовета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D37DA9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D37DA9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D37DA9" w:rsidRPr="00145150" w:rsidTr="004965B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Редель Андрея Владимировича,02.08.1982г.р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МРСК «Сибири-Хакасэнерго, водитель.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D37DA9" w:rsidRPr="00145150" w:rsidTr="004965B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D37DA9" w:rsidRPr="00145150" w:rsidTr="004965B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D37DA9" w:rsidRPr="00145150" w:rsidTr="004965B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D37DA9" w:rsidRDefault="00D37DA9" w:rsidP="00EB5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D37DA9" w:rsidRDefault="00D37DA9" w:rsidP="00EB5486">
      <w:pPr>
        <w:jc w:val="center"/>
      </w:pPr>
      <w:r>
        <w:t>-2-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D37DA9" w:rsidRPr="00145150" w:rsidTr="004965B7"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D37DA9" w:rsidRPr="00145150" w:rsidTr="004965B7">
        <w:tc>
          <w:tcPr>
            <w:tcW w:w="543" w:type="dxa"/>
            <w:vAlign w:val="bottom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D37DA9" w:rsidRPr="00145150" w:rsidTr="004965B7">
        <w:trPr>
          <w:trHeight w:val="587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381053</w:t>
            </w:r>
          </w:p>
        </w:tc>
      </w:tr>
      <w:tr w:rsidR="00D37DA9" w:rsidRPr="00145150" w:rsidTr="004965B7">
        <w:trPr>
          <w:trHeight w:val="695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trHeight w:val="691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trHeight w:val="715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trHeight w:val="683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trHeight w:val="990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553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381053</w:t>
            </w:r>
          </w:p>
        </w:tc>
      </w:tr>
      <w:tr w:rsidR="00D37DA9" w:rsidRPr="00145150" w:rsidTr="00496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-3-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D37DA9" w:rsidRPr="00145150" w:rsidTr="004965B7">
        <w:trPr>
          <w:jc w:val="center"/>
        </w:trPr>
        <w:tc>
          <w:tcPr>
            <w:tcW w:w="49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D37DA9" w:rsidRPr="00145150" w:rsidTr="004965B7">
        <w:trPr>
          <w:jc w:val="center"/>
        </w:trPr>
        <w:tc>
          <w:tcPr>
            <w:tcW w:w="491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жилой застройки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 ,с.Шира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 ,с.Шира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-4-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D37DA9" w:rsidRPr="00145150" w:rsidTr="004965B7">
        <w:trPr>
          <w:cantSplit/>
          <w:jc w:val="center"/>
        </w:trPr>
        <w:tc>
          <w:tcPr>
            <w:tcW w:w="49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EB5486" w:rsidRDefault="00D37DA9" w:rsidP="004965B7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>
              <w:rPr>
                <w:sz w:val="24"/>
                <w:szCs w:val="24"/>
                <w:lang w:val="en-US"/>
              </w:rPr>
              <w:t xml:space="preserve"> chaizer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РХ,с.Шира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Газ- 69</w:t>
            </w: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РХ,с.Шира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УАЗ31514</w:t>
            </w: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97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971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РХ,с.Шира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-5-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Рубли зарплатная</w:t>
            </w: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01.08.2010</w:t>
            </w: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-6-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-7-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D37DA9" w:rsidRPr="00145150" w:rsidTr="004965B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D37DA9" w:rsidRPr="00145150" w:rsidTr="004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-8-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-9-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D37DA9" w:rsidRPr="00145150" w:rsidTr="004965B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Л.АРедель</w:t>
            </w:r>
          </w:p>
        </w:tc>
      </w:tr>
      <w:tr w:rsidR="00D37DA9" w:rsidRPr="00145150" w:rsidTr="004965B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D37DA9" w:rsidRPr="00145150" w:rsidRDefault="00D37DA9" w:rsidP="004965B7">
            <w:r w:rsidRPr="00145150">
              <w:t>в _____________________________________________________________________  ,  который представляет сведения)</w:t>
            </w:r>
          </w:p>
          <w:p w:rsidR="00D37DA9" w:rsidRPr="00145150" w:rsidRDefault="00D37DA9" w:rsidP="004965B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D37DA9" w:rsidRPr="00145150" w:rsidTr="004965B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90788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D37DA9" w:rsidRPr="00145150" w:rsidTr="004965B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D37DA9" w:rsidRPr="00145150" w:rsidTr="004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37DA9" w:rsidRDefault="00D37DA9" w:rsidP="00EB5486"/>
    <w:p w:rsidR="00D37DA9" w:rsidRDefault="00D37DA9" w:rsidP="00EB5486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/>
    <w:p w:rsidR="00D37DA9" w:rsidRDefault="00D37DA9" w:rsidP="00EB548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D37DA9" w:rsidRDefault="00D37DA9" w:rsidP="00EB5486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D37DA9" w:rsidRDefault="00D37DA9" w:rsidP="00EB5486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D37DA9" w:rsidRDefault="00D37DA9" w:rsidP="00EB5486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D37DA9" w:rsidRDefault="00D37DA9" w:rsidP="00EB5486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D37DA9" w:rsidRDefault="00D37DA9" w:rsidP="00EB5486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D37DA9" w:rsidRDefault="00D37DA9" w:rsidP="00EB5486">
      <w:pPr>
        <w:ind w:left="4680"/>
        <w:jc w:val="center"/>
        <w:rPr>
          <w:sz w:val="28"/>
          <w:szCs w:val="28"/>
        </w:rPr>
      </w:pPr>
    </w:p>
    <w:p w:rsidR="00D37DA9" w:rsidRPr="00B36274" w:rsidRDefault="00D37DA9" w:rsidP="00EB5486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D37DA9" w:rsidRPr="00DF1D09" w:rsidRDefault="00D37DA9" w:rsidP="00EB5486">
      <w:pPr>
        <w:ind w:left="6372"/>
        <w:rPr>
          <w:sz w:val="24"/>
          <w:szCs w:val="24"/>
        </w:rPr>
      </w:pPr>
    </w:p>
    <w:p w:rsidR="00D37DA9" w:rsidRDefault="00D37DA9" w:rsidP="00EB5486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D37DA9" w:rsidRPr="00C66E8A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C66E8A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C66E8A" w:rsidRDefault="00D37DA9" w:rsidP="004965B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C66E8A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D37DA9" w:rsidRPr="00C66E8A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C66E8A" w:rsidRDefault="00D37DA9" w:rsidP="004965B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6F2702" w:rsidRDefault="00D37DA9" w:rsidP="004965B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D37DA9" w:rsidRDefault="00D37DA9" w:rsidP="00EB5486">
      <w:pPr>
        <w:jc w:val="center"/>
        <w:rPr>
          <w:b/>
          <w:bCs/>
          <w:sz w:val="27"/>
          <w:szCs w:val="27"/>
        </w:rPr>
      </w:pPr>
    </w:p>
    <w:p w:rsidR="00D37DA9" w:rsidRDefault="00D37DA9" w:rsidP="00EB548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D37DA9" w:rsidRPr="00E242F3" w:rsidRDefault="00D37DA9" w:rsidP="00EB5486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D37DA9" w:rsidRPr="000F2803" w:rsidRDefault="00D37DA9" w:rsidP="00EB5486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D37DA9" w:rsidRPr="00145150" w:rsidTr="004965B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Редель Любовь Александровна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D37DA9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Ширинского сельсовета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D37DA9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D37DA9" w:rsidRPr="00145150" w:rsidTr="004965B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Несовершеннолетней дочери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D37DA9" w:rsidRPr="00145150" w:rsidTr="004965B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Редель Ксении Андреевны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D37DA9" w:rsidRPr="00145150" w:rsidTr="004965B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D37DA9" w:rsidRPr="00145150" w:rsidTr="004965B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D37DA9" w:rsidRPr="00145150" w:rsidTr="004965B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D37DA9" w:rsidRPr="00145150" w:rsidTr="004965B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D37DA9" w:rsidRDefault="00D37DA9" w:rsidP="00EB5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-2-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D37DA9" w:rsidRPr="00145150" w:rsidTr="004965B7"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D37DA9" w:rsidRPr="00145150" w:rsidTr="004965B7">
        <w:tc>
          <w:tcPr>
            <w:tcW w:w="543" w:type="dxa"/>
            <w:vAlign w:val="bottom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D37DA9" w:rsidRPr="00145150" w:rsidTr="004965B7">
        <w:trPr>
          <w:trHeight w:val="587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trHeight w:val="695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trHeight w:val="691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trHeight w:val="715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trHeight w:val="683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trHeight w:val="990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553"/>
        </w:trPr>
        <w:tc>
          <w:tcPr>
            <w:tcW w:w="5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37DA9" w:rsidRPr="00145150" w:rsidTr="00496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-3-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D37DA9" w:rsidRPr="00145150" w:rsidTr="004965B7">
        <w:trPr>
          <w:jc w:val="center"/>
        </w:trPr>
        <w:tc>
          <w:tcPr>
            <w:tcW w:w="49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D37DA9" w:rsidRPr="00145150" w:rsidTr="004965B7">
        <w:trPr>
          <w:jc w:val="center"/>
        </w:trPr>
        <w:tc>
          <w:tcPr>
            <w:tcW w:w="491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-4-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D37DA9" w:rsidRPr="00145150" w:rsidTr="004965B7">
        <w:trPr>
          <w:cantSplit/>
          <w:jc w:val="center"/>
        </w:trPr>
        <w:tc>
          <w:tcPr>
            <w:tcW w:w="49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 w:val="restart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-5-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-6-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-7-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D37DA9" w:rsidRPr="00145150" w:rsidTr="004965B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D37DA9" w:rsidRPr="00145150" w:rsidTr="004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-8-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  <w:sectPr w:rsidR="00D37DA9">
          <w:pgSz w:w="11906" w:h="16838" w:code="9"/>
          <w:pgMar w:top="567" w:right="567" w:bottom="567" w:left="1134" w:header="397" w:footer="397" w:gutter="0"/>
          <w:cols w:space="709"/>
        </w:sectPr>
      </w:pPr>
    </w:p>
    <w:p w:rsidR="00D37DA9" w:rsidRDefault="00D37DA9" w:rsidP="00EB5486">
      <w:pPr>
        <w:jc w:val="center"/>
      </w:pPr>
      <w:r>
        <w:t>-9-</w:t>
      </w:r>
    </w:p>
    <w:p w:rsidR="00D37DA9" w:rsidRDefault="00D37DA9" w:rsidP="00EB5486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D37DA9" w:rsidRPr="00145150" w:rsidTr="004965B7"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  <w:tr w:rsidR="00D37DA9" w:rsidRPr="00145150" w:rsidTr="004965B7">
        <w:trPr>
          <w:trHeight w:val="984"/>
        </w:trPr>
        <w:tc>
          <w:tcPr>
            <w:tcW w:w="462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D37DA9" w:rsidRPr="00145150" w:rsidTr="004965B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145150" w:rsidRDefault="00D37DA9" w:rsidP="004965B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 Редель</w:t>
            </w:r>
          </w:p>
        </w:tc>
      </w:tr>
      <w:tr w:rsidR="00D37DA9" w:rsidRPr="00145150" w:rsidTr="004965B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D37DA9" w:rsidRPr="00145150" w:rsidRDefault="00D37DA9" w:rsidP="004965B7">
            <w:r w:rsidRPr="00145150">
              <w:t>в _____________________________________________________________________  ,  который представляет сведения)</w:t>
            </w:r>
          </w:p>
          <w:p w:rsidR="00D37DA9" w:rsidRPr="00145150" w:rsidRDefault="00D37DA9" w:rsidP="004965B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D37DA9" w:rsidRPr="00145150" w:rsidTr="004965B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DA9" w:rsidRPr="00290788" w:rsidRDefault="00D37DA9" w:rsidP="00496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D37DA9" w:rsidRPr="00145150" w:rsidTr="004965B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D37DA9" w:rsidRPr="00145150" w:rsidTr="004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D37DA9" w:rsidRPr="00145150" w:rsidRDefault="00D37DA9" w:rsidP="004965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37DA9" w:rsidRDefault="00D37DA9" w:rsidP="00EB5486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37DA9" w:rsidRDefault="00D37DA9" w:rsidP="00EB5486"/>
    <w:p w:rsidR="00D37DA9" w:rsidRDefault="00D37DA9" w:rsidP="00EB5486"/>
    <w:p w:rsidR="00D37DA9" w:rsidRDefault="00D37DA9"/>
    <w:sectPr w:rsidR="00D37DA9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A9" w:rsidRDefault="00D37DA9" w:rsidP="00375ACD">
      <w:r>
        <w:separator/>
      </w:r>
    </w:p>
  </w:endnote>
  <w:endnote w:type="continuationSeparator" w:id="0">
    <w:p w:rsidR="00D37DA9" w:rsidRDefault="00D37DA9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A9" w:rsidRDefault="00D37DA9" w:rsidP="00375ACD">
      <w:r>
        <w:separator/>
      </w:r>
    </w:p>
  </w:footnote>
  <w:footnote w:type="continuationSeparator" w:id="0">
    <w:p w:rsidR="00D37DA9" w:rsidRDefault="00D37DA9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A9" w:rsidRDefault="00D37DA9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DA9" w:rsidRDefault="00D37D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A9" w:rsidRDefault="00D37DA9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D37DA9" w:rsidRDefault="00D37D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1E1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06199"/>
    <w:rsid w:val="00110F00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158"/>
    <w:rsid w:val="00465381"/>
    <w:rsid w:val="00471C9B"/>
    <w:rsid w:val="004721CC"/>
    <w:rsid w:val="004965B7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53095"/>
    <w:rsid w:val="00571B86"/>
    <w:rsid w:val="00573367"/>
    <w:rsid w:val="00574BAE"/>
    <w:rsid w:val="00580366"/>
    <w:rsid w:val="00580A26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1D00"/>
    <w:rsid w:val="00762402"/>
    <w:rsid w:val="00784A8D"/>
    <w:rsid w:val="007850B6"/>
    <w:rsid w:val="00787A9E"/>
    <w:rsid w:val="00792B90"/>
    <w:rsid w:val="007C32AF"/>
    <w:rsid w:val="007C3973"/>
    <w:rsid w:val="007D074A"/>
    <w:rsid w:val="007F2275"/>
    <w:rsid w:val="00801348"/>
    <w:rsid w:val="00820DC9"/>
    <w:rsid w:val="00824CDC"/>
    <w:rsid w:val="00837A33"/>
    <w:rsid w:val="008503ED"/>
    <w:rsid w:val="008623E1"/>
    <w:rsid w:val="00865BCE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37059"/>
    <w:rsid w:val="00942C22"/>
    <w:rsid w:val="0094790B"/>
    <w:rsid w:val="00950C57"/>
    <w:rsid w:val="009717A3"/>
    <w:rsid w:val="009905DC"/>
    <w:rsid w:val="0099160E"/>
    <w:rsid w:val="009C3DB8"/>
    <w:rsid w:val="009C7888"/>
    <w:rsid w:val="009D6B20"/>
    <w:rsid w:val="009E4C45"/>
    <w:rsid w:val="009E6429"/>
    <w:rsid w:val="009E6DB0"/>
    <w:rsid w:val="009F608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B052FB"/>
    <w:rsid w:val="00B30F8E"/>
    <w:rsid w:val="00B3597A"/>
    <w:rsid w:val="00B36274"/>
    <w:rsid w:val="00B60989"/>
    <w:rsid w:val="00B679E6"/>
    <w:rsid w:val="00B7251C"/>
    <w:rsid w:val="00B87170"/>
    <w:rsid w:val="00B93FA7"/>
    <w:rsid w:val="00B95808"/>
    <w:rsid w:val="00BA36D6"/>
    <w:rsid w:val="00BB0B29"/>
    <w:rsid w:val="00BB783A"/>
    <w:rsid w:val="00BC0436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37DA9"/>
    <w:rsid w:val="00D67FC3"/>
    <w:rsid w:val="00D71E93"/>
    <w:rsid w:val="00D7297A"/>
    <w:rsid w:val="00D73EE9"/>
    <w:rsid w:val="00D7541B"/>
    <w:rsid w:val="00D929A0"/>
    <w:rsid w:val="00DC690B"/>
    <w:rsid w:val="00DF01E9"/>
    <w:rsid w:val="00DF1D09"/>
    <w:rsid w:val="00E00F45"/>
    <w:rsid w:val="00E230BD"/>
    <w:rsid w:val="00E242F3"/>
    <w:rsid w:val="00E34125"/>
    <w:rsid w:val="00E6159A"/>
    <w:rsid w:val="00E61FA3"/>
    <w:rsid w:val="00E757FD"/>
    <w:rsid w:val="00EB516D"/>
    <w:rsid w:val="00EB5486"/>
    <w:rsid w:val="00EE63D4"/>
    <w:rsid w:val="00EF4031"/>
    <w:rsid w:val="00F02316"/>
    <w:rsid w:val="00F03672"/>
    <w:rsid w:val="00F539FE"/>
    <w:rsid w:val="00F53E7E"/>
    <w:rsid w:val="00F72168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403B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27</Pages>
  <Words>4379</Words>
  <Characters>24961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user</cp:lastModifiedBy>
  <cp:revision>12</cp:revision>
  <cp:lastPrinted>2012-07-10T01:14:00Z</cp:lastPrinted>
  <dcterms:created xsi:type="dcterms:W3CDTF">2012-07-10T01:15:00Z</dcterms:created>
  <dcterms:modified xsi:type="dcterms:W3CDTF">2014-04-26T14:21:00Z</dcterms:modified>
</cp:coreProperties>
</file>